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AB" w:rsidRDefault="00A72BAB">
      <w:r>
        <w:t>Year 13 Physics: Roller Coaster</w:t>
      </w:r>
      <w:r>
        <w:br/>
      </w:r>
      <w:r>
        <w:br/>
        <w:t xml:space="preserve">The radius of the loop is 11.2m and the mass of </w:t>
      </w:r>
      <w:r w:rsidR="00DC51DF">
        <w:t>each</w:t>
      </w:r>
      <w:r>
        <w:t xml:space="preserve"> car is 750kg. There are also 2 passeng</w:t>
      </w:r>
      <w:r w:rsidR="00DC51DF">
        <w:t>ers with a combined mass of 160</w:t>
      </w:r>
      <w:r>
        <w:t xml:space="preserve">kg. </w:t>
      </w:r>
    </w:p>
    <w:p w:rsidR="00DC51DF" w:rsidRDefault="00A72BAB" w:rsidP="00DC51DF">
      <w:pPr>
        <w:pStyle w:val="ListParagraph"/>
        <w:numPr>
          <w:ilvl w:val="0"/>
          <w:numId w:val="1"/>
        </w:numPr>
      </w:pPr>
      <w:r>
        <w:t xml:space="preserve">Calculate the support force supplied by the track </w:t>
      </w:r>
      <w:r w:rsidR="00DC51DF">
        <w:t xml:space="preserve">if the car is moving at </w:t>
      </w:r>
      <w:r w:rsidR="005408A0">
        <w:t>85</w:t>
      </w:r>
      <w:r w:rsidR="00DC51DF">
        <w:t>km per hour at the bottom of the loop.</w:t>
      </w:r>
    </w:p>
    <w:p w:rsidR="00DC51DF" w:rsidRDefault="00DC51DF" w:rsidP="00DC51DF">
      <w:pPr>
        <w:pStyle w:val="ListParagraph"/>
      </w:pPr>
    </w:p>
    <w:p w:rsidR="00DC51DF" w:rsidRPr="00DC51DF" w:rsidRDefault="00DC51DF" w:rsidP="00DC51DF">
      <w:pPr>
        <w:pStyle w:val="ListParagraph"/>
        <w:numPr>
          <w:ilvl w:val="0"/>
          <w:numId w:val="1"/>
        </w:numPr>
      </w:pPr>
      <w:r>
        <w:t>Assume there is no energy loss due to friction. Use conservation of energy to show that the spe</w:t>
      </w:r>
      <w:r w:rsidR="005408A0">
        <w:t>ed at the top of the loop is 11</w:t>
      </w:r>
      <w:r>
        <w:t>ms</w:t>
      </w:r>
      <w:r w:rsidRPr="00DC51DF">
        <w:rPr>
          <w:vertAlign w:val="superscript"/>
        </w:rPr>
        <w:t>-1</w:t>
      </w:r>
    </w:p>
    <w:p w:rsidR="00DC51DF" w:rsidRDefault="00DC51DF" w:rsidP="00DC51DF">
      <w:pPr>
        <w:pStyle w:val="ListParagraph"/>
      </w:pPr>
    </w:p>
    <w:p w:rsidR="00DC51DF" w:rsidRDefault="005408A0" w:rsidP="00DC51DF">
      <w:pPr>
        <w:pStyle w:val="ListParagraph"/>
        <w:numPr>
          <w:ilvl w:val="0"/>
          <w:numId w:val="1"/>
        </w:numPr>
      </w:pPr>
      <w:r>
        <w:t>Calculate the centripetal force at the top of the loop.</w:t>
      </w:r>
    </w:p>
    <w:p w:rsidR="005408A0" w:rsidRDefault="005408A0" w:rsidP="005408A0">
      <w:pPr>
        <w:pStyle w:val="ListParagraph"/>
      </w:pPr>
    </w:p>
    <w:p w:rsidR="005408A0" w:rsidRDefault="005408A0" w:rsidP="00DC51DF">
      <w:pPr>
        <w:pStyle w:val="ListParagraph"/>
        <w:numPr>
          <w:ilvl w:val="0"/>
          <w:numId w:val="1"/>
        </w:numPr>
      </w:pPr>
      <w:r>
        <w:t>Calculate the support force at the top of the loop.</w:t>
      </w:r>
    </w:p>
    <w:p w:rsidR="005408A0" w:rsidRDefault="005408A0" w:rsidP="005408A0">
      <w:pPr>
        <w:pStyle w:val="ListParagraph"/>
      </w:pPr>
    </w:p>
    <w:p w:rsidR="005408A0" w:rsidRDefault="005408A0" w:rsidP="00DC51DF">
      <w:pPr>
        <w:pStyle w:val="ListParagraph"/>
        <w:numPr>
          <w:ilvl w:val="0"/>
          <w:numId w:val="1"/>
        </w:numPr>
      </w:pPr>
      <w:r>
        <w:t>Calculate the slowest possible speed the car could have at the top of the loop.</w:t>
      </w:r>
    </w:p>
    <w:p w:rsidR="005408A0" w:rsidRDefault="005408A0" w:rsidP="005408A0">
      <w:pPr>
        <w:pStyle w:val="ListParagraph"/>
      </w:pPr>
    </w:p>
    <w:p w:rsidR="005408A0" w:rsidRDefault="005408A0" w:rsidP="00DC51DF">
      <w:pPr>
        <w:pStyle w:val="ListParagraph"/>
        <w:numPr>
          <w:ilvl w:val="0"/>
          <w:numId w:val="1"/>
        </w:numPr>
      </w:pPr>
      <w:r>
        <w:t>Explain why passengers would feel completely “weightless” in the situation described in question 5.</w:t>
      </w:r>
    </w:p>
    <w:p w:rsidR="005408A0" w:rsidRDefault="005408A0" w:rsidP="005408A0">
      <w:pPr>
        <w:pStyle w:val="ListParagraph"/>
      </w:pPr>
    </w:p>
    <w:p w:rsidR="0048288C" w:rsidRDefault="005408A0" w:rsidP="00B755F4">
      <w:pPr>
        <w:pStyle w:val="ListParagraph"/>
        <w:numPr>
          <w:ilvl w:val="0"/>
          <w:numId w:val="1"/>
        </w:numPr>
      </w:pPr>
      <w:r>
        <w:t xml:space="preserve">Explain </w:t>
      </w:r>
      <w:r>
        <w:rPr>
          <w:b/>
        </w:rPr>
        <w:t xml:space="preserve">in terms of circular motion </w:t>
      </w:r>
      <w:r>
        <w:t>why the car would not make it around the loop at speeds less than that calculated in 5.</w:t>
      </w:r>
      <w:r w:rsidR="00B755F4">
        <w:br/>
      </w:r>
    </w:p>
    <w:p w:rsidR="00B755F4" w:rsidRDefault="00B755F4" w:rsidP="00B755F4">
      <w:r>
        <w:t>Year 13 Physics: Roller Coaster</w:t>
      </w:r>
      <w:r>
        <w:br/>
      </w:r>
      <w:r>
        <w:br/>
        <w:t xml:space="preserve">The radius of the loop is 11.2m and the mass of each car is 750kg. There are also 2 passengers with a combined mass of 160kg. </w:t>
      </w:r>
    </w:p>
    <w:p w:rsidR="00B755F4" w:rsidRDefault="00B755F4" w:rsidP="00B755F4">
      <w:pPr>
        <w:pStyle w:val="ListParagraph"/>
        <w:numPr>
          <w:ilvl w:val="0"/>
          <w:numId w:val="4"/>
        </w:numPr>
      </w:pPr>
      <w:r>
        <w:t>Calculate the support force supplied by the track if the car is moving at 85km per hour at the bottom of the loop.</w:t>
      </w:r>
    </w:p>
    <w:p w:rsidR="00B755F4" w:rsidRDefault="00B755F4" w:rsidP="00B755F4">
      <w:pPr>
        <w:pStyle w:val="ListParagraph"/>
      </w:pPr>
    </w:p>
    <w:p w:rsidR="00B755F4" w:rsidRPr="00DC51DF" w:rsidRDefault="00B755F4" w:rsidP="00B755F4">
      <w:pPr>
        <w:pStyle w:val="ListParagraph"/>
        <w:numPr>
          <w:ilvl w:val="0"/>
          <w:numId w:val="4"/>
        </w:numPr>
      </w:pPr>
      <w:r>
        <w:t>Assume there is no energy loss due to friction. Use conservation of energy to show that the speed at the top of the loop is 11ms</w:t>
      </w:r>
      <w:r w:rsidRPr="00DC51DF">
        <w:rPr>
          <w:vertAlign w:val="superscript"/>
        </w:rPr>
        <w:t>-1</w:t>
      </w:r>
    </w:p>
    <w:p w:rsidR="00B755F4" w:rsidRDefault="00B755F4" w:rsidP="00B755F4">
      <w:pPr>
        <w:pStyle w:val="ListParagraph"/>
      </w:pPr>
    </w:p>
    <w:p w:rsidR="00B755F4" w:rsidRDefault="00B755F4" w:rsidP="00B755F4">
      <w:pPr>
        <w:pStyle w:val="ListParagraph"/>
        <w:numPr>
          <w:ilvl w:val="0"/>
          <w:numId w:val="4"/>
        </w:numPr>
      </w:pPr>
      <w:r>
        <w:t>Calculate the centripetal force at the top of the loop.</w:t>
      </w:r>
    </w:p>
    <w:p w:rsidR="00B755F4" w:rsidRDefault="00B755F4" w:rsidP="00B755F4">
      <w:pPr>
        <w:pStyle w:val="ListParagraph"/>
      </w:pPr>
    </w:p>
    <w:p w:rsidR="00B755F4" w:rsidRDefault="00B755F4" w:rsidP="00B755F4">
      <w:pPr>
        <w:pStyle w:val="ListParagraph"/>
        <w:numPr>
          <w:ilvl w:val="0"/>
          <w:numId w:val="4"/>
        </w:numPr>
      </w:pPr>
      <w:r>
        <w:t>Calculate the support force at the top of the loop.</w:t>
      </w:r>
    </w:p>
    <w:p w:rsidR="00B755F4" w:rsidRDefault="00B755F4" w:rsidP="00B755F4">
      <w:pPr>
        <w:pStyle w:val="ListParagraph"/>
      </w:pPr>
    </w:p>
    <w:p w:rsidR="00B755F4" w:rsidRDefault="00B755F4" w:rsidP="00B755F4">
      <w:pPr>
        <w:pStyle w:val="ListParagraph"/>
        <w:numPr>
          <w:ilvl w:val="0"/>
          <w:numId w:val="4"/>
        </w:numPr>
      </w:pPr>
      <w:r>
        <w:t>Calculate the slowest possible speed the car could have at the top of the loop.</w:t>
      </w:r>
    </w:p>
    <w:p w:rsidR="00B755F4" w:rsidRDefault="00B755F4" w:rsidP="00B755F4">
      <w:pPr>
        <w:pStyle w:val="ListParagraph"/>
      </w:pPr>
    </w:p>
    <w:p w:rsidR="00B755F4" w:rsidRDefault="00B755F4" w:rsidP="00B755F4">
      <w:pPr>
        <w:pStyle w:val="ListParagraph"/>
        <w:numPr>
          <w:ilvl w:val="0"/>
          <w:numId w:val="4"/>
        </w:numPr>
      </w:pPr>
      <w:r>
        <w:t>Explain why passengers would feel completely “weightless” in the situation described in question 5.</w:t>
      </w:r>
    </w:p>
    <w:p w:rsidR="00B755F4" w:rsidRDefault="00B755F4" w:rsidP="00B755F4">
      <w:pPr>
        <w:pStyle w:val="ListParagraph"/>
      </w:pPr>
    </w:p>
    <w:p w:rsidR="0048288C" w:rsidRDefault="00B755F4" w:rsidP="00B755F4">
      <w:pPr>
        <w:pStyle w:val="ListParagraph"/>
        <w:numPr>
          <w:ilvl w:val="0"/>
          <w:numId w:val="4"/>
        </w:numPr>
      </w:pPr>
      <w:r>
        <w:t xml:space="preserve">Explain </w:t>
      </w:r>
      <w:r>
        <w:rPr>
          <w:b/>
        </w:rPr>
        <w:t xml:space="preserve">in terms of circular motion </w:t>
      </w:r>
      <w:r>
        <w:t>why the car would not make it around the loop at speeds less than that calculated in 5.</w:t>
      </w:r>
    </w:p>
    <w:p w:rsidR="005408A0" w:rsidRDefault="00B755F4" w:rsidP="005408A0">
      <w:r>
        <w:lastRenderedPageBreak/>
        <w:t>Year 13 Physics: Gravity</w:t>
      </w:r>
    </w:p>
    <w:p w:rsidR="008E7B64" w:rsidRDefault="00B755F4" w:rsidP="005408A0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00B92" wp14:editId="4368B11D">
                <wp:simplePos x="0" y="0"/>
                <wp:positionH relativeFrom="column">
                  <wp:posOffset>1771650</wp:posOffset>
                </wp:positionH>
                <wp:positionV relativeFrom="paragraph">
                  <wp:posOffset>762635</wp:posOffset>
                </wp:positionV>
                <wp:extent cx="1419225" cy="13430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343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39.5pt;margin-top:60.05pt;width:111.7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 w:rsidR="008E7B64">
        <w:t>The seasons are a result of two things: the fact that the earth is tilted by 23</w:t>
      </w:r>
      <w:r w:rsidR="008E7B64">
        <w:rPr>
          <w:rFonts w:cstheme="minorHAnsi"/>
        </w:rPr>
        <w:t>°</w:t>
      </w:r>
      <w:r w:rsidR="008E7B64">
        <w:t xml:space="preserve"> on its rotational axis, combined with its orbit around the sun. This orbit is elliptical, but nearly circular. Let’s assume for now it is completely circular.</w:t>
      </w:r>
      <w:r w:rsidR="008E7B64">
        <w:br/>
      </w:r>
      <w:r w:rsidR="008E7B64">
        <w:br/>
      </w:r>
    </w:p>
    <w:p w:rsidR="008E7B64" w:rsidRPr="008E7B64" w:rsidRDefault="00B755F4" w:rsidP="008E7B64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8C5E0" wp14:editId="0DAC1AF0">
                <wp:simplePos x="0" y="0"/>
                <wp:positionH relativeFrom="column">
                  <wp:posOffset>2286000</wp:posOffset>
                </wp:positionH>
                <wp:positionV relativeFrom="paragraph">
                  <wp:posOffset>255270</wp:posOffset>
                </wp:positionV>
                <wp:extent cx="373380" cy="335280"/>
                <wp:effectExtent l="0" t="0" r="26670" b="266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352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80pt;margin-top:20.1pt;width:29.4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</w:p>
    <w:p w:rsidR="008E7B64" w:rsidRPr="008E7B64" w:rsidRDefault="008E7B64" w:rsidP="008E7B64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0B1303" wp14:editId="1EE5222C">
                <wp:simplePos x="0" y="0"/>
                <wp:positionH relativeFrom="column">
                  <wp:posOffset>1704975</wp:posOffset>
                </wp:positionH>
                <wp:positionV relativeFrom="paragraph">
                  <wp:posOffset>83820</wp:posOffset>
                </wp:positionV>
                <wp:extent cx="144975" cy="134303"/>
                <wp:effectExtent l="0" t="0" r="26670" b="1841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5" cy="13430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34.25pt;margin-top:6.6pt;width:11.4pt;height: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</w:p>
    <w:p w:rsidR="008E7B64" w:rsidRPr="008E7B64" w:rsidRDefault="008E7B64" w:rsidP="008E7B64"/>
    <w:p w:rsidR="008E7B64" w:rsidRPr="008E7B64" w:rsidRDefault="008E7B64" w:rsidP="008E7B64"/>
    <w:p w:rsidR="008E7B64" w:rsidRDefault="008E7B64" w:rsidP="008E7B64"/>
    <w:p w:rsidR="005408A0" w:rsidRDefault="008E7B64" w:rsidP="008E7B64">
      <w:pPr>
        <w:pStyle w:val="ListParagraph"/>
        <w:numPr>
          <w:ilvl w:val="0"/>
          <w:numId w:val="2"/>
        </w:numPr>
      </w:pPr>
      <w:r>
        <w:t>On the above diagram, draw 2 arrows to show the velocity of the earth and the force acting on the earth.</w:t>
      </w:r>
      <w:r>
        <w:br/>
      </w:r>
    </w:p>
    <w:p w:rsidR="008E7B64" w:rsidRPr="008E7B64" w:rsidRDefault="008E7B64" w:rsidP="008E7B64">
      <w:pPr>
        <w:pStyle w:val="ListParagraph"/>
        <w:numPr>
          <w:ilvl w:val="0"/>
          <w:numId w:val="2"/>
        </w:numPr>
      </w:pPr>
      <w:r>
        <w:t xml:space="preserve">This force comes from </w:t>
      </w:r>
      <w:r>
        <w:rPr>
          <w:b/>
        </w:rPr>
        <w:t>the gravitational attraction of the sun.</w:t>
      </w:r>
      <w:r>
        <w:t xml:space="preserve"> Newton’s law of gravitation states that </w:t>
      </w:r>
      <w:r>
        <w:rPr>
          <w:b/>
        </w:rPr>
        <w:t>any</w:t>
      </w:r>
      <w:r>
        <w:t xml:space="preserve"> two objects of masses m</w:t>
      </w:r>
      <w:r w:rsidRPr="008E7B64">
        <w:rPr>
          <w:vertAlign w:val="subscript"/>
        </w:rPr>
        <w:t>1</w:t>
      </w:r>
      <w:r>
        <w:t xml:space="preserve"> and m</w:t>
      </w:r>
      <w:r w:rsidRPr="008E7B64">
        <w:rPr>
          <w:vertAlign w:val="subscript"/>
        </w:rPr>
        <w:t>2</w:t>
      </w:r>
      <w:r>
        <w:t xml:space="preserve"> will feel an attractive force toward each other given by:</w:t>
      </w:r>
      <w:r>
        <w:br/>
      </w:r>
      <w:r>
        <w:br/>
      </w:r>
      <w:r w:rsidRPr="008E7B64">
        <w:rPr>
          <w:sz w:val="32"/>
        </w:rPr>
        <w:t xml:space="preserve">F =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G</m:t>
            </m:r>
            <m:sSub>
              <m:sSubPr>
                <m:ctrlPr>
                  <w:rPr>
                    <w:rFonts w:ascii="Cambria Math" w:hAnsi="Cambria Math"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2"/>
              </w:rPr>
              <m:t xml:space="preserve"> </m:t>
            </m:r>
            <m:ctrlPr>
              <w:rPr>
                <w:rFonts w:ascii="Cambria Math" w:hAnsi="Cambria Math"/>
                <w:sz w:val="32"/>
              </w:rPr>
            </m:ctrlP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</m:den>
        </m:f>
      </m:oMath>
      <w:r>
        <w:rPr>
          <w:rFonts w:eastAsiaTheme="minorEastAsia"/>
          <w:sz w:val="32"/>
        </w:rPr>
        <w:t xml:space="preserve"> </w:t>
      </w:r>
    </w:p>
    <w:p w:rsidR="008E7B64" w:rsidRDefault="008E7B64" w:rsidP="008E7B64">
      <w:pPr>
        <w:ind w:left="720"/>
      </w:pPr>
      <w:r>
        <w:t>Where m</w:t>
      </w:r>
      <w:r w:rsidRPr="008E7B64">
        <w:rPr>
          <w:vertAlign w:val="subscript"/>
        </w:rPr>
        <w:t>1</w:t>
      </w:r>
      <w:r>
        <w:t xml:space="preserve"> and m</w:t>
      </w:r>
      <w:r w:rsidRPr="008E7B64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are the masses, r is the distance between them and G is the Gravitational constant,</w:t>
      </w:r>
      <w:r w:rsidRPr="008E7B64">
        <w:rPr>
          <w:b/>
        </w:rPr>
        <w:t xml:space="preserve"> G = 6.67384 × 10</w:t>
      </w:r>
      <w:r w:rsidRPr="008E7B64">
        <w:rPr>
          <w:b/>
          <w:vertAlign w:val="superscript"/>
        </w:rPr>
        <w:t>-11</w:t>
      </w:r>
      <w:r w:rsidRPr="008E7B64">
        <w:rPr>
          <w:b/>
        </w:rPr>
        <w:t xml:space="preserve"> m</w:t>
      </w:r>
      <w:r w:rsidRPr="008E7B64">
        <w:rPr>
          <w:b/>
          <w:vertAlign w:val="superscript"/>
        </w:rPr>
        <w:t>3</w:t>
      </w:r>
      <w:r w:rsidRPr="008E7B64">
        <w:rPr>
          <w:b/>
        </w:rPr>
        <w:t xml:space="preserve"> kg</w:t>
      </w:r>
      <w:r w:rsidRPr="008E7B64">
        <w:rPr>
          <w:b/>
          <w:vertAlign w:val="superscript"/>
        </w:rPr>
        <w:t>-1</w:t>
      </w:r>
      <w:r w:rsidRPr="008E7B64">
        <w:rPr>
          <w:b/>
        </w:rPr>
        <w:t xml:space="preserve"> s</w:t>
      </w:r>
      <w:r w:rsidRPr="008E7B64">
        <w:rPr>
          <w:b/>
          <w:vertAlign w:val="superscript"/>
        </w:rPr>
        <w:t>-2</w:t>
      </w:r>
      <w:r w:rsidRPr="008E7B64">
        <w:rPr>
          <w:b/>
        </w:rPr>
        <w:t>.</w:t>
      </w:r>
    </w:p>
    <w:p w:rsidR="008E7B64" w:rsidRDefault="008E7B64" w:rsidP="008E7B64">
      <w:pPr>
        <w:pStyle w:val="ListParagraph"/>
        <w:numPr>
          <w:ilvl w:val="0"/>
          <w:numId w:val="3"/>
        </w:numPr>
      </w:pPr>
      <w:r>
        <w:t xml:space="preserve">Light takes 8 minutes to reach the earth from the sun. The speed of light is </w:t>
      </w:r>
      <w:proofErr w:type="gramStart"/>
      <w:r>
        <w:t>3</w:t>
      </w:r>
      <w:r w:rsidR="0048288C">
        <w:t xml:space="preserve"> </w:t>
      </w:r>
      <w:r w:rsidRPr="008E7B64">
        <w:t>× 10</w:t>
      </w:r>
      <w:r>
        <w:rPr>
          <w:vertAlign w:val="superscript"/>
        </w:rPr>
        <w:t xml:space="preserve">8 </w:t>
      </w:r>
      <w:r>
        <w:t>ms</w:t>
      </w:r>
      <w:r w:rsidRPr="008E7B64">
        <w:rPr>
          <w:vertAlign w:val="superscript"/>
        </w:rPr>
        <w:t>-1</w:t>
      </w:r>
      <w:proofErr w:type="gramEnd"/>
      <w:r>
        <w:t>. What is the distance between the earth and the sun?</w:t>
      </w:r>
    </w:p>
    <w:p w:rsidR="008E7B64" w:rsidRDefault="0048288C" w:rsidP="0048288C">
      <w:pPr>
        <w:pStyle w:val="ListParagraph"/>
        <w:numPr>
          <w:ilvl w:val="0"/>
          <w:numId w:val="3"/>
        </w:numPr>
      </w:pPr>
      <w:r>
        <w:t xml:space="preserve">The mass of the earth is </w:t>
      </w:r>
      <w:r w:rsidRPr="0048288C">
        <w:t>5.972</w:t>
      </w:r>
      <w:r>
        <w:t xml:space="preserve"> </w:t>
      </w:r>
      <w:r w:rsidRPr="008E7B64">
        <w:t xml:space="preserve">× </w:t>
      </w:r>
      <w:proofErr w:type="gramStart"/>
      <w:r w:rsidRPr="008E7B64">
        <w:t>10</w:t>
      </w:r>
      <w:r>
        <w:rPr>
          <w:vertAlign w:val="superscript"/>
        </w:rPr>
        <w:t xml:space="preserve">24 </w:t>
      </w:r>
      <w:r w:rsidRPr="0048288C">
        <w:t xml:space="preserve"> kg</w:t>
      </w:r>
      <w:proofErr w:type="gramEnd"/>
      <w:r>
        <w:br/>
        <w:t xml:space="preserve">The mass of the sun is 1.989 </w:t>
      </w:r>
      <w:r w:rsidRPr="008E7B64">
        <w:t>× 10</w:t>
      </w:r>
      <w:r>
        <w:rPr>
          <w:vertAlign w:val="superscript"/>
        </w:rPr>
        <w:t xml:space="preserve">30 </w:t>
      </w:r>
      <w:r>
        <w:t>kg</w:t>
      </w:r>
      <w:r>
        <w:rPr>
          <w:vertAlign w:val="superscript"/>
        </w:rPr>
        <w:t xml:space="preserve"> </w:t>
      </w:r>
      <w:r w:rsidRPr="0048288C">
        <w:t xml:space="preserve"> </w:t>
      </w:r>
      <w:r>
        <w:br/>
        <w:t>What is the gravitational force of the sun on the earth?</w:t>
      </w:r>
    </w:p>
    <w:p w:rsidR="0048288C" w:rsidRDefault="0048288C" w:rsidP="0048288C">
      <w:pPr>
        <w:pStyle w:val="ListParagraph"/>
        <w:numPr>
          <w:ilvl w:val="0"/>
          <w:numId w:val="3"/>
        </w:numPr>
      </w:pPr>
      <w:r>
        <w:t>This force is what provides the centripetal force so the earth can orbit in a circle. Can you verify this? (Hint: how could you work out the earth’s velocity?)</w:t>
      </w:r>
      <w:r w:rsidR="00E648C3">
        <w:t>. Are the values close? Why are they not exact?</w:t>
      </w:r>
    </w:p>
    <w:p w:rsidR="0048288C" w:rsidRDefault="0048288C" w:rsidP="0048288C">
      <w:pPr>
        <w:pStyle w:val="ListParagraph"/>
        <w:numPr>
          <w:ilvl w:val="0"/>
          <w:numId w:val="3"/>
        </w:numPr>
      </w:pPr>
      <w:r>
        <w:t>Calculate the force of attraction between a 7g pen and a 2g paperclip</w:t>
      </w:r>
      <w:r w:rsidR="00E648C3">
        <w:t xml:space="preserve"> separated by 3cm.</w:t>
      </w:r>
    </w:p>
    <w:p w:rsidR="0048288C" w:rsidRDefault="0048288C" w:rsidP="0048288C">
      <w:pPr>
        <w:pStyle w:val="ListParagraph"/>
        <w:numPr>
          <w:ilvl w:val="0"/>
          <w:numId w:val="3"/>
        </w:numPr>
      </w:pPr>
      <w:r>
        <w:t>Calculate the force of attraction between the earth and a human on the earth’s surface, using 6371km for the radium of the earth and 80kg for the human’s mass.</w:t>
      </w:r>
    </w:p>
    <w:p w:rsidR="0048288C" w:rsidRPr="008E7B64" w:rsidRDefault="0048288C" w:rsidP="0048288C">
      <w:pPr>
        <w:pStyle w:val="ListParagraph"/>
        <w:numPr>
          <w:ilvl w:val="0"/>
          <w:numId w:val="3"/>
        </w:numPr>
      </w:pPr>
      <w:r>
        <w:t xml:space="preserve">Use Newton’s second law to show that for a human, and in fact any object, the acceleration that </w:t>
      </w:r>
      <w:proofErr w:type="gramStart"/>
      <w:r>
        <w:t>object</w:t>
      </w:r>
      <w:proofErr w:type="gramEnd"/>
      <w:r>
        <w:t xml:space="preserve"> experiences due to gravity is 9.8ms</w:t>
      </w:r>
      <w:r w:rsidRPr="0048288C">
        <w:rPr>
          <w:vertAlign w:val="superscript"/>
        </w:rPr>
        <w:t>-1</w:t>
      </w:r>
      <w:r>
        <w:t>.</w:t>
      </w:r>
      <w:r w:rsidR="00B755F4">
        <w:br/>
      </w:r>
      <w:r w:rsidR="00B755F4">
        <w:br/>
      </w:r>
      <w:r w:rsidR="00B755F4">
        <w:rPr>
          <w:b/>
        </w:rPr>
        <w:t xml:space="preserve">Gravity homework: </w:t>
      </w:r>
      <w:r w:rsidR="00B755F4">
        <w:t>what would happen if one day on earth was only 80 minutes? (Hint: what would be the centripetal acceleration of a person standing on the earth’s surface at the equator?) Write a short report on your findings. Look up any required values.</w:t>
      </w:r>
      <w:bookmarkStart w:id="0" w:name="_GoBack"/>
      <w:bookmarkEnd w:id="0"/>
    </w:p>
    <w:sectPr w:rsidR="0048288C" w:rsidRPr="008E7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4237"/>
    <w:multiLevelType w:val="hybridMultilevel"/>
    <w:tmpl w:val="7124FF0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91DE8"/>
    <w:multiLevelType w:val="hybridMultilevel"/>
    <w:tmpl w:val="F538EE1E"/>
    <w:lvl w:ilvl="0" w:tplc="7A56A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811A69"/>
    <w:multiLevelType w:val="hybridMultilevel"/>
    <w:tmpl w:val="7124FF0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B45B6"/>
    <w:multiLevelType w:val="hybridMultilevel"/>
    <w:tmpl w:val="B36CB2D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AB"/>
    <w:rsid w:val="0048288C"/>
    <w:rsid w:val="005408A0"/>
    <w:rsid w:val="007B00E9"/>
    <w:rsid w:val="008E7B64"/>
    <w:rsid w:val="00A72BAB"/>
    <w:rsid w:val="00B755F4"/>
    <w:rsid w:val="00DC51DF"/>
    <w:rsid w:val="00E648C3"/>
    <w:rsid w:val="00E6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BA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7B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BA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7B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257529CB</Template>
  <TotalTime>333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High School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Farry</dc:creator>
  <cp:lastModifiedBy>J Farry</cp:lastModifiedBy>
  <cp:revision>2</cp:revision>
  <dcterms:created xsi:type="dcterms:W3CDTF">2015-04-29T02:28:00Z</dcterms:created>
  <dcterms:modified xsi:type="dcterms:W3CDTF">2015-05-05T05:11:00Z</dcterms:modified>
</cp:coreProperties>
</file>