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C" w:rsidRPr="004900B5" w:rsidRDefault="004900B5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FE5D" wp14:editId="7521026F">
                <wp:simplePos x="0" y="0"/>
                <wp:positionH relativeFrom="column">
                  <wp:posOffset>2038350</wp:posOffset>
                </wp:positionH>
                <wp:positionV relativeFrom="paragraph">
                  <wp:posOffset>485775</wp:posOffset>
                </wp:positionV>
                <wp:extent cx="123825" cy="133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0.5pt;margin-top:38.2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 w:rsidRPr="004900B5"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5590" wp14:editId="2D4A24BE">
                <wp:simplePos x="0" y="0"/>
                <wp:positionH relativeFrom="column">
                  <wp:posOffset>1895475</wp:posOffset>
                </wp:positionH>
                <wp:positionV relativeFrom="paragraph">
                  <wp:posOffset>285750</wp:posOffset>
                </wp:positionV>
                <wp:extent cx="1162050" cy="1162050"/>
                <wp:effectExtent l="0" t="0" r="19050" b="1905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62050"/>
                        </a:xfrm>
                        <a:prstGeom prst="donut">
                          <a:avLst>
                            <a:gd name="adj" fmla="val 150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49.25pt;margin-top:22.5pt;width:91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" adj="3244" fillcolor="#5b9bd5 [3204]" strokecolor="#1f4d78 [1604]" strokeweight="1pt">
                <v:stroke joinstyle="miter"/>
              </v:shape>
            </w:pict>
          </mc:Fallback>
        </mc:AlternateContent>
      </w:r>
      <w:r w:rsidR="006D7167" w:rsidRPr="004900B5">
        <w:rPr>
          <w:rFonts w:ascii="Perpetua" w:hAnsi="Perpetua"/>
          <w:sz w:val="24"/>
          <w:szCs w:val="24"/>
        </w:rPr>
        <w:t xml:space="preserve">Q1. A </w:t>
      </w:r>
      <w:r w:rsidRPr="004900B5">
        <w:rPr>
          <w:rFonts w:ascii="Perpetua" w:hAnsi="Perpetua"/>
          <w:sz w:val="24"/>
          <w:szCs w:val="24"/>
        </w:rPr>
        <w:t xml:space="preserve">1500kg </w:t>
      </w:r>
      <w:r w:rsidR="006D7167" w:rsidRPr="004900B5">
        <w:rPr>
          <w:rFonts w:ascii="Perpetua" w:hAnsi="Perpetua"/>
          <w:sz w:val="24"/>
          <w:szCs w:val="24"/>
        </w:rPr>
        <w:t xml:space="preserve">car is driving around a 400m circular track. It completes </w:t>
      </w:r>
      <w:r w:rsidR="000F337C" w:rsidRPr="004900B5">
        <w:rPr>
          <w:rFonts w:ascii="Perpetua" w:hAnsi="Perpetua"/>
          <w:sz w:val="24"/>
          <w:szCs w:val="24"/>
        </w:rPr>
        <w:t xml:space="preserve">one lap </w:t>
      </w:r>
      <w:r w:rsidR="006D7167" w:rsidRPr="004900B5">
        <w:rPr>
          <w:rFonts w:ascii="Perpetua" w:hAnsi="Perpetua"/>
          <w:sz w:val="24"/>
          <w:szCs w:val="24"/>
        </w:rPr>
        <w:t>in 25 seconds.</w:t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</w:r>
      <w:r w:rsidR="006D7167" w:rsidRPr="004900B5">
        <w:rPr>
          <w:rFonts w:ascii="Perpetua" w:hAnsi="Perpetua"/>
          <w:sz w:val="24"/>
          <w:szCs w:val="24"/>
        </w:rPr>
        <w:br/>
        <w:t>a) Calculate the</w:t>
      </w:r>
      <w:r w:rsidR="000F337C" w:rsidRPr="004900B5">
        <w:rPr>
          <w:rFonts w:ascii="Perpetua" w:hAnsi="Perpetua"/>
          <w:sz w:val="24"/>
          <w:szCs w:val="24"/>
        </w:rPr>
        <w:t xml:space="preserve"> velocity, assuming it is constant.</w:t>
      </w:r>
    </w:p>
    <w:p w:rsidR="000F337C" w:rsidRPr="004900B5" w:rsidRDefault="000F337C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b) On the diagram above, draw vectors to show the car’s velocity and acceleration.</w:t>
      </w:r>
    </w:p>
    <w:p w:rsidR="008D5908" w:rsidRPr="004900B5" w:rsidRDefault="008D5908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c</w:t>
      </w:r>
      <w:r w:rsidR="000F337C" w:rsidRPr="004900B5">
        <w:rPr>
          <w:rFonts w:ascii="Perpetua" w:hAnsi="Perpetua"/>
          <w:sz w:val="24"/>
          <w:szCs w:val="24"/>
        </w:rPr>
        <w:t>) Calculate the centripetal force acting on the car as is goes around the</w:t>
      </w:r>
      <w:r w:rsidRPr="004900B5">
        <w:rPr>
          <w:rFonts w:ascii="Perpetua" w:hAnsi="Perpetua"/>
          <w:sz w:val="24"/>
          <w:szCs w:val="24"/>
        </w:rPr>
        <w:t xml:space="preserve"> track. </w:t>
      </w:r>
    </w:p>
    <w:p w:rsidR="008D5908" w:rsidRPr="004900B5" w:rsidRDefault="008D5908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d) What is providing this force?</w:t>
      </w:r>
    </w:p>
    <w:p w:rsidR="008D5908" w:rsidRPr="004900B5" w:rsidRDefault="008D5908">
      <w:pPr>
        <w:rPr>
          <w:rFonts w:ascii="Perpetua" w:hAnsi="Perpetua"/>
          <w:sz w:val="24"/>
          <w:szCs w:val="24"/>
        </w:rPr>
      </w:pPr>
      <w:proofErr w:type="gramStart"/>
      <w:r w:rsidRPr="004900B5">
        <w:rPr>
          <w:rFonts w:ascii="Perpetua" w:hAnsi="Perpetua"/>
          <w:sz w:val="24"/>
          <w:szCs w:val="24"/>
        </w:rPr>
        <w:t>e</w:t>
      </w:r>
      <w:proofErr w:type="gramEnd"/>
      <w:r w:rsidRPr="004900B5">
        <w:rPr>
          <w:rFonts w:ascii="Perpetua" w:hAnsi="Perpetua"/>
          <w:sz w:val="24"/>
          <w:szCs w:val="24"/>
        </w:rPr>
        <w:t>) Explain why the car will slide off the track if it goes too fast.</w:t>
      </w:r>
    </w:p>
    <w:p w:rsidR="008D5908" w:rsidRPr="004900B5" w:rsidRDefault="008D5908">
      <w:pPr>
        <w:rPr>
          <w:rFonts w:ascii="Perpetua" w:hAnsi="Perpetua"/>
          <w:sz w:val="24"/>
          <w:szCs w:val="24"/>
        </w:rPr>
      </w:pPr>
    </w:p>
    <w:p w:rsidR="00A1745B" w:rsidRPr="004900B5" w:rsidRDefault="00223577">
      <w:pPr>
        <w:rPr>
          <w:rFonts w:ascii="Perpetua" w:hAnsi="Perpetua"/>
          <w:sz w:val="24"/>
          <w:szCs w:val="24"/>
        </w:rPr>
      </w:pPr>
      <w:r w:rsidRPr="00223577"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1687195</wp:posOffset>
                </wp:positionH>
                <wp:positionV relativeFrom="paragraph">
                  <wp:posOffset>828675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77" w:rsidRDefault="00223577">
                            <w:r>
                              <w:t>23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5pt;margin-top:65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WMzosOAAAAALAQAADwAAAAAAAAAAAAAAAABpBAAAZHJzL2Rvd25yZXYueG1sUEsFBgAAAAAEAAQA&#10;8wAAAHYFAAAAAA==&#10;" filled="f" stroked="f">
                <v:textbox style="mso-fit-shape-to-text:t">
                  <w:txbxContent>
                    <w:p w:rsidR="00223577" w:rsidRDefault="00223577">
                      <w:r>
                        <w:t>23</w:t>
                      </w:r>
                      <w:r>
                        <w:rPr>
                          <w:rFonts w:cstheme="minorHAnsi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9E55" wp14:editId="6770FB11">
                <wp:simplePos x="0" y="0"/>
                <wp:positionH relativeFrom="column">
                  <wp:posOffset>1744980</wp:posOffset>
                </wp:positionH>
                <wp:positionV relativeFrom="paragraph">
                  <wp:posOffset>735330</wp:posOffset>
                </wp:positionV>
                <wp:extent cx="75565" cy="132715"/>
                <wp:effectExtent l="38100" t="38100" r="38735" b="387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000">
                          <a:off x="0" y="0"/>
                          <a:ext cx="7556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7.4pt;margin-top:57.9pt;width:5.95pt;height:10.45pt;rotation:-23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1BE57" wp14:editId="10E0150E">
                <wp:simplePos x="0" y="0"/>
                <wp:positionH relativeFrom="column">
                  <wp:posOffset>1717040</wp:posOffset>
                </wp:positionH>
                <wp:positionV relativeFrom="paragraph">
                  <wp:posOffset>555625</wp:posOffset>
                </wp:positionV>
                <wp:extent cx="183290" cy="122139"/>
                <wp:effectExtent l="38100" t="57150" r="26670" b="495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000" flipH="1" flipV="1">
                          <a:off x="0" y="0"/>
                          <a:ext cx="183290" cy="122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5.2pt;margin-top:43.75pt;width:14.45pt;height:9.6pt;rotation:-23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" fillcolor="white [3212]" strokecolor="#1f4d78 [1604]" strokeweight="1pt"/>
            </w:pict>
          </mc:Fallback>
        </mc:AlternateContent>
      </w:r>
      <w:r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480E4" wp14:editId="7F219D9D">
                <wp:simplePos x="0" y="0"/>
                <wp:positionH relativeFrom="column">
                  <wp:posOffset>1678940</wp:posOffset>
                </wp:positionH>
                <wp:positionV relativeFrom="paragraph">
                  <wp:posOffset>521970</wp:posOffset>
                </wp:positionV>
                <wp:extent cx="267160" cy="216542"/>
                <wp:effectExtent l="57150" t="57150" r="19050" b="692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000" flipH="1" flipV="1">
                          <a:off x="0" y="0"/>
                          <a:ext cx="267160" cy="216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2.2pt;margin-top:41.1pt;width:21.05pt;height:17.05pt;rotation:-23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" fillcolor="#5b9bd5 [3204]" strokecolor="#1f4d78 [1604]" strokeweight="1pt"/>
            </w:pict>
          </mc:Fallback>
        </mc:AlternateContent>
      </w:r>
      <w:r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89ABA" wp14:editId="2A44B3CE">
                <wp:simplePos x="0" y="0"/>
                <wp:positionH relativeFrom="column">
                  <wp:posOffset>1920306</wp:posOffset>
                </wp:positionH>
                <wp:positionV relativeFrom="paragraph">
                  <wp:posOffset>678181</wp:posOffset>
                </wp:positionV>
                <wp:extent cx="75600" cy="133200"/>
                <wp:effectExtent l="38100" t="38100" r="38735" b="387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000">
                          <a:off x="0" y="0"/>
                          <a:ext cx="75600" cy="13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1.2pt;margin-top:53.4pt;width:5.95pt;height:10.5pt;rotation:-23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4900B5" w:rsidRPr="004900B5"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0660B" wp14:editId="43075F61">
                <wp:simplePos x="0" y="0"/>
                <wp:positionH relativeFrom="column">
                  <wp:posOffset>1357632</wp:posOffset>
                </wp:positionH>
                <wp:positionV relativeFrom="paragraph">
                  <wp:posOffset>747395</wp:posOffset>
                </wp:positionV>
                <wp:extent cx="1533600" cy="0"/>
                <wp:effectExtent l="0" t="323850" r="0" b="3238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220000">
                          <a:off x="0" y="0"/>
                          <a:ext cx="153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rotation:-23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58.85pt" to="227.6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 w:rsidR="004900B5" w:rsidRPr="004900B5">
        <w:rPr>
          <w:rFonts w:ascii="Perpetua" w:hAnsi="Perpetu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2EC99" wp14:editId="789B73AF">
                <wp:simplePos x="0" y="0"/>
                <wp:positionH relativeFrom="column">
                  <wp:posOffset>1419224</wp:posOffset>
                </wp:positionH>
                <wp:positionV relativeFrom="paragraph">
                  <wp:posOffset>1047115</wp:posOffset>
                </wp:positionV>
                <wp:extent cx="1533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82.45pt" to="232.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 w:rsidR="008D5908" w:rsidRPr="004900B5">
        <w:rPr>
          <w:rFonts w:ascii="Perpetua" w:hAnsi="Perpetua"/>
          <w:sz w:val="24"/>
          <w:szCs w:val="24"/>
        </w:rPr>
        <w:t>Q2. The car can go faster if the track is banked, as shown below.</w:t>
      </w:r>
      <w:r w:rsidR="004900B5" w:rsidRPr="004900B5">
        <w:rPr>
          <w:rFonts w:ascii="Perpetua" w:hAnsi="Perpetua"/>
          <w:sz w:val="24"/>
          <w:szCs w:val="24"/>
        </w:rPr>
        <w:br/>
      </w:r>
      <w:r w:rsidR="004900B5" w:rsidRPr="004900B5">
        <w:rPr>
          <w:rFonts w:ascii="Perpetua" w:hAnsi="Perpetua"/>
          <w:sz w:val="24"/>
          <w:szCs w:val="24"/>
        </w:rPr>
        <w:br/>
      </w:r>
      <w:bookmarkStart w:id="0" w:name="_GoBack"/>
      <w:bookmarkEnd w:id="0"/>
      <w:r w:rsidR="004900B5" w:rsidRPr="004900B5">
        <w:rPr>
          <w:rFonts w:ascii="Perpetua" w:hAnsi="Perpetua"/>
          <w:sz w:val="24"/>
          <w:szCs w:val="24"/>
        </w:rPr>
        <w:br/>
      </w:r>
      <w:r w:rsidR="004900B5" w:rsidRPr="004900B5">
        <w:rPr>
          <w:rFonts w:ascii="Perpetua" w:hAnsi="Perpetua"/>
          <w:sz w:val="24"/>
          <w:szCs w:val="24"/>
        </w:rPr>
        <w:br/>
      </w:r>
      <w:r w:rsidR="004900B5" w:rsidRPr="004900B5">
        <w:rPr>
          <w:rFonts w:ascii="Perpetua" w:hAnsi="Perpetua"/>
          <w:sz w:val="24"/>
          <w:szCs w:val="24"/>
        </w:rPr>
        <w:br/>
      </w:r>
      <w:r w:rsidR="008D5908" w:rsidRPr="004900B5">
        <w:rPr>
          <w:rFonts w:ascii="Perpetua" w:hAnsi="Perpetua"/>
          <w:sz w:val="24"/>
          <w:szCs w:val="24"/>
        </w:rPr>
        <w:br/>
        <w:t>a) Complete the diagram above to show the following forces</w:t>
      </w:r>
      <w:proofErr w:type="gramStart"/>
      <w:r w:rsidR="008D5908" w:rsidRPr="004900B5">
        <w:rPr>
          <w:rFonts w:ascii="Perpetua" w:hAnsi="Perpetua"/>
          <w:sz w:val="24"/>
          <w:szCs w:val="24"/>
        </w:rPr>
        <w:t>:</w:t>
      </w:r>
      <w:proofErr w:type="gramEnd"/>
      <w:r w:rsidR="008D5908" w:rsidRPr="004900B5">
        <w:rPr>
          <w:rFonts w:ascii="Perpetua" w:hAnsi="Perpetua"/>
          <w:sz w:val="24"/>
          <w:szCs w:val="24"/>
        </w:rPr>
        <w:br/>
      </w:r>
      <w:r w:rsidR="008D5908" w:rsidRPr="004900B5">
        <w:rPr>
          <w:rFonts w:ascii="Perpetua" w:hAnsi="Perpetua"/>
          <w:sz w:val="24"/>
          <w:szCs w:val="24"/>
        </w:rPr>
        <w:br/>
      </w:r>
      <w:r w:rsidR="008D5908" w:rsidRPr="004900B5">
        <w:rPr>
          <w:rFonts w:ascii="Perpetua" w:hAnsi="Perpetua"/>
          <w:b/>
          <w:sz w:val="24"/>
          <w:szCs w:val="24"/>
        </w:rPr>
        <w:t>G</w:t>
      </w:r>
      <w:r w:rsidR="00A1745B" w:rsidRPr="004900B5">
        <w:rPr>
          <w:rFonts w:ascii="Perpetua" w:hAnsi="Perpetua"/>
          <w:b/>
          <w:sz w:val="24"/>
          <w:szCs w:val="24"/>
        </w:rPr>
        <w:t>ravity</w:t>
      </w:r>
      <w:r w:rsidR="00A1745B" w:rsidRPr="004900B5">
        <w:rPr>
          <w:rFonts w:ascii="Perpetua" w:hAnsi="Perpetua"/>
          <w:b/>
          <w:sz w:val="24"/>
          <w:szCs w:val="24"/>
        </w:rPr>
        <w:tab/>
        <w:t>Support Force</w:t>
      </w:r>
      <w:r w:rsidR="00A1745B" w:rsidRPr="004900B5">
        <w:rPr>
          <w:rFonts w:ascii="Perpetua" w:hAnsi="Perpetua"/>
          <w:b/>
          <w:sz w:val="24"/>
          <w:szCs w:val="24"/>
        </w:rPr>
        <w:tab/>
      </w:r>
      <w:r w:rsidR="008D5908" w:rsidRPr="004900B5">
        <w:rPr>
          <w:rFonts w:ascii="Perpetua" w:hAnsi="Perpetua"/>
          <w:b/>
          <w:sz w:val="24"/>
          <w:szCs w:val="24"/>
        </w:rPr>
        <w:br/>
      </w:r>
      <w:r w:rsidR="008D5908" w:rsidRPr="004900B5">
        <w:rPr>
          <w:rFonts w:ascii="Perpetua" w:hAnsi="Perpetua"/>
          <w:b/>
          <w:sz w:val="24"/>
          <w:szCs w:val="24"/>
        </w:rPr>
        <w:br/>
      </w:r>
      <w:r w:rsidR="00A1745B" w:rsidRPr="004900B5">
        <w:rPr>
          <w:rFonts w:ascii="Perpetua" w:hAnsi="Perpetua"/>
          <w:sz w:val="24"/>
          <w:szCs w:val="24"/>
        </w:rPr>
        <w:t>Ignore friction for now.</w:t>
      </w:r>
      <w:r w:rsidR="00A1745B" w:rsidRPr="004900B5">
        <w:rPr>
          <w:rFonts w:ascii="Perpetua" w:hAnsi="Perpetua"/>
          <w:sz w:val="24"/>
          <w:szCs w:val="24"/>
        </w:rPr>
        <w:br/>
      </w:r>
      <w:r w:rsidR="008D5908" w:rsidRPr="004900B5">
        <w:rPr>
          <w:rFonts w:ascii="Perpetua" w:hAnsi="Perpetua"/>
          <w:sz w:val="24"/>
          <w:szCs w:val="24"/>
        </w:rPr>
        <w:br/>
      </w:r>
      <w:r w:rsidR="00A1745B" w:rsidRPr="004900B5">
        <w:rPr>
          <w:rFonts w:ascii="Perpetua" w:hAnsi="Perpetua"/>
          <w:sz w:val="24"/>
          <w:szCs w:val="24"/>
        </w:rPr>
        <w:t>b</w:t>
      </w:r>
      <w:r w:rsidR="008D5908" w:rsidRPr="004900B5">
        <w:rPr>
          <w:rFonts w:ascii="Perpetua" w:hAnsi="Perpetua"/>
          <w:sz w:val="24"/>
          <w:szCs w:val="24"/>
        </w:rPr>
        <w:t xml:space="preserve">) We want to calculate the </w:t>
      </w:r>
      <w:r w:rsidR="00A1745B" w:rsidRPr="004900B5">
        <w:rPr>
          <w:rFonts w:ascii="Perpetua" w:hAnsi="Perpetua"/>
          <w:b/>
          <w:sz w:val="24"/>
          <w:szCs w:val="24"/>
        </w:rPr>
        <w:t>net</w:t>
      </w:r>
      <w:r w:rsidR="00A1745B" w:rsidRPr="004900B5">
        <w:rPr>
          <w:rFonts w:ascii="Perpetua" w:hAnsi="Perpetua"/>
          <w:sz w:val="24"/>
          <w:szCs w:val="24"/>
        </w:rPr>
        <w:t xml:space="preserve"> force</w:t>
      </w:r>
      <w:r w:rsidR="008D5908" w:rsidRPr="004900B5">
        <w:rPr>
          <w:rFonts w:ascii="Perpetua" w:hAnsi="Perpetua"/>
          <w:sz w:val="24"/>
          <w:szCs w:val="24"/>
        </w:rPr>
        <w:t xml:space="preserve">. </w:t>
      </w:r>
      <w:r w:rsidR="00A1745B" w:rsidRPr="004900B5">
        <w:rPr>
          <w:rFonts w:ascii="Perpetua" w:hAnsi="Perpetua"/>
          <w:sz w:val="24"/>
          <w:szCs w:val="24"/>
        </w:rPr>
        <w:t>To do this, we can split up the support force into horizontal and vertical components.</w:t>
      </w:r>
    </w:p>
    <w:p w:rsidR="00A1745B" w:rsidRPr="004900B5" w:rsidRDefault="00A1745B" w:rsidP="00A1745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What is the y-component of the support force? (</w:t>
      </w:r>
      <w:proofErr w:type="gramStart"/>
      <w:r w:rsidRPr="004900B5">
        <w:rPr>
          <w:rFonts w:ascii="Perpetua" w:hAnsi="Perpetua"/>
          <w:sz w:val="24"/>
          <w:szCs w:val="24"/>
        </w:rPr>
        <w:t>hint</w:t>
      </w:r>
      <w:proofErr w:type="gramEnd"/>
      <w:r w:rsidRPr="004900B5">
        <w:rPr>
          <w:rFonts w:ascii="Perpetua" w:hAnsi="Perpetua"/>
          <w:sz w:val="24"/>
          <w:szCs w:val="24"/>
        </w:rPr>
        <w:t>: is the car accelerating upwards or downwards?)</w:t>
      </w:r>
    </w:p>
    <w:p w:rsidR="00A1745B" w:rsidRPr="004900B5" w:rsidRDefault="00A1745B" w:rsidP="00A1745B">
      <w:pPr>
        <w:pStyle w:val="ListParagraph"/>
        <w:ind w:left="1440"/>
        <w:rPr>
          <w:rFonts w:ascii="Perpetua" w:hAnsi="Perpetua"/>
          <w:sz w:val="24"/>
          <w:szCs w:val="24"/>
        </w:rPr>
      </w:pPr>
    </w:p>
    <w:p w:rsidR="00A1745B" w:rsidRPr="004900B5" w:rsidRDefault="00A1745B" w:rsidP="00A1745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Use trigonometry to work out the x-component of the support force.</w:t>
      </w:r>
    </w:p>
    <w:p w:rsidR="00A1745B" w:rsidRPr="004900B5" w:rsidRDefault="00A1745B" w:rsidP="00A1745B">
      <w:pPr>
        <w:pStyle w:val="ListParagraph"/>
        <w:rPr>
          <w:rFonts w:ascii="Perpetua" w:hAnsi="Perpetua"/>
          <w:sz w:val="24"/>
          <w:szCs w:val="24"/>
        </w:rPr>
      </w:pPr>
    </w:p>
    <w:p w:rsidR="00A1745B" w:rsidRPr="004900B5" w:rsidRDefault="00A1745B" w:rsidP="00A1745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Hence state the net force on the car (size and direction).</w:t>
      </w:r>
    </w:p>
    <w:p w:rsidR="00A1745B" w:rsidRPr="004900B5" w:rsidRDefault="00A1745B" w:rsidP="00A1745B">
      <w:pPr>
        <w:pStyle w:val="ListParagraph"/>
        <w:rPr>
          <w:rFonts w:ascii="Perpetua" w:hAnsi="Perpetua"/>
          <w:sz w:val="24"/>
          <w:szCs w:val="24"/>
        </w:rPr>
      </w:pPr>
    </w:p>
    <w:p w:rsidR="00A1745B" w:rsidRPr="004900B5" w:rsidRDefault="00A1745B" w:rsidP="00A1745B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 xml:space="preserve">c) Calculate the velocity of the car, </w:t>
      </w:r>
    </w:p>
    <w:p w:rsidR="00A1745B" w:rsidRPr="004900B5" w:rsidRDefault="00A1745B" w:rsidP="00A1745B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d) Explain why banked corners are safer than flat ones.</w:t>
      </w:r>
    </w:p>
    <w:p w:rsidR="004900B5" w:rsidRPr="004900B5" w:rsidRDefault="004900B5" w:rsidP="00A1745B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lastRenderedPageBreak/>
        <w:br/>
      </w:r>
    </w:p>
    <w:p w:rsidR="00510C26" w:rsidRPr="004900B5" w:rsidRDefault="004900B5" w:rsidP="00A1745B">
      <w:pPr>
        <w:rPr>
          <w:rFonts w:ascii="Perpetua" w:hAnsi="Perpetua"/>
          <w:sz w:val="24"/>
          <w:szCs w:val="24"/>
        </w:rPr>
      </w:pPr>
      <w:r w:rsidRPr="004900B5">
        <w:rPr>
          <w:rFonts w:ascii="Perpetua" w:hAnsi="Perpetua"/>
          <w:sz w:val="24"/>
          <w:szCs w:val="24"/>
        </w:rPr>
        <w:t>EXTENSION</w:t>
      </w:r>
      <w:proofErr w:type="gramStart"/>
      <w:r w:rsidRPr="004900B5">
        <w:rPr>
          <w:rFonts w:ascii="Perpetua" w:hAnsi="Perpetua"/>
          <w:sz w:val="24"/>
          <w:szCs w:val="24"/>
        </w:rPr>
        <w:t>:</w:t>
      </w:r>
      <w:proofErr w:type="gramEnd"/>
      <w:r w:rsidRPr="004900B5">
        <w:rPr>
          <w:rFonts w:ascii="Perpetua" w:hAnsi="Perpetua"/>
          <w:sz w:val="24"/>
          <w:szCs w:val="24"/>
        </w:rPr>
        <w:br/>
      </w:r>
      <w:r w:rsidRPr="004900B5">
        <w:rPr>
          <w:rFonts w:ascii="Perpetua" w:hAnsi="Perpetua"/>
          <w:sz w:val="24"/>
          <w:szCs w:val="24"/>
        </w:rPr>
        <w:br/>
        <w:t>1) What would happen if the car sped up? Explain your answer</w:t>
      </w:r>
      <w:r w:rsidRPr="004900B5">
        <w:rPr>
          <w:rFonts w:ascii="Perpetua" w:hAnsi="Perpetua"/>
          <w:sz w:val="24"/>
          <w:szCs w:val="24"/>
        </w:rPr>
        <w:br/>
        <w:t xml:space="preserve">2) </w:t>
      </w:r>
      <w:proofErr w:type="gramStart"/>
      <w:r w:rsidRPr="004900B5">
        <w:rPr>
          <w:rFonts w:ascii="Perpetua" w:hAnsi="Perpetua"/>
          <w:sz w:val="24"/>
          <w:szCs w:val="24"/>
        </w:rPr>
        <w:t>What</w:t>
      </w:r>
      <w:proofErr w:type="gramEnd"/>
      <w:r w:rsidRPr="004900B5">
        <w:rPr>
          <w:rFonts w:ascii="Perpetua" w:hAnsi="Perpetua"/>
          <w:sz w:val="24"/>
          <w:szCs w:val="24"/>
        </w:rPr>
        <w:t xml:space="preserve"> would happen if the car slowed down? Explain you answer</w:t>
      </w:r>
      <w:r w:rsidRPr="004900B5">
        <w:rPr>
          <w:rFonts w:ascii="Perpetua" w:hAnsi="Perpetua"/>
          <w:sz w:val="24"/>
          <w:szCs w:val="24"/>
        </w:rPr>
        <w:br/>
        <w:t xml:space="preserve">3) </w:t>
      </w:r>
      <w:proofErr w:type="gramStart"/>
      <w:r w:rsidRPr="004900B5">
        <w:rPr>
          <w:rFonts w:ascii="Perpetua" w:hAnsi="Perpetua"/>
          <w:sz w:val="24"/>
          <w:szCs w:val="24"/>
        </w:rPr>
        <w:t>What</w:t>
      </w:r>
      <w:proofErr w:type="gramEnd"/>
      <w:r w:rsidRPr="004900B5">
        <w:rPr>
          <w:rFonts w:ascii="Perpetua" w:hAnsi="Perpetua"/>
          <w:sz w:val="24"/>
          <w:szCs w:val="24"/>
        </w:rPr>
        <w:t xml:space="preserve"> happens if you introduce friction into Q2?</w:t>
      </w:r>
    </w:p>
    <w:sectPr w:rsidR="00510C26" w:rsidRPr="004900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B5" w:rsidRDefault="004900B5" w:rsidP="004900B5">
      <w:pPr>
        <w:spacing w:after="0" w:line="240" w:lineRule="auto"/>
      </w:pPr>
      <w:r>
        <w:separator/>
      </w:r>
    </w:p>
  </w:endnote>
  <w:endnote w:type="continuationSeparator" w:id="0">
    <w:p w:rsidR="004900B5" w:rsidRDefault="004900B5" w:rsidP="004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B5" w:rsidRDefault="004900B5" w:rsidP="004900B5">
      <w:pPr>
        <w:spacing w:after="0" w:line="240" w:lineRule="auto"/>
      </w:pPr>
      <w:r>
        <w:separator/>
      </w:r>
    </w:p>
  </w:footnote>
  <w:footnote w:type="continuationSeparator" w:id="0">
    <w:p w:rsidR="004900B5" w:rsidRDefault="004900B5" w:rsidP="0049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5" w:rsidRPr="004900B5" w:rsidRDefault="004900B5">
    <w:pPr>
      <w:pStyle w:val="Header"/>
      <w:rPr>
        <w:rFonts w:ascii="Perpetua" w:hAnsi="Perpetua"/>
        <w:sz w:val="36"/>
      </w:rPr>
    </w:pPr>
    <w:r w:rsidRPr="004900B5">
      <w:rPr>
        <w:rFonts w:ascii="Perpetua" w:hAnsi="Perpetua"/>
        <w:sz w:val="36"/>
      </w:rPr>
      <w:t>L3 Physics: Circular Motion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7559"/>
    <w:multiLevelType w:val="hybridMultilevel"/>
    <w:tmpl w:val="36888B78"/>
    <w:lvl w:ilvl="0" w:tplc="1556F0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67"/>
    <w:rsid w:val="000F337C"/>
    <w:rsid w:val="00223577"/>
    <w:rsid w:val="004900B5"/>
    <w:rsid w:val="00510C26"/>
    <w:rsid w:val="006D7167"/>
    <w:rsid w:val="008D5908"/>
    <w:rsid w:val="00A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B5"/>
  </w:style>
  <w:style w:type="paragraph" w:styleId="Footer">
    <w:name w:val="footer"/>
    <w:basedOn w:val="Normal"/>
    <w:link w:val="FooterChar"/>
    <w:uiPriority w:val="99"/>
    <w:unhideWhenUsed/>
    <w:rsid w:val="0049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B5"/>
  </w:style>
  <w:style w:type="paragraph" w:styleId="BalloonText">
    <w:name w:val="Balloon Text"/>
    <w:basedOn w:val="Normal"/>
    <w:link w:val="BalloonTextChar"/>
    <w:uiPriority w:val="99"/>
    <w:semiHidden/>
    <w:unhideWhenUsed/>
    <w:rsid w:val="0022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B5"/>
  </w:style>
  <w:style w:type="paragraph" w:styleId="Footer">
    <w:name w:val="footer"/>
    <w:basedOn w:val="Normal"/>
    <w:link w:val="FooterChar"/>
    <w:uiPriority w:val="99"/>
    <w:unhideWhenUsed/>
    <w:rsid w:val="0049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B5"/>
  </w:style>
  <w:style w:type="paragraph" w:styleId="BalloonText">
    <w:name w:val="Balloon Text"/>
    <w:basedOn w:val="Normal"/>
    <w:link w:val="BalloonTextChar"/>
    <w:uiPriority w:val="99"/>
    <w:semiHidden/>
    <w:unhideWhenUsed/>
    <w:rsid w:val="0022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598FA21D</Template>
  <TotalTime>112</TotalTime>
  <Pages>2</Pages>
  <Words>218</Words>
  <Characters>1036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High School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Farry</dc:creator>
  <cp:lastModifiedBy>Jesse Farry</cp:lastModifiedBy>
  <cp:revision>1</cp:revision>
  <dcterms:created xsi:type="dcterms:W3CDTF">2015-04-21T01:51:00Z</dcterms:created>
  <dcterms:modified xsi:type="dcterms:W3CDTF">2015-04-21T04:08:00Z</dcterms:modified>
</cp:coreProperties>
</file>