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A3" w:rsidRDefault="00E21DA3" w:rsidP="00E21DA3">
      <w:r w:rsidRPr="00E21DA3">
        <w:rPr>
          <w:lang w:val="en-NZ"/>
        </w:rPr>
        <w:drawing>
          <wp:inline distT="0" distB="0" distL="0" distR="0" wp14:anchorId="2CCCEF50" wp14:editId="4D059BE4">
            <wp:extent cx="2038350" cy="1651150"/>
            <wp:effectExtent l="0" t="0" r="0" b="6350"/>
            <wp:docPr id="3074" name="Picture 2" descr="http://www.espncricinfo.com/db/PICTURES/CMS/178200/178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espncricinfo.com/db/PICTURES/CMS/178200/178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55" cy="16532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21DA3" w:rsidRDefault="00E21DA3" w:rsidP="00E21DA3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284E3" wp14:editId="7670D406">
                <wp:simplePos x="0" y="0"/>
                <wp:positionH relativeFrom="column">
                  <wp:posOffset>2143125</wp:posOffset>
                </wp:positionH>
                <wp:positionV relativeFrom="paragraph">
                  <wp:posOffset>1808480</wp:posOffset>
                </wp:positionV>
                <wp:extent cx="571500" cy="200026"/>
                <wp:effectExtent l="0" t="57150" r="0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2000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68.75pt;margin-top:142.4pt;width:45pt;height:15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1998980</wp:posOffset>
                </wp:positionV>
                <wp:extent cx="0" cy="647700"/>
                <wp:effectExtent l="9525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166.5pt;margin-top:157.4pt;width:0;height:51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1932305</wp:posOffset>
                </wp:positionV>
                <wp:extent cx="161925" cy="714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0.5pt;margin-top:152.15pt;width:12.7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1379855</wp:posOffset>
                </wp:positionV>
                <wp:extent cx="3219450" cy="18478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847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0.5pt;margin-top:108.65pt;width:253.5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>
        <w:t xml:space="preserve">Before Kane Williamson hit this </w:t>
      </w:r>
      <w:r w:rsidR="009D5D15">
        <w:t>pull shot</w:t>
      </w:r>
      <w:r>
        <w:t xml:space="preserve">, </w:t>
      </w:r>
      <w:r w:rsidR="009D5D15">
        <w:t>the ball</w:t>
      </w:r>
      <w:r>
        <w:t xml:space="preserve"> was travelling down the pitch toward him at a speed of around 140kph.</w:t>
      </w:r>
      <w:r>
        <w:br/>
      </w:r>
      <w:r>
        <w:br/>
        <w:t>After he hits it, it is speeding off to the boundary at a completely different angle.</w:t>
      </w:r>
      <w:r>
        <w:br/>
      </w:r>
      <w:r>
        <w:br/>
        <w:t>Assume that the motion is completely horizontal. The shot might look something like this:</w:t>
      </w:r>
      <w:r>
        <w:br/>
      </w:r>
      <w:r>
        <w:br/>
      </w:r>
    </w:p>
    <w:p w:rsidR="00E21DA3" w:rsidRPr="00E21DA3" w:rsidRDefault="00E21DA3" w:rsidP="00E21DA3"/>
    <w:p w:rsidR="00E21DA3" w:rsidRPr="00E21DA3" w:rsidRDefault="00E21DA3" w:rsidP="00E21DA3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140335</wp:posOffset>
                </wp:positionV>
                <wp:extent cx="3000375" cy="8890"/>
                <wp:effectExtent l="0" t="0" r="2857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889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11.05pt" to="285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" strokecolor="#5b9bd5 [3204]" strokeweight=".5pt">
                <v:stroke dashstyle="3 1" joinstyle="miter"/>
              </v:line>
            </w:pict>
          </mc:Fallback>
        </mc:AlternateContent>
      </w:r>
    </w:p>
    <w:p w:rsidR="00E21DA3" w:rsidRPr="00E21DA3" w:rsidRDefault="00E21DA3" w:rsidP="00E21DA3"/>
    <w:p w:rsidR="00E21DA3" w:rsidRPr="00E21DA3" w:rsidRDefault="00E21DA3" w:rsidP="00E21DA3"/>
    <w:p w:rsidR="00E21DA3" w:rsidRPr="00E21DA3" w:rsidRDefault="00E21DA3" w:rsidP="00E21DA3"/>
    <w:p w:rsidR="00E21DA3" w:rsidRDefault="00E21DA3" w:rsidP="00E21DA3"/>
    <w:p w:rsidR="00E21DA3" w:rsidRDefault="00E21DA3" w:rsidP="00E21DA3">
      <w:r>
        <w:t>T</w:t>
      </w:r>
      <w:r>
        <w:t>he arrows represent the initial and final velocities of the ball</w:t>
      </w:r>
      <w:r>
        <w:t>. Say the initial magnitude is 142kph and the final is 130kph. Make the angle behind square (the dotted line) 22</w:t>
      </w:r>
      <w:r>
        <w:rPr>
          <w:rFonts w:cstheme="minorHAnsi"/>
        </w:rPr>
        <w:t>°</w:t>
      </w:r>
      <w:r>
        <w:rPr>
          <w:rFonts w:cstheme="minorHAnsi"/>
        </w:rPr>
        <w:br/>
      </w:r>
      <w:r>
        <w:br/>
        <w:t>Answer on refill</w:t>
      </w:r>
      <w:proofErr w:type="gramStart"/>
      <w:r>
        <w:t>:</w:t>
      </w:r>
      <w:proofErr w:type="gramEnd"/>
      <w:r>
        <w:br/>
      </w:r>
      <w:r>
        <w:br/>
        <w:t>1. Calculate the change in momentum (</w:t>
      </w:r>
      <w:r>
        <w:sym w:font="Symbol" w:char="F044"/>
      </w:r>
      <w:r>
        <w:t xml:space="preserve">p) of the cricket ball. The mass of a cricket ball is 163g. </w:t>
      </w:r>
    </w:p>
    <w:p w:rsidR="00E21DA3" w:rsidRDefault="00E21DA3" w:rsidP="00E21DA3">
      <w:r>
        <w:t xml:space="preserve">2. The ball changed its velocity (speed </w:t>
      </w:r>
      <w:r>
        <w:rPr>
          <w:b/>
        </w:rPr>
        <w:t>and</w:t>
      </w:r>
      <w:r>
        <w:t xml:space="preserve"> direction) because of the force of Williamson’s bat. Using the definition of acceleration (</w:t>
      </w:r>
      <w:r>
        <w:sym w:font="Symbol" w:char="F044"/>
      </w:r>
      <w:r>
        <w:t>v/</w:t>
      </w:r>
      <w:r>
        <w:sym w:font="Symbol" w:char="F044"/>
      </w:r>
      <w:r>
        <w:t xml:space="preserve">t), and Newton’s second law, </w:t>
      </w:r>
      <w:proofErr w:type="gramStart"/>
      <w:r>
        <w:t>derive</w:t>
      </w:r>
      <w:proofErr w:type="gramEnd"/>
      <w:r>
        <w:t xml:space="preserve"> an equation linking Force to change in momentum</w:t>
      </w:r>
      <w:r w:rsidR="009D5D15">
        <w:t>.</w:t>
      </w:r>
    </w:p>
    <w:p w:rsidR="009D5D15" w:rsidRDefault="009D5D15" w:rsidP="00E21DA3">
      <w:r>
        <w:t>3. Estimate how long the ball was in contact with the bat and hence work out the magnitude of the force of bat on ball. Note: assume this force is constant.</w:t>
      </w:r>
    </w:p>
    <w:p w:rsidR="00E21DA3" w:rsidRPr="00E21DA3" w:rsidRDefault="009D5D15" w:rsidP="00E21DA3">
      <w:r>
        <w:t xml:space="preserve">4. In reality, the ball would have been travelling upwards when it reached him. Use conservation of momentum to explain why a completely </w:t>
      </w:r>
      <w:proofErr w:type="spellStart"/>
      <w:r>
        <w:t>crossbat</w:t>
      </w:r>
      <w:proofErr w:type="spellEnd"/>
      <w:r>
        <w:t xml:space="preserve"> (horizontal) shot may have resulted in Williamson being caught on the boundary, and why players often “roll their wrist” downward when playing a pull shot.</w:t>
      </w:r>
      <w:bookmarkStart w:id="0" w:name="_GoBack"/>
      <w:bookmarkEnd w:id="0"/>
    </w:p>
    <w:sectPr w:rsidR="00E21DA3" w:rsidRPr="00E21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A3"/>
    <w:rsid w:val="00510C26"/>
    <w:rsid w:val="009D5D15"/>
    <w:rsid w:val="00E2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598FA21D</Template>
  <TotalTime>14</TotalTime>
  <Pages>1</Pages>
  <Words>225</Words>
  <Characters>1071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High School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Farry</dc:creator>
  <cp:lastModifiedBy>Jesse Farry</cp:lastModifiedBy>
  <cp:revision>1</cp:revision>
  <dcterms:created xsi:type="dcterms:W3CDTF">2015-04-12T22:47:00Z</dcterms:created>
  <dcterms:modified xsi:type="dcterms:W3CDTF">2015-04-12T23:01:00Z</dcterms:modified>
</cp:coreProperties>
</file>