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EF" w:rsidRDefault="00AC55BE" w:rsidP="00AC55BE">
      <w:pPr>
        <w:rPr>
          <w:b/>
          <w:sz w:val="32"/>
          <w:szCs w:val="32"/>
          <w:u w:val="single"/>
        </w:rPr>
      </w:pPr>
      <w:r>
        <w:rPr>
          <w:noProof/>
        </w:rPr>
        <mc:AlternateContent>
          <mc:Choice Requires="wps">
            <w:drawing>
              <wp:anchor distT="0" distB="0" distL="114300" distR="114300" simplePos="0" relativeHeight="251696128" behindDoc="0" locked="0" layoutInCell="1" allowOverlap="1" wp14:anchorId="22C9B336" wp14:editId="2EECDFCE">
                <wp:simplePos x="0" y="0"/>
                <wp:positionH relativeFrom="column">
                  <wp:posOffset>-296545</wp:posOffset>
                </wp:positionH>
                <wp:positionV relativeFrom="paragraph">
                  <wp:posOffset>1270</wp:posOffset>
                </wp:positionV>
                <wp:extent cx="8006080" cy="18288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8006080" cy="1828800"/>
                        </a:xfrm>
                        <a:prstGeom prst="rect">
                          <a:avLst/>
                        </a:prstGeom>
                        <a:noFill/>
                        <a:ln>
                          <a:noFill/>
                        </a:ln>
                        <a:effectLst/>
                      </wps:spPr>
                      <wps:txbx>
                        <w:txbxContent>
                          <w:p w:rsidR="00AC55BE" w:rsidRPr="00AC55BE" w:rsidRDefault="00AC55BE" w:rsidP="00AC55BE">
                            <w:pPr>
                              <w:jc w:val="center"/>
                              <w:rPr>
                                <w:rFonts w:ascii="Arial"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C55BE">
                              <w:rPr>
                                <w:rFonts w:ascii="Arial"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Simple Harmonic Motion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35pt;margin-top:.1pt;width:630.4pt;height:2in;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" filled="f" stroked="f">
                <v:fill o:detectmouseclick="t"/>
                <v:textbox style="mso-fit-shape-to-text:t">
                  <w:txbxContent>
                    <w:p w:rsidR="00AC55BE" w:rsidRPr="00AC55BE" w:rsidRDefault="00AC55BE" w:rsidP="00AC55BE">
                      <w:pPr>
                        <w:jc w:val="center"/>
                        <w:rPr>
                          <w:rFonts w:ascii="Arial"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C55BE">
                        <w:rPr>
                          <w:rFonts w:ascii="Arial"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Simple Harmonic Motion Review</w:t>
                      </w:r>
                    </w:p>
                  </w:txbxContent>
                </v:textbox>
                <w10:wrap type="square"/>
              </v:shape>
            </w:pict>
          </mc:Fallback>
        </mc:AlternateContent>
      </w:r>
      <w:r w:rsidR="00E939EF" w:rsidRPr="00952E57">
        <w:rPr>
          <w:b/>
          <w:sz w:val="32"/>
          <w:szCs w:val="32"/>
          <w:u w:val="single"/>
        </w:rPr>
        <w:t xml:space="preserve">KNOW THE </w:t>
      </w:r>
      <w:r w:rsidR="00E939EF">
        <w:rPr>
          <w:b/>
          <w:sz w:val="32"/>
          <w:szCs w:val="32"/>
          <w:u w:val="single"/>
        </w:rPr>
        <w:t>EQUATIONS</w:t>
      </w:r>
      <w:r w:rsidR="00E939EF" w:rsidRPr="00952E57">
        <w:rPr>
          <w:b/>
          <w:sz w:val="32"/>
          <w:szCs w:val="32"/>
          <w:u w:val="single"/>
        </w:rPr>
        <w:t xml:space="preserve">:  </w:t>
      </w:r>
    </w:p>
    <w:tbl>
      <w:tblPr>
        <w:tblStyle w:val="TableGrid"/>
        <w:tblW w:w="11105" w:type="dxa"/>
        <w:jc w:val="center"/>
        <w:tblInd w:w="-252" w:type="dxa"/>
        <w:tblLayout w:type="fixed"/>
        <w:tblLook w:val="01E0" w:firstRow="1" w:lastRow="1" w:firstColumn="1" w:lastColumn="1" w:noHBand="0" w:noVBand="0"/>
      </w:tblPr>
      <w:tblGrid>
        <w:gridCol w:w="1935"/>
        <w:gridCol w:w="585"/>
        <w:gridCol w:w="2911"/>
        <w:gridCol w:w="5674"/>
      </w:tblGrid>
      <w:tr w:rsidR="00FC25CE" w:rsidTr="00C74FDD">
        <w:trPr>
          <w:jc w:val="center"/>
        </w:trPr>
        <w:tc>
          <w:tcPr>
            <w:tcW w:w="1935" w:type="dxa"/>
          </w:tcPr>
          <w:p w:rsidR="00FC25CE" w:rsidRPr="000E7F95" w:rsidRDefault="00FC25CE" w:rsidP="00C74FDD">
            <w:pPr>
              <w:jc w:val="center"/>
              <w:rPr>
                <w:rFonts w:ascii="Arial" w:hAnsi="Arial" w:cs="Arial"/>
              </w:rPr>
            </w:pPr>
            <w:r w:rsidRPr="000E7F95">
              <w:rPr>
                <w:rFonts w:ascii="Arial" w:hAnsi="Arial" w:cs="Arial"/>
              </w:rPr>
              <w:t>Equation</w:t>
            </w:r>
          </w:p>
        </w:tc>
        <w:tc>
          <w:tcPr>
            <w:tcW w:w="585" w:type="dxa"/>
          </w:tcPr>
          <w:p w:rsidR="00FC25CE" w:rsidRDefault="00FC25CE" w:rsidP="00C74FDD">
            <w:pPr>
              <w:jc w:val="center"/>
              <w:rPr>
                <w:rFonts w:ascii="Arial" w:hAnsi="Arial" w:cs="Arial"/>
              </w:rPr>
            </w:pPr>
          </w:p>
        </w:tc>
        <w:tc>
          <w:tcPr>
            <w:tcW w:w="2911" w:type="dxa"/>
          </w:tcPr>
          <w:p w:rsidR="00FC25CE" w:rsidRDefault="00FC25CE" w:rsidP="00C74FDD">
            <w:pPr>
              <w:jc w:val="center"/>
              <w:rPr>
                <w:rFonts w:ascii="Arial" w:hAnsi="Arial" w:cs="Arial"/>
              </w:rPr>
            </w:pPr>
            <w:r>
              <w:rPr>
                <w:rFonts w:ascii="Arial" w:hAnsi="Arial" w:cs="Arial"/>
              </w:rPr>
              <w:t xml:space="preserve">Symbol’s </w:t>
            </w:r>
            <w:r>
              <w:rPr>
                <w:rFonts w:ascii="Arial" w:hAnsi="Arial" w:cs="Arial"/>
                <w:b/>
                <w:u w:val="single"/>
              </w:rPr>
              <w:t>c</w:t>
            </w:r>
            <w:r w:rsidRPr="000E7F95">
              <w:rPr>
                <w:rFonts w:ascii="Arial" w:hAnsi="Arial" w:cs="Arial"/>
                <w:b/>
                <w:u w:val="single"/>
              </w:rPr>
              <w:t>omplete</w:t>
            </w:r>
            <w:r>
              <w:rPr>
                <w:rFonts w:ascii="Arial" w:hAnsi="Arial" w:cs="Arial"/>
              </w:rPr>
              <w:t xml:space="preserve"> name And SI unit</w:t>
            </w:r>
          </w:p>
        </w:tc>
        <w:tc>
          <w:tcPr>
            <w:tcW w:w="5674" w:type="dxa"/>
          </w:tcPr>
          <w:p w:rsidR="00FC25CE" w:rsidRPr="003E3CA8" w:rsidRDefault="00FC25CE" w:rsidP="00C74FDD">
            <w:pPr>
              <w:jc w:val="center"/>
              <w:rPr>
                <w:rFonts w:ascii="Arial" w:hAnsi="Arial" w:cs="Arial"/>
                <w:sz w:val="22"/>
                <w:szCs w:val="22"/>
              </w:rPr>
            </w:pPr>
            <w:r w:rsidRPr="003E3CA8">
              <w:rPr>
                <w:rFonts w:ascii="Arial" w:hAnsi="Arial" w:cs="Arial"/>
                <w:sz w:val="22"/>
                <w:szCs w:val="22"/>
              </w:rPr>
              <w:t>Situation where equation is most commonly used (or notes about this equation).</w:t>
            </w:r>
          </w:p>
        </w:tc>
      </w:tr>
      <w:tr w:rsidR="00FC25CE" w:rsidTr="00C74FDD">
        <w:trPr>
          <w:jc w:val="center"/>
        </w:trPr>
        <w:tc>
          <w:tcPr>
            <w:tcW w:w="1935" w:type="dxa"/>
            <w:vMerge w:val="restart"/>
          </w:tcPr>
          <w:p w:rsidR="00FC25CE" w:rsidRDefault="00FC25CE" w:rsidP="00C74FDD">
            <w:pPr>
              <w:jc w:val="center"/>
            </w:pPr>
          </w:p>
          <w:p w:rsidR="00FC25CE" w:rsidRDefault="00FC25CE" w:rsidP="00C74FDD">
            <w:pPr>
              <w:jc w:val="center"/>
            </w:pPr>
            <w:r>
              <w:rPr>
                <w:position w:val="-10"/>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15.9pt" o:ole="" fillcolor="window">
                  <v:imagedata r:id="rId6" o:title=""/>
                </v:shape>
                <o:OLEObject Type="Embed" ProgID="Equation.3" ShapeID="_x0000_i1025" DrawAspect="Content" ObjectID="_1409384352" r:id="rId7"/>
              </w:object>
            </w:r>
          </w:p>
        </w:tc>
        <w:tc>
          <w:tcPr>
            <w:tcW w:w="585" w:type="dxa"/>
          </w:tcPr>
          <w:p w:rsidR="00FC25CE" w:rsidRDefault="00FC25CE" w:rsidP="00C74FDD">
            <w:pPr>
              <w:jc w:val="center"/>
              <w:rPr>
                <w:rFonts w:ascii="Arial" w:hAnsi="Arial" w:cs="Arial"/>
              </w:rPr>
            </w:pPr>
            <w:r>
              <w:rPr>
                <w:rFonts w:ascii="Arial" w:hAnsi="Arial" w:cs="Arial"/>
              </w:rPr>
              <w:t>ω</w:t>
            </w:r>
          </w:p>
        </w:tc>
        <w:tc>
          <w:tcPr>
            <w:tcW w:w="2911" w:type="dxa"/>
          </w:tcPr>
          <w:p w:rsidR="00FC25CE" w:rsidRPr="00824EEE" w:rsidRDefault="00FC25CE" w:rsidP="00C74FDD">
            <w:pPr>
              <w:jc w:val="center"/>
              <w:rPr>
                <w:rFonts w:ascii="Arial" w:hAnsi="Arial" w:cs="Arial"/>
              </w:rPr>
            </w:pPr>
            <w:r>
              <w:rPr>
                <w:rFonts w:ascii="Arial" w:hAnsi="Arial" w:cs="Arial"/>
              </w:rPr>
              <w:t xml:space="preserve">Angular </w:t>
            </w:r>
            <w:proofErr w:type="spellStart"/>
            <w:r>
              <w:rPr>
                <w:rFonts w:ascii="Arial" w:hAnsi="Arial" w:cs="Arial"/>
              </w:rPr>
              <w:t>freq</w:t>
            </w:r>
            <w:proofErr w:type="spellEnd"/>
            <w:r>
              <w:rPr>
                <w:rFonts w:ascii="Arial" w:hAnsi="Arial" w:cs="Arial"/>
              </w:rPr>
              <w:t xml:space="preserve"> (or velocity) (rad s</w:t>
            </w:r>
            <w:r>
              <w:rPr>
                <w:rFonts w:ascii="Arial" w:hAnsi="Arial" w:cs="Arial"/>
                <w:vertAlign w:val="superscript"/>
              </w:rPr>
              <w:t>-1</w:t>
            </w:r>
            <w:r>
              <w:rPr>
                <w:rFonts w:ascii="Arial" w:hAnsi="Arial" w:cs="Arial"/>
              </w:rPr>
              <w:t>)</w:t>
            </w:r>
          </w:p>
        </w:tc>
        <w:tc>
          <w:tcPr>
            <w:tcW w:w="5674" w:type="dxa"/>
            <w:vMerge w:val="restart"/>
          </w:tcPr>
          <w:p w:rsidR="00FC25CE" w:rsidRPr="003E3CA8" w:rsidRDefault="00FC25CE" w:rsidP="00C74FDD">
            <w:pPr>
              <w:rPr>
                <w:rFonts w:ascii="Arial" w:hAnsi="Arial" w:cs="Arial"/>
                <w:sz w:val="22"/>
                <w:szCs w:val="22"/>
              </w:rPr>
            </w:pPr>
            <w:r w:rsidRPr="003E3CA8">
              <w:rPr>
                <w:rFonts w:ascii="Arial" w:hAnsi="Arial" w:cs="Arial"/>
                <w:sz w:val="22"/>
                <w:szCs w:val="22"/>
              </w:rPr>
              <w:t>1. Conversion equation since EVERY CIRCLE = 2π RADIANS</w:t>
            </w:r>
          </w:p>
          <w:p w:rsidR="00FC25CE" w:rsidRPr="003E3CA8" w:rsidRDefault="00FC25CE" w:rsidP="00C74FDD">
            <w:pPr>
              <w:rPr>
                <w:rFonts w:ascii="Arial" w:hAnsi="Arial" w:cs="Arial"/>
                <w:sz w:val="22"/>
                <w:szCs w:val="22"/>
              </w:rPr>
            </w:pPr>
          </w:p>
          <w:p w:rsidR="00FC25CE" w:rsidRPr="003E3CA8" w:rsidRDefault="00FC25CE" w:rsidP="00C74FDD">
            <w:pPr>
              <w:rPr>
                <w:rFonts w:ascii="Arial" w:hAnsi="Arial" w:cs="Arial"/>
                <w:sz w:val="22"/>
                <w:szCs w:val="22"/>
              </w:rPr>
            </w:pPr>
            <w:r w:rsidRPr="003E3CA8">
              <w:rPr>
                <w:rFonts w:ascii="Arial" w:hAnsi="Arial" w:cs="Arial"/>
                <w:sz w:val="22"/>
                <w:szCs w:val="22"/>
              </w:rPr>
              <w:t>In SHM, ω = angular frequency = rate of change of angle in reference circle.</w:t>
            </w:r>
          </w:p>
        </w:tc>
      </w:tr>
      <w:tr w:rsidR="00FC25CE" w:rsidTr="00C74FDD">
        <w:trPr>
          <w:jc w:val="center"/>
        </w:trPr>
        <w:tc>
          <w:tcPr>
            <w:tcW w:w="1935" w:type="dxa"/>
            <w:vMerge/>
          </w:tcPr>
          <w:p w:rsidR="00FC25CE" w:rsidRDefault="00FC25CE" w:rsidP="00C74FDD">
            <w:pPr>
              <w:jc w:val="center"/>
            </w:pPr>
          </w:p>
        </w:tc>
        <w:tc>
          <w:tcPr>
            <w:tcW w:w="585" w:type="dxa"/>
          </w:tcPr>
          <w:p w:rsidR="00FC25CE" w:rsidRDefault="00FC25CE" w:rsidP="00C74FDD">
            <w:pPr>
              <w:jc w:val="center"/>
              <w:rPr>
                <w:rFonts w:ascii="Arial" w:hAnsi="Arial" w:cs="Arial"/>
              </w:rPr>
            </w:pPr>
            <w:r>
              <w:rPr>
                <w:rFonts w:ascii="Arial" w:hAnsi="Arial" w:cs="Arial"/>
              </w:rPr>
              <w:t>f</w:t>
            </w:r>
          </w:p>
        </w:tc>
        <w:tc>
          <w:tcPr>
            <w:tcW w:w="2911" w:type="dxa"/>
          </w:tcPr>
          <w:p w:rsidR="00FC25CE" w:rsidRDefault="00FC25CE" w:rsidP="00C74FDD">
            <w:pPr>
              <w:jc w:val="center"/>
              <w:rPr>
                <w:rFonts w:ascii="Arial" w:hAnsi="Arial" w:cs="Arial"/>
              </w:rPr>
            </w:pPr>
            <w:r>
              <w:rPr>
                <w:rFonts w:ascii="Arial" w:hAnsi="Arial" w:cs="Arial"/>
              </w:rPr>
              <w:t>Frequency (Hz)</w:t>
            </w:r>
          </w:p>
        </w:tc>
        <w:tc>
          <w:tcPr>
            <w:tcW w:w="5674" w:type="dxa"/>
            <w:vMerge/>
          </w:tcPr>
          <w:p w:rsidR="00FC25CE" w:rsidRPr="003E3CA8" w:rsidRDefault="00FC25CE" w:rsidP="00C74FDD">
            <w:pPr>
              <w:rPr>
                <w:rFonts w:ascii="Arial" w:hAnsi="Arial" w:cs="Arial"/>
                <w:sz w:val="22"/>
                <w:szCs w:val="22"/>
              </w:rPr>
            </w:pPr>
          </w:p>
        </w:tc>
      </w:tr>
      <w:tr w:rsidR="00FC25CE" w:rsidTr="00C74FDD">
        <w:trPr>
          <w:jc w:val="center"/>
        </w:trPr>
        <w:tc>
          <w:tcPr>
            <w:tcW w:w="1935" w:type="dxa"/>
          </w:tcPr>
          <w:p w:rsidR="00FC25CE" w:rsidRDefault="00FC25CE" w:rsidP="00C74FDD">
            <w:pPr>
              <w:jc w:val="center"/>
            </w:pPr>
            <w:r>
              <w:rPr>
                <w:position w:val="-24"/>
              </w:rPr>
              <w:object w:dxaOrig="620" w:dyaOrig="620">
                <v:shape id="_x0000_i1026" type="#_x0000_t75" style="width:31pt;height:31pt" o:ole="" fillcolor="window">
                  <v:imagedata r:id="rId8" o:title=""/>
                </v:shape>
                <o:OLEObject Type="Embed" ProgID="Equation.3" ShapeID="_x0000_i1026" DrawAspect="Content" ObjectID="_1409384353" r:id="rId9"/>
              </w:object>
            </w:r>
          </w:p>
        </w:tc>
        <w:tc>
          <w:tcPr>
            <w:tcW w:w="585" w:type="dxa"/>
          </w:tcPr>
          <w:p w:rsidR="00FC25CE" w:rsidRDefault="00FC25CE" w:rsidP="00C74FDD">
            <w:pPr>
              <w:jc w:val="center"/>
              <w:rPr>
                <w:rFonts w:ascii="Arial" w:hAnsi="Arial" w:cs="Arial"/>
              </w:rPr>
            </w:pPr>
            <w:r>
              <w:rPr>
                <w:rFonts w:ascii="Arial" w:hAnsi="Arial" w:cs="Arial"/>
              </w:rPr>
              <w:t>T</w:t>
            </w:r>
          </w:p>
        </w:tc>
        <w:tc>
          <w:tcPr>
            <w:tcW w:w="2911" w:type="dxa"/>
          </w:tcPr>
          <w:p w:rsidR="00FC25CE" w:rsidRDefault="00FC25CE" w:rsidP="00C74FDD">
            <w:pPr>
              <w:jc w:val="center"/>
              <w:rPr>
                <w:rFonts w:ascii="Arial" w:hAnsi="Arial" w:cs="Arial"/>
              </w:rPr>
            </w:pPr>
            <w:r>
              <w:rPr>
                <w:rFonts w:ascii="Arial" w:hAnsi="Arial" w:cs="Arial"/>
              </w:rPr>
              <w:t>Period (s)</w:t>
            </w:r>
          </w:p>
        </w:tc>
        <w:tc>
          <w:tcPr>
            <w:tcW w:w="5674" w:type="dxa"/>
          </w:tcPr>
          <w:p w:rsidR="00FC25CE" w:rsidRPr="003E3CA8" w:rsidRDefault="00FC25CE" w:rsidP="00C74FDD">
            <w:pPr>
              <w:rPr>
                <w:rFonts w:ascii="Arial" w:hAnsi="Arial" w:cs="Arial"/>
                <w:sz w:val="22"/>
                <w:szCs w:val="22"/>
              </w:rPr>
            </w:pPr>
            <w:r w:rsidRPr="003E3CA8">
              <w:rPr>
                <w:rFonts w:ascii="Arial" w:hAnsi="Arial" w:cs="Arial"/>
                <w:sz w:val="22"/>
                <w:szCs w:val="22"/>
              </w:rPr>
              <w:t xml:space="preserve">2.  Can be seen </w:t>
            </w:r>
            <w:proofErr w:type="gramStart"/>
            <w:r w:rsidRPr="003E3CA8">
              <w:rPr>
                <w:rFonts w:ascii="Arial" w:hAnsi="Arial" w:cs="Arial"/>
                <w:sz w:val="22"/>
                <w:szCs w:val="22"/>
              </w:rPr>
              <w:t xml:space="preserve">as </w:t>
            </w:r>
            <w:proofErr w:type="gramEnd"/>
            <w:r w:rsidRPr="003E3CA8">
              <w:rPr>
                <w:position w:val="-28"/>
                <w:sz w:val="22"/>
                <w:szCs w:val="22"/>
              </w:rPr>
              <w:object w:dxaOrig="680" w:dyaOrig="660">
                <v:shape id="_x0000_i1027" type="#_x0000_t75" style="width:34.35pt;height:33.5pt" o:ole="" fillcolor="window">
                  <v:imagedata r:id="rId10" o:title=""/>
                </v:shape>
                <o:OLEObject Type="Embed" ProgID="Equation.3" ShapeID="_x0000_i1027" DrawAspect="Content" ObjectID="_1409384354" r:id="rId11"/>
              </w:object>
            </w:r>
            <w:r w:rsidRPr="003E3CA8">
              <w:rPr>
                <w:sz w:val="22"/>
                <w:szCs w:val="22"/>
              </w:rPr>
              <w:t xml:space="preserve">. </w:t>
            </w:r>
            <w:r w:rsidRPr="003E3CA8">
              <w:rPr>
                <w:rFonts w:ascii="Arial" w:hAnsi="Arial" w:cs="Arial"/>
                <w:sz w:val="22"/>
                <w:szCs w:val="22"/>
              </w:rPr>
              <w:t xml:space="preserve">  f also known as “number of cycles per second”</w:t>
            </w:r>
          </w:p>
        </w:tc>
      </w:tr>
      <w:tr w:rsidR="00FC25CE" w:rsidTr="00C74FDD">
        <w:trPr>
          <w:jc w:val="center"/>
        </w:trPr>
        <w:tc>
          <w:tcPr>
            <w:tcW w:w="1935" w:type="dxa"/>
            <w:vMerge w:val="restart"/>
            <w:tcBorders>
              <w:top w:val="single" w:sz="12" w:space="0" w:color="auto"/>
              <w:left w:val="nil"/>
              <w:right w:val="nil"/>
            </w:tcBorders>
          </w:tcPr>
          <w:p w:rsidR="00FC25CE" w:rsidRDefault="00FC25CE" w:rsidP="00C74FDD">
            <w:pPr>
              <w:jc w:val="center"/>
            </w:pPr>
          </w:p>
          <w:p w:rsidR="00FC25CE" w:rsidRDefault="00FC25CE" w:rsidP="00C74FDD">
            <w:pPr>
              <w:jc w:val="center"/>
            </w:pPr>
            <w:r>
              <w:rPr>
                <w:position w:val="-10"/>
              </w:rPr>
              <w:object w:dxaOrig="1060" w:dyaOrig="360">
                <v:shape id="_x0000_i1028" type="#_x0000_t75" style="width:52.75pt;height:18.4pt" o:ole="" fillcolor="window">
                  <v:imagedata r:id="rId12" o:title=""/>
                </v:shape>
                <o:OLEObject Type="Embed" ProgID="Equation.3" ShapeID="_x0000_i1028" DrawAspect="Content" ObjectID="_1409384355" r:id="rId13"/>
              </w:object>
            </w:r>
          </w:p>
        </w:tc>
        <w:tc>
          <w:tcPr>
            <w:tcW w:w="585" w:type="dxa"/>
            <w:tcBorders>
              <w:top w:val="single" w:sz="12"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a</w:t>
            </w:r>
          </w:p>
        </w:tc>
        <w:tc>
          <w:tcPr>
            <w:tcW w:w="2911" w:type="dxa"/>
            <w:tcBorders>
              <w:top w:val="single" w:sz="12" w:space="0" w:color="auto"/>
              <w:bottom w:val="single" w:sz="4" w:space="0" w:color="auto"/>
            </w:tcBorders>
          </w:tcPr>
          <w:p w:rsidR="00FC25CE" w:rsidRDefault="00FC25CE" w:rsidP="00C74FDD">
            <w:pPr>
              <w:jc w:val="center"/>
              <w:rPr>
                <w:rFonts w:ascii="Arial" w:hAnsi="Arial" w:cs="Arial"/>
              </w:rPr>
            </w:pPr>
            <w:r>
              <w:rPr>
                <w:rFonts w:ascii="Arial" w:hAnsi="Arial" w:cs="Arial"/>
              </w:rPr>
              <w:t xml:space="preserve">Acceleration (linear) </w:t>
            </w:r>
          </w:p>
          <w:p w:rsidR="00FC25CE" w:rsidRPr="000F0A4E" w:rsidRDefault="00FC25CE" w:rsidP="00C74FDD">
            <w:pPr>
              <w:jc w:val="center"/>
              <w:rPr>
                <w:rFonts w:ascii="Arial" w:hAnsi="Arial" w:cs="Arial"/>
              </w:rPr>
            </w:pPr>
            <w:r>
              <w:rPr>
                <w:rFonts w:ascii="Arial" w:hAnsi="Arial" w:cs="Arial"/>
              </w:rPr>
              <w:t>(ms</w:t>
            </w:r>
            <w:r>
              <w:rPr>
                <w:rFonts w:ascii="Arial" w:hAnsi="Arial" w:cs="Arial"/>
                <w:vertAlign w:val="superscript"/>
              </w:rPr>
              <w:t>-2</w:t>
            </w:r>
            <w:r>
              <w:rPr>
                <w:rFonts w:ascii="Arial" w:hAnsi="Arial" w:cs="Arial"/>
              </w:rPr>
              <w:t>)</w:t>
            </w:r>
          </w:p>
        </w:tc>
        <w:tc>
          <w:tcPr>
            <w:tcW w:w="5674" w:type="dxa"/>
            <w:vMerge w:val="restart"/>
            <w:tcBorders>
              <w:top w:val="single" w:sz="12" w:space="0" w:color="auto"/>
            </w:tcBorders>
          </w:tcPr>
          <w:p w:rsidR="00FC25CE" w:rsidRPr="003E3CA8" w:rsidRDefault="00FC25CE" w:rsidP="00C74FDD">
            <w:pPr>
              <w:rPr>
                <w:rFonts w:ascii="Arial" w:hAnsi="Arial" w:cs="Arial"/>
                <w:sz w:val="22"/>
                <w:szCs w:val="22"/>
              </w:rPr>
            </w:pPr>
            <w:r w:rsidRPr="003E3CA8">
              <w:rPr>
                <w:rFonts w:ascii="Arial" w:hAnsi="Arial" w:cs="Arial"/>
                <w:sz w:val="22"/>
                <w:szCs w:val="22"/>
              </w:rPr>
              <w:t>3.  SHM Equation.  Both rules must be stated if asked “what is SHM?</w:t>
            </w:r>
            <w:proofErr w:type="gramStart"/>
            <w:r w:rsidRPr="003E3CA8">
              <w:rPr>
                <w:rFonts w:ascii="Arial" w:hAnsi="Arial" w:cs="Arial"/>
                <w:sz w:val="22"/>
                <w:szCs w:val="22"/>
              </w:rPr>
              <w:t>”:</w:t>
            </w:r>
            <w:proofErr w:type="gramEnd"/>
          </w:p>
          <w:p w:rsidR="00FC25CE" w:rsidRPr="003E3CA8" w:rsidRDefault="00FC25CE" w:rsidP="00C74FDD">
            <w:pPr>
              <w:rPr>
                <w:rFonts w:ascii="Arial" w:hAnsi="Arial" w:cs="Arial"/>
                <w:sz w:val="22"/>
                <w:szCs w:val="22"/>
              </w:rPr>
            </w:pPr>
            <w:r w:rsidRPr="003E3CA8">
              <w:rPr>
                <w:rFonts w:ascii="Arial" w:hAnsi="Arial" w:cs="Arial"/>
                <w:sz w:val="22"/>
                <w:szCs w:val="22"/>
              </w:rPr>
              <w:t>1</w:t>
            </w:r>
            <w:r w:rsidRPr="003E3CA8">
              <w:rPr>
                <w:rFonts w:ascii="Arial" w:hAnsi="Arial" w:cs="Arial"/>
                <w:sz w:val="22"/>
                <w:szCs w:val="22"/>
                <w:vertAlign w:val="superscript"/>
              </w:rPr>
              <w:t>st</w:t>
            </w:r>
            <w:r w:rsidRPr="003E3CA8">
              <w:rPr>
                <w:rFonts w:ascii="Arial" w:hAnsi="Arial" w:cs="Arial"/>
                <w:sz w:val="22"/>
                <w:szCs w:val="22"/>
              </w:rPr>
              <w:t xml:space="preserve"> rule of SHM:  </w:t>
            </w:r>
            <w:r w:rsidRPr="003E3CA8">
              <w:rPr>
                <w:position w:val="-10"/>
                <w:sz w:val="22"/>
                <w:szCs w:val="22"/>
              </w:rPr>
              <w:object w:dxaOrig="1060" w:dyaOrig="360">
                <v:shape id="_x0000_i1029" type="#_x0000_t75" style="width:52.75pt;height:18.4pt" o:ole="" fillcolor="window">
                  <v:imagedata r:id="rId12" o:title=""/>
                </v:shape>
                <o:OLEObject Type="Embed" ProgID="Equation.3" ShapeID="_x0000_i1029" DrawAspect="Content" ObjectID="_1409384356" r:id="rId14"/>
              </w:object>
            </w:r>
            <w:r w:rsidRPr="003E3CA8">
              <w:rPr>
                <w:rFonts w:ascii="Arial" w:hAnsi="Arial" w:cs="Arial"/>
                <w:sz w:val="22"/>
                <w:szCs w:val="22"/>
              </w:rPr>
              <w:t xml:space="preserve"> negative because acceleration ALWAYS back towards equilibrium (opposite direction to y)</w:t>
            </w:r>
          </w:p>
          <w:p w:rsidR="00FC25CE" w:rsidRPr="003E3CA8" w:rsidRDefault="00FC25CE" w:rsidP="00C74FDD">
            <w:pPr>
              <w:rPr>
                <w:rFonts w:ascii="Arial" w:hAnsi="Arial" w:cs="Arial"/>
                <w:sz w:val="22"/>
                <w:szCs w:val="22"/>
              </w:rPr>
            </w:pPr>
            <w:r w:rsidRPr="003E3CA8">
              <w:rPr>
                <w:rFonts w:ascii="Arial" w:hAnsi="Arial" w:cs="Arial"/>
                <w:sz w:val="22"/>
                <w:szCs w:val="22"/>
              </w:rPr>
              <w:t>Also fulfils 2</w:t>
            </w:r>
            <w:r w:rsidRPr="003E3CA8">
              <w:rPr>
                <w:rFonts w:ascii="Arial" w:hAnsi="Arial" w:cs="Arial"/>
                <w:sz w:val="22"/>
                <w:szCs w:val="22"/>
                <w:vertAlign w:val="superscript"/>
              </w:rPr>
              <w:t>nd</w:t>
            </w:r>
            <w:r w:rsidRPr="003E3CA8">
              <w:rPr>
                <w:rFonts w:ascii="Arial" w:hAnsi="Arial" w:cs="Arial"/>
                <w:sz w:val="22"/>
                <w:szCs w:val="22"/>
              </w:rPr>
              <w:t xml:space="preserve"> rule:  </w:t>
            </w:r>
            <w:proofErr w:type="spellStart"/>
            <w:r w:rsidRPr="003E3CA8">
              <w:rPr>
                <w:rFonts w:ascii="Arial" w:hAnsi="Arial" w:cs="Arial"/>
                <w:sz w:val="22"/>
                <w:szCs w:val="22"/>
              </w:rPr>
              <w:t>acc</w:t>
            </w:r>
            <w:proofErr w:type="spellEnd"/>
            <w:r w:rsidRPr="003E3CA8">
              <w:rPr>
                <w:rFonts w:ascii="Arial" w:hAnsi="Arial" w:cs="Arial"/>
                <w:sz w:val="22"/>
                <w:szCs w:val="22"/>
              </w:rPr>
              <w:t xml:space="preserve"> directly proportional to y</w:t>
            </w:r>
          </w:p>
        </w:tc>
      </w:tr>
      <w:tr w:rsidR="00FC25CE" w:rsidTr="00C74FDD">
        <w:trPr>
          <w:jc w:val="center"/>
        </w:trPr>
        <w:tc>
          <w:tcPr>
            <w:tcW w:w="1935" w:type="dxa"/>
            <w:vMerge/>
            <w:tcBorders>
              <w:left w:val="nil"/>
              <w:right w:val="nil"/>
            </w:tcBorders>
          </w:tcPr>
          <w:p w:rsidR="00FC25CE" w:rsidRDefault="00FC25CE" w:rsidP="00C74FDD">
            <w:pPr>
              <w:jc w:val="center"/>
            </w:pPr>
          </w:p>
        </w:tc>
        <w:tc>
          <w:tcPr>
            <w:tcW w:w="585" w:type="dxa"/>
            <w:tcBorders>
              <w:top w:val="single" w:sz="4"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ω</w:t>
            </w:r>
          </w:p>
        </w:tc>
        <w:tc>
          <w:tcPr>
            <w:tcW w:w="2911" w:type="dxa"/>
            <w:tcBorders>
              <w:top w:val="single" w:sz="4" w:space="0" w:color="auto"/>
              <w:bottom w:val="single" w:sz="4" w:space="0" w:color="auto"/>
            </w:tcBorders>
          </w:tcPr>
          <w:p w:rsidR="00FC25CE" w:rsidRPr="000F0A4E" w:rsidRDefault="00FC25CE" w:rsidP="00C74FDD">
            <w:pPr>
              <w:jc w:val="center"/>
              <w:rPr>
                <w:rFonts w:ascii="Arial" w:hAnsi="Arial" w:cs="Arial"/>
              </w:rPr>
            </w:pPr>
            <w:r>
              <w:rPr>
                <w:rFonts w:ascii="Arial" w:hAnsi="Arial" w:cs="Arial"/>
              </w:rPr>
              <w:t>Angular frequency (or velocity) (rad s</w:t>
            </w:r>
            <w:r>
              <w:rPr>
                <w:rFonts w:ascii="Arial" w:hAnsi="Arial" w:cs="Arial"/>
                <w:vertAlign w:val="superscript"/>
              </w:rPr>
              <w:t>-1</w:t>
            </w:r>
            <w:r>
              <w:rPr>
                <w:rFonts w:ascii="Arial" w:hAnsi="Arial" w:cs="Arial"/>
              </w:rPr>
              <w:t>)</w:t>
            </w:r>
          </w:p>
        </w:tc>
        <w:tc>
          <w:tcPr>
            <w:tcW w:w="5674" w:type="dxa"/>
            <w:vMerge/>
          </w:tcPr>
          <w:p w:rsidR="00FC25CE" w:rsidRPr="003E3CA8" w:rsidRDefault="00FC25CE" w:rsidP="00C74FDD">
            <w:pPr>
              <w:rPr>
                <w:rFonts w:ascii="Arial" w:hAnsi="Arial" w:cs="Arial"/>
                <w:sz w:val="22"/>
                <w:szCs w:val="22"/>
              </w:rPr>
            </w:pPr>
          </w:p>
        </w:tc>
      </w:tr>
      <w:tr w:rsidR="00FC25CE" w:rsidTr="00C74FDD">
        <w:trPr>
          <w:jc w:val="center"/>
        </w:trPr>
        <w:tc>
          <w:tcPr>
            <w:tcW w:w="1935" w:type="dxa"/>
            <w:vMerge/>
            <w:tcBorders>
              <w:left w:val="nil"/>
              <w:bottom w:val="single" w:sz="12" w:space="0" w:color="auto"/>
              <w:right w:val="nil"/>
            </w:tcBorders>
          </w:tcPr>
          <w:p w:rsidR="00FC25CE" w:rsidRDefault="00FC25CE" w:rsidP="00C74FDD">
            <w:pPr>
              <w:jc w:val="center"/>
            </w:pPr>
          </w:p>
        </w:tc>
        <w:tc>
          <w:tcPr>
            <w:tcW w:w="585" w:type="dxa"/>
            <w:tcBorders>
              <w:top w:val="single" w:sz="4" w:space="0" w:color="auto"/>
              <w:left w:val="nil"/>
              <w:bottom w:val="single" w:sz="12" w:space="0" w:color="auto"/>
            </w:tcBorders>
          </w:tcPr>
          <w:p w:rsidR="00FC25CE" w:rsidRDefault="00FC25CE" w:rsidP="00C74FDD">
            <w:pPr>
              <w:jc w:val="center"/>
              <w:rPr>
                <w:rFonts w:ascii="Arial" w:hAnsi="Arial" w:cs="Arial"/>
              </w:rPr>
            </w:pPr>
            <w:r>
              <w:rPr>
                <w:rFonts w:ascii="Arial" w:hAnsi="Arial" w:cs="Arial"/>
              </w:rPr>
              <w:t>y</w:t>
            </w:r>
          </w:p>
        </w:tc>
        <w:tc>
          <w:tcPr>
            <w:tcW w:w="2911" w:type="dxa"/>
            <w:tcBorders>
              <w:top w:val="single" w:sz="4" w:space="0" w:color="auto"/>
              <w:bottom w:val="single" w:sz="12" w:space="0" w:color="auto"/>
            </w:tcBorders>
          </w:tcPr>
          <w:p w:rsidR="00FC25CE" w:rsidRDefault="00FC25CE" w:rsidP="00C74FDD">
            <w:pPr>
              <w:jc w:val="center"/>
              <w:rPr>
                <w:rFonts w:ascii="Arial" w:hAnsi="Arial" w:cs="Arial"/>
              </w:rPr>
            </w:pPr>
            <w:r>
              <w:rPr>
                <w:rFonts w:ascii="Arial" w:hAnsi="Arial" w:cs="Arial"/>
              </w:rPr>
              <w:t>Displacement from Equilibrium (m)</w:t>
            </w:r>
          </w:p>
        </w:tc>
        <w:tc>
          <w:tcPr>
            <w:tcW w:w="5674" w:type="dxa"/>
            <w:vMerge/>
            <w:tcBorders>
              <w:bottom w:val="single" w:sz="12" w:space="0" w:color="auto"/>
            </w:tcBorders>
          </w:tcPr>
          <w:p w:rsidR="00FC25CE" w:rsidRPr="003E3CA8" w:rsidRDefault="00FC25CE" w:rsidP="00C74FDD">
            <w:pPr>
              <w:rPr>
                <w:rFonts w:ascii="Arial" w:hAnsi="Arial" w:cs="Arial"/>
                <w:sz w:val="22"/>
                <w:szCs w:val="22"/>
              </w:rPr>
            </w:pPr>
          </w:p>
        </w:tc>
      </w:tr>
      <w:tr w:rsidR="00FC25CE" w:rsidTr="00C74FDD">
        <w:trPr>
          <w:jc w:val="center"/>
        </w:trPr>
        <w:tc>
          <w:tcPr>
            <w:tcW w:w="1935" w:type="dxa"/>
            <w:vMerge w:val="restart"/>
            <w:tcBorders>
              <w:top w:val="single" w:sz="12" w:space="0" w:color="auto"/>
              <w:left w:val="nil"/>
              <w:right w:val="nil"/>
            </w:tcBorders>
          </w:tcPr>
          <w:p w:rsidR="00FC25CE" w:rsidRDefault="00FC25CE" w:rsidP="00C74FDD">
            <w:pPr>
              <w:jc w:val="center"/>
            </w:pPr>
          </w:p>
          <w:p w:rsidR="00FC25CE" w:rsidRDefault="00FC25CE" w:rsidP="00C74FDD">
            <w:pPr>
              <w:jc w:val="center"/>
            </w:pPr>
            <w:r>
              <w:rPr>
                <w:position w:val="-10"/>
              </w:rPr>
              <w:object w:dxaOrig="940" w:dyaOrig="320">
                <v:shape id="_x0000_i1030" type="#_x0000_t75" style="width:46.9pt;height:15.9pt" o:ole="" fillcolor="window">
                  <v:imagedata r:id="rId15" o:title=""/>
                </v:shape>
                <o:OLEObject Type="Embed" ProgID="Equation.3" ShapeID="_x0000_i1030" DrawAspect="Content" ObjectID="_1409384357" r:id="rId16"/>
              </w:object>
            </w:r>
          </w:p>
        </w:tc>
        <w:tc>
          <w:tcPr>
            <w:tcW w:w="585" w:type="dxa"/>
            <w:tcBorders>
              <w:top w:val="single" w:sz="12"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F</w:t>
            </w:r>
          </w:p>
        </w:tc>
        <w:tc>
          <w:tcPr>
            <w:tcW w:w="2911" w:type="dxa"/>
            <w:tcBorders>
              <w:top w:val="single" w:sz="12" w:space="0" w:color="auto"/>
              <w:bottom w:val="single" w:sz="4" w:space="0" w:color="auto"/>
            </w:tcBorders>
          </w:tcPr>
          <w:p w:rsidR="00FC25CE" w:rsidRDefault="00FC25CE" w:rsidP="00C74FDD">
            <w:pPr>
              <w:jc w:val="center"/>
              <w:rPr>
                <w:rFonts w:ascii="Arial" w:hAnsi="Arial" w:cs="Arial"/>
              </w:rPr>
            </w:pPr>
            <w:r>
              <w:rPr>
                <w:rFonts w:ascii="Arial" w:hAnsi="Arial" w:cs="Arial"/>
              </w:rPr>
              <w:t>Restorative Force (N)</w:t>
            </w:r>
          </w:p>
        </w:tc>
        <w:tc>
          <w:tcPr>
            <w:tcW w:w="5674" w:type="dxa"/>
            <w:vMerge w:val="restart"/>
            <w:tcBorders>
              <w:top w:val="single" w:sz="12" w:space="0" w:color="auto"/>
            </w:tcBorders>
          </w:tcPr>
          <w:p w:rsidR="00FC25CE" w:rsidRPr="003E3CA8" w:rsidRDefault="00FC25CE" w:rsidP="00C74FDD">
            <w:pPr>
              <w:rPr>
                <w:rFonts w:ascii="Arial" w:hAnsi="Arial" w:cs="Arial"/>
                <w:sz w:val="22"/>
                <w:szCs w:val="22"/>
              </w:rPr>
            </w:pPr>
            <w:r w:rsidRPr="003E3CA8">
              <w:rPr>
                <w:rFonts w:ascii="Arial" w:hAnsi="Arial" w:cs="Arial"/>
                <w:sz w:val="22"/>
                <w:szCs w:val="22"/>
              </w:rPr>
              <w:t xml:space="preserve">4. Force could be paired with F=mg for springs to find k.  </w:t>
            </w:r>
          </w:p>
          <w:p w:rsidR="00FC25CE" w:rsidRPr="003E3CA8" w:rsidRDefault="00FC25CE" w:rsidP="00C74FDD">
            <w:pPr>
              <w:rPr>
                <w:rFonts w:ascii="Arial" w:hAnsi="Arial" w:cs="Arial"/>
                <w:sz w:val="22"/>
                <w:szCs w:val="22"/>
              </w:rPr>
            </w:pPr>
            <w:r w:rsidRPr="003E3CA8">
              <w:rPr>
                <w:rFonts w:ascii="Arial" w:hAnsi="Arial" w:cs="Arial"/>
                <w:sz w:val="22"/>
                <w:szCs w:val="22"/>
              </w:rPr>
              <w:t>NEGATIVE to show F opposes extension (y) and is in same direction as acceleration (#25)</w:t>
            </w:r>
          </w:p>
        </w:tc>
      </w:tr>
      <w:tr w:rsidR="00FC25CE" w:rsidTr="00C74FDD">
        <w:trPr>
          <w:jc w:val="center"/>
        </w:trPr>
        <w:tc>
          <w:tcPr>
            <w:tcW w:w="1935" w:type="dxa"/>
            <w:vMerge/>
            <w:tcBorders>
              <w:left w:val="nil"/>
              <w:bottom w:val="single" w:sz="12" w:space="0" w:color="auto"/>
              <w:right w:val="nil"/>
            </w:tcBorders>
          </w:tcPr>
          <w:p w:rsidR="00FC25CE" w:rsidRDefault="00FC25CE" w:rsidP="00C74FDD">
            <w:pPr>
              <w:jc w:val="center"/>
            </w:pPr>
          </w:p>
        </w:tc>
        <w:tc>
          <w:tcPr>
            <w:tcW w:w="585" w:type="dxa"/>
            <w:tcBorders>
              <w:top w:val="single" w:sz="4" w:space="0" w:color="auto"/>
              <w:left w:val="nil"/>
              <w:bottom w:val="single" w:sz="12" w:space="0" w:color="auto"/>
            </w:tcBorders>
          </w:tcPr>
          <w:p w:rsidR="00FC25CE" w:rsidRDefault="00FC25CE" w:rsidP="00C74FDD">
            <w:pPr>
              <w:jc w:val="center"/>
              <w:rPr>
                <w:rFonts w:ascii="Arial" w:hAnsi="Arial" w:cs="Arial"/>
              </w:rPr>
            </w:pPr>
            <w:r>
              <w:rPr>
                <w:rFonts w:ascii="Arial" w:hAnsi="Arial" w:cs="Arial"/>
              </w:rPr>
              <w:t>k</w:t>
            </w:r>
          </w:p>
        </w:tc>
        <w:tc>
          <w:tcPr>
            <w:tcW w:w="2911" w:type="dxa"/>
            <w:tcBorders>
              <w:top w:val="single" w:sz="4" w:space="0" w:color="auto"/>
              <w:bottom w:val="single" w:sz="12" w:space="0" w:color="auto"/>
            </w:tcBorders>
          </w:tcPr>
          <w:p w:rsidR="00FC25CE" w:rsidRPr="008F1E35" w:rsidRDefault="00FC25CE" w:rsidP="00C74FDD">
            <w:pPr>
              <w:jc w:val="center"/>
              <w:rPr>
                <w:rFonts w:ascii="Arial" w:hAnsi="Arial" w:cs="Arial"/>
              </w:rPr>
            </w:pPr>
            <w:r>
              <w:rPr>
                <w:rFonts w:ascii="Arial" w:hAnsi="Arial" w:cs="Arial"/>
              </w:rPr>
              <w:t>Spring Constant (Nm</w:t>
            </w:r>
            <w:r>
              <w:rPr>
                <w:rFonts w:ascii="Arial" w:hAnsi="Arial" w:cs="Arial"/>
                <w:vertAlign w:val="superscript"/>
              </w:rPr>
              <w:t>-1</w:t>
            </w:r>
            <w:r>
              <w:rPr>
                <w:rFonts w:ascii="Arial" w:hAnsi="Arial" w:cs="Arial"/>
              </w:rPr>
              <w:t>)</w:t>
            </w:r>
          </w:p>
        </w:tc>
        <w:tc>
          <w:tcPr>
            <w:tcW w:w="5674" w:type="dxa"/>
            <w:vMerge/>
            <w:tcBorders>
              <w:bottom w:val="single" w:sz="12" w:space="0" w:color="auto"/>
            </w:tcBorders>
          </w:tcPr>
          <w:p w:rsidR="00FC25CE" w:rsidRPr="003E3CA8" w:rsidRDefault="00FC25CE" w:rsidP="00C74FDD">
            <w:pPr>
              <w:rPr>
                <w:rFonts w:ascii="Arial" w:hAnsi="Arial" w:cs="Arial"/>
                <w:sz w:val="22"/>
                <w:szCs w:val="22"/>
              </w:rPr>
            </w:pPr>
          </w:p>
        </w:tc>
      </w:tr>
      <w:tr w:rsidR="00FC25CE" w:rsidTr="00C74FDD">
        <w:trPr>
          <w:jc w:val="center"/>
        </w:trPr>
        <w:tc>
          <w:tcPr>
            <w:tcW w:w="1935" w:type="dxa"/>
            <w:vMerge w:val="restart"/>
            <w:tcBorders>
              <w:top w:val="single" w:sz="12" w:space="0" w:color="auto"/>
              <w:left w:val="nil"/>
              <w:right w:val="nil"/>
            </w:tcBorders>
          </w:tcPr>
          <w:p w:rsidR="00FC25CE" w:rsidRDefault="00FC25CE" w:rsidP="00C74FDD">
            <w:pPr>
              <w:jc w:val="center"/>
            </w:pPr>
          </w:p>
          <w:p w:rsidR="00FC25CE" w:rsidRDefault="00FC25CE" w:rsidP="00C74FDD">
            <w:pPr>
              <w:jc w:val="center"/>
            </w:pPr>
            <w:r>
              <w:rPr>
                <w:position w:val="-30"/>
              </w:rPr>
              <w:object w:dxaOrig="1140" w:dyaOrig="740">
                <v:shape id="_x0000_i1031" type="#_x0000_t75" style="width:56.95pt;height:36.85pt" o:ole="" fillcolor="window">
                  <v:imagedata r:id="rId17" o:title=""/>
                </v:shape>
                <o:OLEObject Type="Embed" ProgID="Equation.3" ShapeID="_x0000_i1031" DrawAspect="Content" ObjectID="_1409384358" r:id="rId18"/>
              </w:object>
            </w:r>
          </w:p>
        </w:tc>
        <w:tc>
          <w:tcPr>
            <w:tcW w:w="585" w:type="dxa"/>
            <w:tcBorders>
              <w:top w:val="single" w:sz="12"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T</w:t>
            </w:r>
          </w:p>
        </w:tc>
        <w:tc>
          <w:tcPr>
            <w:tcW w:w="2911" w:type="dxa"/>
            <w:tcBorders>
              <w:top w:val="single" w:sz="12" w:space="0" w:color="auto"/>
              <w:bottom w:val="single" w:sz="4" w:space="0" w:color="auto"/>
            </w:tcBorders>
          </w:tcPr>
          <w:p w:rsidR="00FC25CE" w:rsidRDefault="00FC25CE" w:rsidP="00C74FDD">
            <w:pPr>
              <w:jc w:val="center"/>
              <w:rPr>
                <w:rFonts w:ascii="Arial" w:hAnsi="Arial" w:cs="Arial"/>
              </w:rPr>
            </w:pPr>
            <w:r>
              <w:rPr>
                <w:rFonts w:ascii="Arial" w:hAnsi="Arial" w:cs="Arial"/>
              </w:rPr>
              <w:t>Period (of pendulum) (s)</w:t>
            </w:r>
          </w:p>
        </w:tc>
        <w:tc>
          <w:tcPr>
            <w:tcW w:w="5674" w:type="dxa"/>
            <w:vMerge w:val="restart"/>
            <w:tcBorders>
              <w:top w:val="single" w:sz="12" w:space="0" w:color="auto"/>
            </w:tcBorders>
          </w:tcPr>
          <w:p w:rsidR="00FC25CE" w:rsidRPr="003E3CA8" w:rsidRDefault="00FC25CE" w:rsidP="00C74FDD">
            <w:pPr>
              <w:rPr>
                <w:rFonts w:ascii="Arial" w:hAnsi="Arial" w:cs="Arial"/>
                <w:sz w:val="22"/>
                <w:szCs w:val="22"/>
              </w:rPr>
            </w:pPr>
            <w:r w:rsidRPr="003E3CA8">
              <w:rPr>
                <w:rFonts w:ascii="Arial" w:hAnsi="Arial" w:cs="Arial"/>
                <w:sz w:val="22"/>
                <w:szCs w:val="22"/>
              </w:rPr>
              <w:t xml:space="preserve">5.  For simple 2D pendulums only.  </w:t>
            </w:r>
          </w:p>
          <w:p w:rsidR="00FC25CE" w:rsidRPr="003E3CA8" w:rsidRDefault="00FC25CE" w:rsidP="00C74FDD">
            <w:pPr>
              <w:rPr>
                <w:rFonts w:ascii="Arial" w:hAnsi="Arial" w:cs="Arial"/>
                <w:sz w:val="22"/>
                <w:szCs w:val="22"/>
              </w:rPr>
            </w:pPr>
          </w:p>
          <w:p w:rsidR="00FC25CE" w:rsidRPr="003E3CA8" w:rsidRDefault="00FC25CE" w:rsidP="00C74FDD">
            <w:pPr>
              <w:rPr>
                <w:rFonts w:ascii="Arial" w:hAnsi="Arial" w:cs="Arial"/>
                <w:sz w:val="22"/>
                <w:szCs w:val="22"/>
              </w:rPr>
            </w:pPr>
            <w:r w:rsidRPr="003E3CA8">
              <w:rPr>
                <w:rFonts w:ascii="Arial" w:hAnsi="Arial" w:cs="Arial"/>
                <w:sz w:val="22"/>
                <w:szCs w:val="22"/>
              </w:rPr>
              <w:t xml:space="preserve">Can be paired with </w:t>
            </w:r>
            <w:r w:rsidRPr="003E3CA8">
              <w:rPr>
                <w:position w:val="-24"/>
                <w:sz w:val="22"/>
                <w:szCs w:val="22"/>
              </w:rPr>
              <w:object w:dxaOrig="620" w:dyaOrig="620">
                <v:shape id="_x0000_i1032" type="#_x0000_t75" style="width:31pt;height:31pt" o:ole="" fillcolor="window">
                  <v:imagedata r:id="rId8" o:title=""/>
                </v:shape>
                <o:OLEObject Type="Embed" ProgID="Equation.3" ShapeID="_x0000_i1032" DrawAspect="Content" ObjectID="_1409384359" r:id="rId19"/>
              </w:object>
            </w:r>
            <w:r w:rsidRPr="003E3CA8">
              <w:rPr>
                <w:rFonts w:ascii="Arial" w:hAnsi="Arial" w:cs="Arial"/>
                <w:sz w:val="22"/>
                <w:szCs w:val="22"/>
              </w:rPr>
              <w:t xml:space="preserve"> or </w:t>
            </w:r>
            <w:r w:rsidRPr="003E3CA8">
              <w:rPr>
                <w:position w:val="-10"/>
                <w:sz w:val="22"/>
                <w:szCs w:val="22"/>
              </w:rPr>
              <w:object w:dxaOrig="859" w:dyaOrig="320">
                <v:shape id="_x0000_i1033" type="#_x0000_t75" style="width:42.7pt;height:15.9pt" o:ole="" fillcolor="window">
                  <v:imagedata r:id="rId6" o:title=""/>
                </v:shape>
                <o:OLEObject Type="Embed" ProgID="Equation.3" ShapeID="_x0000_i1033" DrawAspect="Content" ObjectID="_1409384360" r:id="rId20"/>
              </w:object>
            </w:r>
            <w:r w:rsidRPr="003E3CA8">
              <w:rPr>
                <w:sz w:val="22"/>
                <w:szCs w:val="22"/>
              </w:rPr>
              <w:t xml:space="preserve"> </w:t>
            </w:r>
            <w:r w:rsidRPr="003E3CA8">
              <w:rPr>
                <w:rFonts w:ascii="Arial" w:hAnsi="Arial" w:cs="Arial"/>
                <w:sz w:val="22"/>
                <w:szCs w:val="22"/>
              </w:rPr>
              <w:t>for SHM situations</w:t>
            </w:r>
          </w:p>
        </w:tc>
      </w:tr>
      <w:tr w:rsidR="00FC25CE" w:rsidTr="00C74FDD">
        <w:trPr>
          <w:jc w:val="center"/>
        </w:trPr>
        <w:tc>
          <w:tcPr>
            <w:tcW w:w="1935" w:type="dxa"/>
            <w:vMerge/>
            <w:tcBorders>
              <w:left w:val="nil"/>
              <w:right w:val="nil"/>
            </w:tcBorders>
          </w:tcPr>
          <w:p w:rsidR="00FC25CE" w:rsidRDefault="00FC25CE" w:rsidP="00C74FDD">
            <w:pPr>
              <w:jc w:val="center"/>
            </w:pPr>
          </w:p>
        </w:tc>
        <w:tc>
          <w:tcPr>
            <w:tcW w:w="585" w:type="dxa"/>
            <w:tcBorders>
              <w:top w:val="single" w:sz="4"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l</w:t>
            </w:r>
          </w:p>
        </w:tc>
        <w:tc>
          <w:tcPr>
            <w:tcW w:w="2911" w:type="dxa"/>
            <w:tcBorders>
              <w:top w:val="single" w:sz="4" w:space="0" w:color="auto"/>
              <w:bottom w:val="single" w:sz="4" w:space="0" w:color="auto"/>
            </w:tcBorders>
          </w:tcPr>
          <w:p w:rsidR="00FC25CE" w:rsidRDefault="00FC25CE" w:rsidP="00C74FDD">
            <w:pPr>
              <w:jc w:val="center"/>
              <w:rPr>
                <w:rFonts w:ascii="Arial" w:hAnsi="Arial" w:cs="Arial"/>
              </w:rPr>
            </w:pPr>
            <w:r>
              <w:rPr>
                <w:rFonts w:ascii="Arial" w:hAnsi="Arial" w:cs="Arial"/>
              </w:rPr>
              <w:t>Length (of pendulum) (m)</w:t>
            </w:r>
          </w:p>
        </w:tc>
        <w:tc>
          <w:tcPr>
            <w:tcW w:w="5674" w:type="dxa"/>
            <w:vMerge/>
          </w:tcPr>
          <w:p w:rsidR="00FC25CE" w:rsidRPr="003E3CA8" w:rsidRDefault="00FC25CE" w:rsidP="00C74FDD">
            <w:pPr>
              <w:rPr>
                <w:rFonts w:ascii="Arial" w:hAnsi="Arial" w:cs="Arial"/>
                <w:sz w:val="22"/>
                <w:szCs w:val="22"/>
              </w:rPr>
            </w:pPr>
          </w:p>
        </w:tc>
      </w:tr>
      <w:tr w:rsidR="00FC25CE" w:rsidTr="00C74FDD">
        <w:trPr>
          <w:jc w:val="center"/>
        </w:trPr>
        <w:tc>
          <w:tcPr>
            <w:tcW w:w="1935" w:type="dxa"/>
            <w:vMerge/>
            <w:tcBorders>
              <w:left w:val="nil"/>
              <w:bottom w:val="single" w:sz="12" w:space="0" w:color="auto"/>
              <w:right w:val="nil"/>
            </w:tcBorders>
          </w:tcPr>
          <w:p w:rsidR="00FC25CE" w:rsidRDefault="00FC25CE" w:rsidP="00C74FDD">
            <w:pPr>
              <w:jc w:val="center"/>
            </w:pPr>
          </w:p>
        </w:tc>
        <w:tc>
          <w:tcPr>
            <w:tcW w:w="585" w:type="dxa"/>
            <w:tcBorders>
              <w:top w:val="single" w:sz="4" w:space="0" w:color="auto"/>
              <w:left w:val="nil"/>
              <w:bottom w:val="single" w:sz="12" w:space="0" w:color="auto"/>
            </w:tcBorders>
          </w:tcPr>
          <w:p w:rsidR="00FC25CE" w:rsidRDefault="00FC25CE" w:rsidP="00C74FDD">
            <w:pPr>
              <w:jc w:val="center"/>
              <w:rPr>
                <w:rFonts w:ascii="Arial" w:hAnsi="Arial" w:cs="Arial"/>
              </w:rPr>
            </w:pPr>
            <w:r>
              <w:rPr>
                <w:rFonts w:ascii="Arial" w:hAnsi="Arial" w:cs="Arial"/>
              </w:rPr>
              <w:t>g</w:t>
            </w:r>
          </w:p>
        </w:tc>
        <w:tc>
          <w:tcPr>
            <w:tcW w:w="2911" w:type="dxa"/>
            <w:tcBorders>
              <w:top w:val="single" w:sz="4" w:space="0" w:color="auto"/>
              <w:bottom w:val="single" w:sz="12" w:space="0" w:color="auto"/>
            </w:tcBorders>
          </w:tcPr>
          <w:p w:rsidR="00FC25CE" w:rsidRPr="008F1E35" w:rsidRDefault="00FC25CE" w:rsidP="00C74FDD">
            <w:pPr>
              <w:jc w:val="center"/>
              <w:rPr>
                <w:rFonts w:ascii="Arial" w:hAnsi="Arial" w:cs="Arial"/>
              </w:rPr>
            </w:pPr>
            <w:r>
              <w:rPr>
                <w:rFonts w:ascii="Arial" w:hAnsi="Arial" w:cs="Arial"/>
              </w:rPr>
              <w:t>Gravity (acceleration) (ms</w:t>
            </w:r>
            <w:r>
              <w:rPr>
                <w:rFonts w:ascii="Arial" w:hAnsi="Arial" w:cs="Arial"/>
                <w:vertAlign w:val="superscript"/>
              </w:rPr>
              <w:t>-2</w:t>
            </w:r>
            <w:r>
              <w:rPr>
                <w:rFonts w:ascii="Arial" w:hAnsi="Arial" w:cs="Arial"/>
              </w:rPr>
              <w:t>)</w:t>
            </w:r>
          </w:p>
        </w:tc>
        <w:tc>
          <w:tcPr>
            <w:tcW w:w="5674" w:type="dxa"/>
            <w:vMerge/>
            <w:tcBorders>
              <w:bottom w:val="single" w:sz="12" w:space="0" w:color="auto"/>
            </w:tcBorders>
          </w:tcPr>
          <w:p w:rsidR="00FC25CE" w:rsidRPr="003E3CA8" w:rsidRDefault="00FC25CE" w:rsidP="00C74FDD">
            <w:pPr>
              <w:rPr>
                <w:rFonts w:ascii="Arial" w:hAnsi="Arial" w:cs="Arial"/>
                <w:sz w:val="22"/>
                <w:szCs w:val="22"/>
              </w:rPr>
            </w:pPr>
          </w:p>
        </w:tc>
      </w:tr>
      <w:tr w:rsidR="00FC25CE" w:rsidTr="00C74FDD">
        <w:trPr>
          <w:jc w:val="center"/>
        </w:trPr>
        <w:tc>
          <w:tcPr>
            <w:tcW w:w="1935" w:type="dxa"/>
            <w:tcBorders>
              <w:top w:val="single" w:sz="12" w:space="0" w:color="auto"/>
              <w:left w:val="nil"/>
              <w:bottom w:val="single" w:sz="12" w:space="0" w:color="auto"/>
              <w:right w:val="nil"/>
            </w:tcBorders>
          </w:tcPr>
          <w:p w:rsidR="00FC25CE" w:rsidRDefault="00FC25CE" w:rsidP="00C74FDD">
            <w:pPr>
              <w:jc w:val="center"/>
            </w:pPr>
          </w:p>
          <w:p w:rsidR="00FC25CE" w:rsidRDefault="00FC25CE" w:rsidP="00C74FDD">
            <w:pPr>
              <w:jc w:val="center"/>
            </w:pPr>
            <w:r>
              <w:rPr>
                <w:position w:val="-26"/>
              </w:rPr>
              <w:object w:dxaOrig="1180" w:dyaOrig="700">
                <v:shape id="_x0000_i1034" type="#_x0000_t75" style="width:59.45pt;height:35.15pt" o:ole="" fillcolor="window">
                  <v:imagedata r:id="rId21" o:title=""/>
                </v:shape>
                <o:OLEObject Type="Embed" ProgID="Equation.3" ShapeID="_x0000_i1034" DrawAspect="Content" ObjectID="_1409384361" r:id="rId22"/>
              </w:object>
            </w:r>
          </w:p>
        </w:tc>
        <w:tc>
          <w:tcPr>
            <w:tcW w:w="585" w:type="dxa"/>
            <w:tcBorders>
              <w:top w:val="single" w:sz="12" w:space="0" w:color="auto"/>
              <w:left w:val="nil"/>
              <w:bottom w:val="single" w:sz="12" w:space="0" w:color="auto"/>
            </w:tcBorders>
          </w:tcPr>
          <w:p w:rsidR="00FC25CE" w:rsidRDefault="00FC25CE" w:rsidP="00C74FDD">
            <w:pPr>
              <w:jc w:val="center"/>
              <w:rPr>
                <w:rFonts w:ascii="Arial" w:hAnsi="Arial" w:cs="Arial"/>
              </w:rPr>
            </w:pPr>
            <w:r>
              <w:rPr>
                <w:rFonts w:ascii="Arial" w:hAnsi="Arial" w:cs="Arial"/>
              </w:rPr>
              <w:t>m</w:t>
            </w:r>
          </w:p>
        </w:tc>
        <w:tc>
          <w:tcPr>
            <w:tcW w:w="2911" w:type="dxa"/>
            <w:tcBorders>
              <w:top w:val="single" w:sz="12" w:space="0" w:color="auto"/>
              <w:bottom w:val="single" w:sz="12" w:space="0" w:color="auto"/>
            </w:tcBorders>
          </w:tcPr>
          <w:p w:rsidR="00FC25CE" w:rsidRDefault="00FC25CE" w:rsidP="00C74FDD">
            <w:pPr>
              <w:jc w:val="center"/>
              <w:rPr>
                <w:rFonts w:ascii="Arial" w:hAnsi="Arial" w:cs="Arial"/>
              </w:rPr>
            </w:pPr>
            <w:r>
              <w:rPr>
                <w:rFonts w:ascii="Arial" w:hAnsi="Arial" w:cs="Arial"/>
              </w:rPr>
              <w:t>Mass on spring (kg)</w:t>
            </w:r>
          </w:p>
        </w:tc>
        <w:tc>
          <w:tcPr>
            <w:tcW w:w="5674" w:type="dxa"/>
            <w:tcBorders>
              <w:top w:val="single" w:sz="12" w:space="0" w:color="auto"/>
              <w:bottom w:val="single" w:sz="12" w:space="0" w:color="auto"/>
            </w:tcBorders>
          </w:tcPr>
          <w:p w:rsidR="00FC25CE" w:rsidRPr="003E3CA8" w:rsidRDefault="00FC25CE" w:rsidP="00C74FDD">
            <w:pPr>
              <w:rPr>
                <w:rFonts w:ascii="Arial" w:hAnsi="Arial" w:cs="Arial"/>
                <w:sz w:val="22"/>
                <w:szCs w:val="22"/>
              </w:rPr>
            </w:pPr>
            <w:r w:rsidRPr="003E3CA8">
              <w:rPr>
                <w:rFonts w:ascii="Arial" w:hAnsi="Arial" w:cs="Arial"/>
                <w:sz w:val="22"/>
                <w:szCs w:val="22"/>
              </w:rPr>
              <w:t xml:space="preserve">6.  Period of mass on spring.  For simple 1D mass motion (vertically usually).  Can be paired with </w:t>
            </w:r>
            <w:r w:rsidRPr="003E3CA8">
              <w:rPr>
                <w:position w:val="-24"/>
                <w:sz w:val="22"/>
                <w:szCs w:val="22"/>
              </w:rPr>
              <w:object w:dxaOrig="620" w:dyaOrig="620">
                <v:shape id="_x0000_i1035" type="#_x0000_t75" style="width:31pt;height:31pt" o:ole="" fillcolor="window">
                  <v:imagedata r:id="rId8" o:title=""/>
                </v:shape>
                <o:OLEObject Type="Embed" ProgID="Equation.3" ShapeID="_x0000_i1035" DrawAspect="Content" ObjectID="_1409384362" r:id="rId23"/>
              </w:object>
            </w:r>
            <w:r w:rsidRPr="003E3CA8">
              <w:rPr>
                <w:rFonts w:ascii="Arial" w:hAnsi="Arial" w:cs="Arial"/>
                <w:sz w:val="22"/>
                <w:szCs w:val="22"/>
              </w:rPr>
              <w:t xml:space="preserve"> or </w:t>
            </w:r>
            <w:r w:rsidRPr="003E3CA8">
              <w:rPr>
                <w:position w:val="-10"/>
                <w:sz w:val="22"/>
                <w:szCs w:val="22"/>
              </w:rPr>
              <w:object w:dxaOrig="859" w:dyaOrig="320">
                <v:shape id="_x0000_i1036" type="#_x0000_t75" style="width:42.7pt;height:15.9pt" o:ole="" fillcolor="window">
                  <v:imagedata r:id="rId6" o:title=""/>
                </v:shape>
                <o:OLEObject Type="Embed" ProgID="Equation.3" ShapeID="_x0000_i1036" DrawAspect="Content" ObjectID="_1409384363" r:id="rId24"/>
              </w:object>
            </w:r>
            <w:r w:rsidRPr="003E3CA8">
              <w:rPr>
                <w:sz w:val="22"/>
                <w:szCs w:val="22"/>
              </w:rPr>
              <w:t xml:space="preserve"> </w:t>
            </w:r>
            <w:r w:rsidRPr="003E3CA8">
              <w:rPr>
                <w:rFonts w:ascii="Arial" w:hAnsi="Arial" w:cs="Arial"/>
                <w:sz w:val="22"/>
                <w:szCs w:val="22"/>
              </w:rPr>
              <w:t>for SHM situations</w:t>
            </w:r>
          </w:p>
        </w:tc>
      </w:tr>
      <w:tr w:rsidR="00FC25CE" w:rsidTr="00C74FDD">
        <w:trPr>
          <w:jc w:val="center"/>
        </w:trPr>
        <w:tc>
          <w:tcPr>
            <w:tcW w:w="1935" w:type="dxa"/>
            <w:tcBorders>
              <w:top w:val="single" w:sz="12" w:space="0" w:color="auto"/>
              <w:left w:val="nil"/>
              <w:right w:val="nil"/>
            </w:tcBorders>
          </w:tcPr>
          <w:p w:rsidR="00FC25CE" w:rsidRDefault="00FC25CE" w:rsidP="00C74FDD">
            <w:pPr>
              <w:jc w:val="center"/>
              <w:rPr>
                <w:sz w:val="20"/>
              </w:rPr>
            </w:pPr>
          </w:p>
          <w:p w:rsidR="00FC25CE" w:rsidRDefault="00FC25CE" w:rsidP="00C74FDD">
            <w:pPr>
              <w:jc w:val="center"/>
            </w:pPr>
            <w:r>
              <w:rPr>
                <w:position w:val="-12"/>
                <w:sz w:val="20"/>
              </w:rPr>
              <w:object w:dxaOrig="960" w:dyaOrig="380">
                <v:shape id="_x0000_i1037" type="#_x0000_t75" style="width:48.55pt;height:19.25pt" o:ole="" fillcolor="window">
                  <v:imagedata r:id="rId25" o:title=""/>
                </v:shape>
                <o:OLEObject Type="Embed" ProgID="Equation.3" ShapeID="_x0000_i1037" DrawAspect="Content" ObjectID="_1409384364" r:id="rId26"/>
              </w:object>
            </w:r>
          </w:p>
        </w:tc>
        <w:tc>
          <w:tcPr>
            <w:tcW w:w="585" w:type="dxa"/>
            <w:tcBorders>
              <w:top w:val="single" w:sz="12"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E</w:t>
            </w:r>
          </w:p>
        </w:tc>
        <w:tc>
          <w:tcPr>
            <w:tcW w:w="2911" w:type="dxa"/>
            <w:tcBorders>
              <w:top w:val="single" w:sz="12" w:space="0" w:color="auto"/>
              <w:bottom w:val="single" w:sz="4" w:space="0" w:color="auto"/>
            </w:tcBorders>
          </w:tcPr>
          <w:p w:rsidR="00FC25CE" w:rsidRDefault="00FC25CE" w:rsidP="00C74FDD">
            <w:pPr>
              <w:jc w:val="center"/>
              <w:rPr>
                <w:rFonts w:ascii="Arial" w:hAnsi="Arial" w:cs="Arial"/>
              </w:rPr>
            </w:pPr>
            <w:r>
              <w:rPr>
                <w:rFonts w:ascii="Arial" w:hAnsi="Arial" w:cs="Arial"/>
              </w:rPr>
              <w:t xml:space="preserve">Elastic Potential Energy </w:t>
            </w:r>
          </w:p>
          <w:p w:rsidR="00FC25CE" w:rsidRDefault="00FC25CE" w:rsidP="00C74FDD">
            <w:pPr>
              <w:jc w:val="center"/>
              <w:rPr>
                <w:rFonts w:ascii="Arial" w:hAnsi="Arial" w:cs="Arial"/>
              </w:rPr>
            </w:pPr>
            <w:r>
              <w:rPr>
                <w:rFonts w:ascii="Arial" w:hAnsi="Arial" w:cs="Arial"/>
              </w:rPr>
              <w:t>(in spring) (J)</w:t>
            </w:r>
          </w:p>
        </w:tc>
        <w:tc>
          <w:tcPr>
            <w:tcW w:w="5674" w:type="dxa"/>
            <w:tcBorders>
              <w:top w:val="single" w:sz="12" w:space="0" w:color="auto"/>
            </w:tcBorders>
          </w:tcPr>
          <w:p w:rsidR="00FC25CE" w:rsidRPr="003E3CA8" w:rsidRDefault="00FC25CE" w:rsidP="00C74FDD">
            <w:pPr>
              <w:rPr>
                <w:rFonts w:ascii="Arial" w:hAnsi="Arial" w:cs="Arial"/>
                <w:sz w:val="22"/>
                <w:szCs w:val="22"/>
              </w:rPr>
            </w:pPr>
            <w:r w:rsidRPr="003E3CA8">
              <w:rPr>
                <w:rFonts w:ascii="Arial" w:hAnsi="Arial" w:cs="Arial"/>
                <w:sz w:val="22"/>
                <w:szCs w:val="22"/>
              </w:rPr>
              <w:t xml:space="preserve">7.  Can be paired with </w:t>
            </w:r>
            <w:r w:rsidRPr="003E3CA8">
              <w:rPr>
                <w:position w:val="-14"/>
                <w:sz w:val="22"/>
                <w:szCs w:val="22"/>
              </w:rPr>
              <w:object w:dxaOrig="1579" w:dyaOrig="400">
                <v:shape id="_x0000_i1038" type="#_x0000_t75" style="width:78.7pt;height:20.1pt" o:ole="" fillcolor="window">
                  <v:imagedata r:id="rId27" o:title=""/>
                </v:shape>
                <o:OLEObject Type="Embed" ProgID="Equation.3" ShapeID="_x0000_i1038" DrawAspect="Content" ObjectID="_1409384365" r:id="rId28"/>
              </w:object>
            </w:r>
            <w:r w:rsidRPr="003E3CA8">
              <w:rPr>
                <w:rFonts w:ascii="Arial" w:hAnsi="Arial" w:cs="Arial"/>
                <w:sz w:val="22"/>
                <w:szCs w:val="22"/>
              </w:rPr>
              <w:t xml:space="preserve">or </w:t>
            </w:r>
            <w:r w:rsidRPr="003E3CA8">
              <w:rPr>
                <w:position w:val="-14"/>
                <w:sz w:val="22"/>
                <w:szCs w:val="22"/>
              </w:rPr>
              <w:object w:dxaOrig="1240" w:dyaOrig="380">
                <v:shape id="_x0000_i1039" type="#_x0000_t75" style="width:61.95pt;height:19.25pt" o:ole="" fillcolor="window">
                  <v:imagedata r:id="rId29" o:title=""/>
                </v:shape>
                <o:OLEObject Type="Embed" ProgID="Equation.3" ShapeID="_x0000_i1039" DrawAspect="Content" ObjectID="_1409384366" r:id="rId30"/>
              </w:object>
            </w:r>
            <w:r w:rsidRPr="003E3CA8">
              <w:rPr>
                <w:sz w:val="22"/>
                <w:szCs w:val="22"/>
              </w:rPr>
              <w:t xml:space="preserve"> </w:t>
            </w:r>
            <w:r w:rsidRPr="003E3CA8">
              <w:rPr>
                <w:rFonts w:ascii="Arial" w:hAnsi="Arial" w:cs="Arial"/>
                <w:sz w:val="22"/>
                <w:szCs w:val="22"/>
              </w:rPr>
              <w:t xml:space="preserve">for energy conservation.  </w:t>
            </w:r>
          </w:p>
          <w:p w:rsidR="00FC25CE" w:rsidRPr="003E3CA8" w:rsidRDefault="00FC25CE" w:rsidP="00C74FDD">
            <w:pPr>
              <w:rPr>
                <w:rFonts w:ascii="Arial" w:hAnsi="Arial" w:cs="Arial"/>
                <w:sz w:val="22"/>
                <w:szCs w:val="22"/>
              </w:rPr>
            </w:pPr>
            <w:r w:rsidRPr="003E3CA8">
              <w:rPr>
                <w:rFonts w:ascii="Arial" w:hAnsi="Arial" w:cs="Arial"/>
                <w:sz w:val="22"/>
                <w:szCs w:val="22"/>
              </w:rPr>
              <w:t>At maximum amplitude y can be replaced with A to find “total energy”.</w:t>
            </w:r>
          </w:p>
        </w:tc>
      </w:tr>
      <w:tr w:rsidR="00FC25CE" w:rsidTr="00C74FDD">
        <w:trPr>
          <w:jc w:val="center"/>
        </w:trPr>
        <w:tc>
          <w:tcPr>
            <w:tcW w:w="1935" w:type="dxa"/>
            <w:vMerge w:val="restart"/>
            <w:tcBorders>
              <w:top w:val="single" w:sz="12" w:space="0" w:color="auto"/>
              <w:left w:val="nil"/>
              <w:right w:val="nil"/>
            </w:tcBorders>
          </w:tcPr>
          <w:p w:rsidR="00FC25CE" w:rsidRDefault="00FC25CE" w:rsidP="00C74FDD">
            <w:pPr>
              <w:jc w:val="center"/>
            </w:pPr>
          </w:p>
          <w:p w:rsidR="00FC25CE" w:rsidRDefault="00FC25CE" w:rsidP="00C74FDD">
            <w:pPr>
              <w:jc w:val="center"/>
            </w:pPr>
            <w:r>
              <w:rPr>
                <w:position w:val="-10"/>
              </w:rPr>
              <w:object w:dxaOrig="1260" w:dyaOrig="320">
                <v:shape id="_x0000_i1040" type="#_x0000_t75" style="width:62.8pt;height:15.9pt" o:ole="" fillcolor="window">
                  <v:imagedata r:id="rId31" o:title=""/>
                </v:shape>
                <o:OLEObject Type="Embed" ProgID="Equation.3" ShapeID="_x0000_i1040" DrawAspect="Content" ObjectID="_1409384367" r:id="rId32"/>
              </w:object>
            </w:r>
          </w:p>
        </w:tc>
        <w:tc>
          <w:tcPr>
            <w:tcW w:w="585" w:type="dxa"/>
            <w:tcBorders>
              <w:top w:val="single" w:sz="12"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A</w:t>
            </w:r>
          </w:p>
        </w:tc>
        <w:tc>
          <w:tcPr>
            <w:tcW w:w="2911" w:type="dxa"/>
            <w:tcBorders>
              <w:top w:val="single" w:sz="12" w:space="0" w:color="auto"/>
              <w:bottom w:val="single" w:sz="4" w:space="0" w:color="auto"/>
            </w:tcBorders>
          </w:tcPr>
          <w:p w:rsidR="00FC25CE" w:rsidRDefault="00FC25CE" w:rsidP="00C74FDD">
            <w:pPr>
              <w:jc w:val="center"/>
              <w:rPr>
                <w:rFonts w:ascii="Arial" w:hAnsi="Arial" w:cs="Arial"/>
              </w:rPr>
            </w:pPr>
            <w:r>
              <w:rPr>
                <w:rFonts w:ascii="Arial" w:hAnsi="Arial" w:cs="Arial"/>
              </w:rPr>
              <w:t>Amplitude of SHM (m)</w:t>
            </w:r>
          </w:p>
        </w:tc>
        <w:tc>
          <w:tcPr>
            <w:tcW w:w="5674" w:type="dxa"/>
            <w:vMerge w:val="restart"/>
            <w:tcBorders>
              <w:top w:val="single" w:sz="12" w:space="0" w:color="auto"/>
            </w:tcBorders>
          </w:tcPr>
          <w:p w:rsidR="00FC25CE" w:rsidRPr="003E3CA8" w:rsidRDefault="00FC25CE" w:rsidP="00C74FDD">
            <w:pPr>
              <w:rPr>
                <w:rFonts w:ascii="Arial" w:hAnsi="Arial" w:cs="Arial"/>
                <w:sz w:val="22"/>
                <w:szCs w:val="22"/>
              </w:rPr>
            </w:pPr>
            <w:r w:rsidRPr="003E3CA8">
              <w:rPr>
                <w:rFonts w:ascii="Arial" w:hAnsi="Arial" w:cs="Arial"/>
                <w:sz w:val="22"/>
                <w:szCs w:val="22"/>
              </w:rPr>
              <w:t>Calculator MUST be in “radian” mode to do sin properly.</w:t>
            </w:r>
          </w:p>
          <w:p w:rsidR="00FC25CE" w:rsidRPr="003E3CA8" w:rsidRDefault="00FC25CE" w:rsidP="00C74FDD">
            <w:pPr>
              <w:rPr>
                <w:rFonts w:ascii="Arial" w:hAnsi="Arial" w:cs="Arial"/>
                <w:sz w:val="22"/>
                <w:szCs w:val="22"/>
              </w:rPr>
            </w:pPr>
          </w:p>
          <w:p w:rsidR="00FC25CE" w:rsidRPr="003E3CA8" w:rsidRDefault="00FC25CE" w:rsidP="00C74FDD">
            <w:pPr>
              <w:rPr>
                <w:rFonts w:ascii="Arial" w:hAnsi="Arial" w:cs="Arial"/>
                <w:sz w:val="22"/>
                <w:szCs w:val="22"/>
              </w:rPr>
            </w:pPr>
            <w:r w:rsidRPr="003E3CA8">
              <w:rPr>
                <w:rFonts w:ascii="Arial" w:hAnsi="Arial" w:cs="Arial"/>
                <w:sz w:val="22"/>
                <w:szCs w:val="22"/>
              </w:rPr>
              <w:t xml:space="preserve">SHM equation set for object starting at equilibrium moving UPWARDS.  </w:t>
            </w:r>
          </w:p>
          <w:p w:rsidR="00FC25CE" w:rsidRPr="003E3CA8" w:rsidRDefault="00FC25CE" w:rsidP="00C74FDD">
            <w:pPr>
              <w:rPr>
                <w:rFonts w:ascii="Arial" w:hAnsi="Arial" w:cs="Arial"/>
                <w:sz w:val="22"/>
                <w:szCs w:val="22"/>
              </w:rPr>
            </w:pPr>
            <w:r w:rsidRPr="003E3CA8">
              <w:rPr>
                <w:rFonts w:ascii="Arial" w:hAnsi="Arial" w:cs="Arial"/>
                <w:sz w:val="22"/>
                <w:szCs w:val="22"/>
              </w:rPr>
              <w:t xml:space="preserve">Can be expressed as PHASORS with y horizontal to right, v vertical and </w:t>
            </w:r>
            <w:proofErr w:type="spellStart"/>
            <w:r w:rsidRPr="003E3CA8">
              <w:rPr>
                <w:rFonts w:ascii="Arial" w:hAnsi="Arial" w:cs="Arial"/>
                <w:sz w:val="22"/>
                <w:szCs w:val="22"/>
              </w:rPr>
              <w:t>acc</w:t>
            </w:r>
            <w:proofErr w:type="spellEnd"/>
            <w:r w:rsidRPr="003E3CA8">
              <w:rPr>
                <w:rFonts w:ascii="Arial" w:hAnsi="Arial" w:cs="Arial"/>
                <w:sz w:val="22"/>
                <w:szCs w:val="22"/>
              </w:rPr>
              <w:t xml:space="preserve"> horizontal to left – all spinning anticlockwise at ω.</w:t>
            </w:r>
          </w:p>
        </w:tc>
      </w:tr>
      <w:tr w:rsidR="00FC25CE" w:rsidTr="00C74FDD">
        <w:trPr>
          <w:jc w:val="center"/>
        </w:trPr>
        <w:tc>
          <w:tcPr>
            <w:tcW w:w="1935" w:type="dxa"/>
            <w:vMerge/>
            <w:tcBorders>
              <w:left w:val="nil"/>
              <w:right w:val="nil"/>
            </w:tcBorders>
          </w:tcPr>
          <w:p w:rsidR="00FC25CE" w:rsidRDefault="00FC25CE" w:rsidP="00C74FDD">
            <w:pPr>
              <w:jc w:val="center"/>
            </w:pPr>
          </w:p>
        </w:tc>
        <w:tc>
          <w:tcPr>
            <w:tcW w:w="585" w:type="dxa"/>
            <w:tcBorders>
              <w:top w:val="single" w:sz="4"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ω</w:t>
            </w:r>
          </w:p>
        </w:tc>
        <w:tc>
          <w:tcPr>
            <w:tcW w:w="2911" w:type="dxa"/>
            <w:tcBorders>
              <w:top w:val="single" w:sz="4" w:space="0" w:color="auto"/>
              <w:bottom w:val="single" w:sz="4" w:space="0" w:color="auto"/>
            </w:tcBorders>
          </w:tcPr>
          <w:p w:rsidR="00FC25CE" w:rsidRDefault="00FC25CE" w:rsidP="00C74FDD">
            <w:pPr>
              <w:jc w:val="center"/>
              <w:rPr>
                <w:rFonts w:ascii="Arial" w:hAnsi="Arial" w:cs="Arial"/>
              </w:rPr>
            </w:pPr>
            <w:r>
              <w:rPr>
                <w:rFonts w:ascii="Arial" w:hAnsi="Arial" w:cs="Arial"/>
              </w:rPr>
              <w:t xml:space="preserve">Angular Frequency </w:t>
            </w:r>
          </w:p>
          <w:p w:rsidR="00FC25CE" w:rsidRPr="00042539" w:rsidRDefault="00FC25CE" w:rsidP="00C74FDD">
            <w:pPr>
              <w:jc w:val="center"/>
              <w:rPr>
                <w:rFonts w:ascii="Arial" w:hAnsi="Arial" w:cs="Arial"/>
              </w:rPr>
            </w:pPr>
            <w:r>
              <w:rPr>
                <w:rFonts w:ascii="Arial" w:hAnsi="Arial" w:cs="Arial"/>
              </w:rPr>
              <w:t>(rad s</w:t>
            </w:r>
            <w:r>
              <w:rPr>
                <w:rFonts w:ascii="Arial" w:hAnsi="Arial" w:cs="Arial"/>
                <w:vertAlign w:val="superscript"/>
              </w:rPr>
              <w:t>-1</w:t>
            </w:r>
            <w:r>
              <w:rPr>
                <w:rFonts w:ascii="Arial" w:hAnsi="Arial" w:cs="Arial"/>
              </w:rPr>
              <w:t>)</w:t>
            </w:r>
          </w:p>
        </w:tc>
        <w:tc>
          <w:tcPr>
            <w:tcW w:w="5674" w:type="dxa"/>
            <w:vMerge/>
          </w:tcPr>
          <w:p w:rsidR="00FC25CE" w:rsidRPr="003E3CA8" w:rsidRDefault="00FC25CE" w:rsidP="00C74FDD">
            <w:pPr>
              <w:rPr>
                <w:rFonts w:ascii="Arial" w:hAnsi="Arial" w:cs="Arial"/>
                <w:sz w:val="22"/>
                <w:szCs w:val="22"/>
              </w:rPr>
            </w:pPr>
          </w:p>
        </w:tc>
      </w:tr>
      <w:tr w:rsidR="00FC25CE" w:rsidTr="00C74FDD">
        <w:trPr>
          <w:jc w:val="center"/>
        </w:trPr>
        <w:tc>
          <w:tcPr>
            <w:tcW w:w="1935" w:type="dxa"/>
            <w:vMerge/>
            <w:tcBorders>
              <w:left w:val="nil"/>
              <w:bottom w:val="single" w:sz="4" w:space="0" w:color="auto"/>
              <w:right w:val="nil"/>
            </w:tcBorders>
          </w:tcPr>
          <w:p w:rsidR="00FC25CE" w:rsidRDefault="00FC25CE" w:rsidP="00C74FDD">
            <w:pPr>
              <w:jc w:val="center"/>
            </w:pPr>
          </w:p>
        </w:tc>
        <w:tc>
          <w:tcPr>
            <w:tcW w:w="585" w:type="dxa"/>
            <w:tcBorders>
              <w:top w:val="single" w:sz="4"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t</w:t>
            </w:r>
          </w:p>
        </w:tc>
        <w:tc>
          <w:tcPr>
            <w:tcW w:w="2911" w:type="dxa"/>
            <w:tcBorders>
              <w:top w:val="single" w:sz="4" w:space="0" w:color="auto"/>
              <w:bottom w:val="single" w:sz="4" w:space="0" w:color="auto"/>
            </w:tcBorders>
          </w:tcPr>
          <w:p w:rsidR="00FC25CE" w:rsidRDefault="00FC25CE" w:rsidP="00C74FDD">
            <w:pPr>
              <w:jc w:val="center"/>
              <w:rPr>
                <w:rFonts w:ascii="Arial" w:hAnsi="Arial" w:cs="Arial"/>
              </w:rPr>
            </w:pPr>
            <w:r>
              <w:rPr>
                <w:rFonts w:ascii="Arial" w:hAnsi="Arial" w:cs="Arial"/>
              </w:rPr>
              <w:t>Time since sine wave started (s)</w:t>
            </w:r>
          </w:p>
        </w:tc>
        <w:tc>
          <w:tcPr>
            <w:tcW w:w="5674" w:type="dxa"/>
            <w:vMerge/>
          </w:tcPr>
          <w:p w:rsidR="00FC25CE" w:rsidRPr="003E3CA8" w:rsidRDefault="00FC25CE" w:rsidP="00C74FDD">
            <w:pPr>
              <w:rPr>
                <w:rFonts w:ascii="Arial" w:hAnsi="Arial" w:cs="Arial"/>
                <w:sz w:val="22"/>
                <w:szCs w:val="22"/>
              </w:rPr>
            </w:pPr>
          </w:p>
        </w:tc>
      </w:tr>
      <w:tr w:rsidR="00FC25CE" w:rsidTr="00C74FDD">
        <w:trPr>
          <w:jc w:val="center"/>
        </w:trPr>
        <w:tc>
          <w:tcPr>
            <w:tcW w:w="1935" w:type="dxa"/>
            <w:tcBorders>
              <w:top w:val="single" w:sz="4" w:space="0" w:color="auto"/>
              <w:left w:val="nil"/>
              <w:bottom w:val="single" w:sz="4" w:space="0" w:color="auto"/>
              <w:right w:val="nil"/>
            </w:tcBorders>
          </w:tcPr>
          <w:p w:rsidR="00FC25CE" w:rsidRDefault="00FC25CE" w:rsidP="00C74FDD">
            <w:pPr>
              <w:jc w:val="center"/>
            </w:pPr>
            <w:r>
              <w:rPr>
                <w:i/>
                <w:position w:val="-10"/>
                <w:sz w:val="20"/>
              </w:rPr>
              <w:object w:dxaOrig="1460" w:dyaOrig="320">
                <v:shape id="_x0000_i1041" type="#_x0000_t75" style="width:72.85pt;height:15.9pt" o:ole="" fillcolor="window">
                  <v:imagedata r:id="rId33" o:title=""/>
                </v:shape>
                <o:OLEObject Type="Embed" ProgID="Equation.3" ShapeID="_x0000_i1041" DrawAspect="Content" ObjectID="_1409384368" r:id="rId34"/>
              </w:object>
            </w:r>
          </w:p>
        </w:tc>
        <w:tc>
          <w:tcPr>
            <w:tcW w:w="585" w:type="dxa"/>
            <w:tcBorders>
              <w:top w:val="single" w:sz="4" w:space="0" w:color="auto"/>
              <w:left w:val="nil"/>
              <w:bottom w:val="single" w:sz="4" w:space="0" w:color="auto"/>
            </w:tcBorders>
          </w:tcPr>
          <w:p w:rsidR="00FC25CE" w:rsidRDefault="00FC25CE" w:rsidP="00C74FDD">
            <w:pPr>
              <w:jc w:val="center"/>
              <w:rPr>
                <w:rFonts w:ascii="Arial" w:hAnsi="Arial" w:cs="Arial"/>
              </w:rPr>
            </w:pPr>
            <w:r>
              <w:rPr>
                <w:rFonts w:ascii="Arial" w:hAnsi="Arial" w:cs="Arial"/>
              </w:rPr>
              <w:t>v</w:t>
            </w:r>
          </w:p>
        </w:tc>
        <w:tc>
          <w:tcPr>
            <w:tcW w:w="2911" w:type="dxa"/>
            <w:tcBorders>
              <w:top w:val="single" w:sz="4" w:space="0" w:color="auto"/>
              <w:bottom w:val="single" w:sz="4" w:space="0" w:color="auto"/>
            </w:tcBorders>
          </w:tcPr>
          <w:p w:rsidR="00FC25CE" w:rsidRPr="00042539" w:rsidRDefault="00FC25CE" w:rsidP="00C74FDD">
            <w:pPr>
              <w:jc w:val="center"/>
              <w:rPr>
                <w:rFonts w:ascii="Arial" w:hAnsi="Arial" w:cs="Arial"/>
              </w:rPr>
            </w:pPr>
            <w:r>
              <w:rPr>
                <w:rFonts w:ascii="Arial" w:hAnsi="Arial" w:cs="Arial"/>
              </w:rPr>
              <w:t>Linear velocity (ms</w:t>
            </w:r>
            <w:r>
              <w:rPr>
                <w:rFonts w:ascii="Arial" w:hAnsi="Arial" w:cs="Arial"/>
                <w:vertAlign w:val="superscript"/>
              </w:rPr>
              <w:t>-1</w:t>
            </w:r>
            <w:r>
              <w:rPr>
                <w:rFonts w:ascii="Arial" w:hAnsi="Arial" w:cs="Arial"/>
              </w:rPr>
              <w:t>)</w:t>
            </w:r>
          </w:p>
        </w:tc>
        <w:tc>
          <w:tcPr>
            <w:tcW w:w="5674" w:type="dxa"/>
            <w:vMerge/>
          </w:tcPr>
          <w:p w:rsidR="00FC25CE" w:rsidRPr="003E3CA8" w:rsidRDefault="00FC25CE" w:rsidP="00C74FDD">
            <w:pPr>
              <w:rPr>
                <w:rFonts w:ascii="Arial" w:hAnsi="Arial" w:cs="Arial"/>
                <w:sz w:val="22"/>
                <w:szCs w:val="22"/>
              </w:rPr>
            </w:pPr>
          </w:p>
        </w:tc>
      </w:tr>
      <w:tr w:rsidR="00FC25CE" w:rsidTr="00FC25CE">
        <w:trPr>
          <w:trHeight w:val="341"/>
          <w:jc w:val="center"/>
        </w:trPr>
        <w:tc>
          <w:tcPr>
            <w:tcW w:w="1935" w:type="dxa"/>
            <w:tcBorders>
              <w:top w:val="single" w:sz="4" w:space="0" w:color="auto"/>
              <w:left w:val="nil"/>
              <w:bottom w:val="single" w:sz="12" w:space="0" w:color="auto"/>
              <w:right w:val="nil"/>
            </w:tcBorders>
          </w:tcPr>
          <w:p w:rsidR="00FC25CE" w:rsidRDefault="00FC25CE" w:rsidP="00C74FDD">
            <w:pPr>
              <w:jc w:val="center"/>
            </w:pPr>
            <w:r>
              <w:rPr>
                <w:i/>
                <w:position w:val="-10"/>
                <w:sz w:val="20"/>
              </w:rPr>
              <w:object w:dxaOrig="1719" w:dyaOrig="360">
                <v:shape id="_x0000_i1042" type="#_x0000_t75" style="width:86.2pt;height:18.4pt" o:ole="" fillcolor="window">
                  <v:imagedata r:id="rId35" o:title=""/>
                </v:shape>
                <o:OLEObject Type="Embed" ProgID="Equation.3" ShapeID="_x0000_i1042" DrawAspect="Content" ObjectID="_1409384369" r:id="rId36"/>
              </w:object>
            </w:r>
          </w:p>
        </w:tc>
        <w:tc>
          <w:tcPr>
            <w:tcW w:w="585" w:type="dxa"/>
            <w:tcBorders>
              <w:top w:val="single" w:sz="4" w:space="0" w:color="auto"/>
              <w:left w:val="nil"/>
              <w:bottom w:val="single" w:sz="12" w:space="0" w:color="auto"/>
            </w:tcBorders>
          </w:tcPr>
          <w:p w:rsidR="00FC25CE" w:rsidRDefault="00FC25CE" w:rsidP="00C74FDD">
            <w:pPr>
              <w:jc w:val="center"/>
              <w:rPr>
                <w:rFonts w:ascii="Arial" w:hAnsi="Arial" w:cs="Arial"/>
              </w:rPr>
            </w:pPr>
            <w:r>
              <w:rPr>
                <w:rFonts w:ascii="Arial" w:hAnsi="Arial" w:cs="Arial"/>
              </w:rPr>
              <w:t>a</w:t>
            </w:r>
          </w:p>
        </w:tc>
        <w:tc>
          <w:tcPr>
            <w:tcW w:w="2911" w:type="dxa"/>
            <w:tcBorders>
              <w:top w:val="single" w:sz="4" w:space="0" w:color="auto"/>
              <w:bottom w:val="single" w:sz="12" w:space="0" w:color="auto"/>
            </w:tcBorders>
          </w:tcPr>
          <w:p w:rsidR="00FC25CE" w:rsidRPr="003E3CA8" w:rsidRDefault="00FC25CE" w:rsidP="00C74FDD">
            <w:pPr>
              <w:jc w:val="center"/>
              <w:rPr>
                <w:rFonts w:ascii="Arial" w:hAnsi="Arial" w:cs="Arial"/>
                <w:sz w:val="22"/>
                <w:szCs w:val="22"/>
              </w:rPr>
            </w:pPr>
            <w:r w:rsidRPr="003E3CA8">
              <w:rPr>
                <w:rFonts w:ascii="Arial" w:hAnsi="Arial" w:cs="Arial"/>
                <w:sz w:val="22"/>
                <w:szCs w:val="22"/>
              </w:rPr>
              <w:t>Linear acceleration (ms</w:t>
            </w:r>
            <w:r w:rsidRPr="003E3CA8">
              <w:rPr>
                <w:rFonts w:ascii="Arial" w:hAnsi="Arial" w:cs="Arial"/>
                <w:sz w:val="22"/>
                <w:szCs w:val="22"/>
                <w:vertAlign w:val="superscript"/>
              </w:rPr>
              <w:t>-2</w:t>
            </w:r>
            <w:r w:rsidRPr="003E3CA8">
              <w:rPr>
                <w:rFonts w:ascii="Arial" w:hAnsi="Arial" w:cs="Arial"/>
                <w:sz w:val="22"/>
                <w:szCs w:val="22"/>
              </w:rPr>
              <w:t>)</w:t>
            </w:r>
          </w:p>
        </w:tc>
        <w:tc>
          <w:tcPr>
            <w:tcW w:w="5674" w:type="dxa"/>
            <w:vMerge/>
            <w:tcBorders>
              <w:bottom w:val="single" w:sz="12" w:space="0" w:color="auto"/>
            </w:tcBorders>
          </w:tcPr>
          <w:p w:rsidR="00FC25CE" w:rsidRPr="003E3CA8" w:rsidRDefault="00FC25CE" w:rsidP="00C74FDD">
            <w:pPr>
              <w:rPr>
                <w:rFonts w:ascii="Arial" w:hAnsi="Arial" w:cs="Arial"/>
                <w:sz w:val="22"/>
                <w:szCs w:val="22"/>
              </w:rPr>
            </w:pPr>
          </w:p>
        </w:tc>
      </w:tr>
      <w:tr w:rsidR="00FC25CE" w:rsidTr="00C74FDD">
        <w:trPr>
          <w:jc w:val="center"/>
        </w:trPr>
        <w:tc>
          <w:tcPr>
            <w:tcW w:w="1935" w:type="dxa"/>
            <w:tcBorders>
              <w:top w:val="single" w:sz="12" w:space="0" w:color="auto"/>
              <w:left w:val="nil"/>
              <w:bottom w:val="single" w:sz="4" w:space="0" w:color="auto"/>
              <w:right w:val="nil"/>
            </w:tcBorders>
          </w:tcPr>
          <w:p w:rsidR="00FC25CE" w:rsidRDefault="00FC25CE" w:rsidP="00C74FDD">
            <w:pPr>
              <w:jc w:val="center"/>
            </w:pPr>
            <w:r>
              <w:rPr>
                <w:position w:val="-10"/>
                <w:sz w:val="20"/>
              </w:rPr>
              <w:object w:dxaOrig="1320" w:dyaOrig="320">
                <v:shape id="_x0000_i1043" type="#_x0000_t75" style="width:66.15pt;height:15.9pt" o:ole="" fillcolor="window">
                  <v:imagedata r:id="rId37" o:title=""/>
                </v:shape>
                <o:OLEObject Type="Embed" ProgID="Equation.3" ShapeID="_x0000_i1043" DrawAspect="Content" ObjectID="_1409384370" r:id="rId38"/>
              </w:object>
            </w:r>
          </w:p>
        </w:tc>
        <w:tc>
          <w:tcPr>
            <w:tcW w:w="585" w:type="dxa"/>
            <w:tcBorders>
              <w:top w:val="single" w:sz="12" w:space="0" w:color="auto"/>
              <w:left w:val="nil"/>
              <w:bottom w:val="single" w:sz="4" w:space="0" w:color="auto"/>
            </w:tcBorders>
          </w:tcPr>
          <w:p w:rsidR="00FC25CE" w:rsidRDefault="00FC25CE" w:rsidP="00C74FDD">
            <w:pPr>
              <w:jc w:val="center"/>
              <w:rPr>
                <w:rFonts w:ascii="Arial" w:hAnsi="Arial" w:cs="Arial"/>
              </w:rPr>
            </w:pPr>
          </w:p>
        </w:tc>
        <w:tc>
          <w:tcPr>
            <w:tcW w:w="2911" w:type="dxa"/>
            <w:tcBorders>
              <w:top w:val="single" w:sz="12" w:space="0" w:color="auto"/>
              <w:bottom w:val="single" w:sz="4" w:space="0" w:color="auto"/>
            </w:tcBorders>
          </w:tcPr>
          <w:p w:rsidR="00FC25CE" w:rsidRDefault="00FC25CE" w:rsidP="00C74FDD">
            <w:pPr>
              <w:jc w:val="center"/>
              <w:rPr>
                <w:rFonts w:ascii="Arial" w:hAnsi="Arial" w:cs="Arial"/>
              </w:rPr>
            </w:pPr>
          </w:p>
        </w:tc>
        <w:tc>
          <w:tcPr>
            <w:tcW w:w="5674" w:type="dxa"/>
            <w:vMerge w:val="restart"/>
            <w:tcBorders>
              <w:top w:val="single" w:sz="12" w:space="0" w:color="auto"/>
            </w:tcBorders>
          </w:tcPr>
          <w:p w:rsidR="00FC25CE" w:rsidRPr="003E3CA8" w:rsidRDefault="00FC25CE" w:rsidP="00C74FDD">
            <w:pPr>
              <w:rPr>
                <w:rFonts w:ascii="Arial" w:hAnsi="Arial" w:cs="Arial"/>
                <w:sz w:val="22"/>
                <w:szCs w:val="22"/>
              </w:rPr>
            </w:pPr>
            <w:r w:rsidRPr="003E3CA8">
              <w:rPr>
                <w:rFonts w:ascii="Arial" w:hAnsi="Arial" w:cs="Arial"/>
                <w:sz w:val="22"/>
                <w:szCs w:val="22"/>
              </w:rPr>
              <w:t>Calculator MUST be in “radian” mode to do sin properly.</w:t>
            </w:r>
          </w:p>
          <w:p w:rsidR="00FC25CE" w:rsidRPr="003E3CA8" w:rsidRDefault="00FC25CE" w:rsidP="00C74FDD">
            <w:pPr>
              <w:rPr>
                <w:rFonts w:ascii="Arial" w:hAnsi="Arial" w:cs="Arial"/>
                <w:sz w:val="22"/>
                <w:szCs w:val="22"/>
              </w:rPr>
            </w:pPr>
            <w:r w:rsidRPr="003E3CA8">
              <w:rPr>
                <w:rFonts w:ascii="Arial" w:hAnsi="Arial" w:cs="Arial"/>
                <w:sz w:val="22"/>
                <w:szCs w:val="22"/>
              </w:rPr>
              <w:t xml:space="preserve">SHM equation set for object starting at top of motion (momentarily motionless).  </w:t>
            </w:r>
          </w:p>
          <w:p w:rsidR="00FC25CE" w:rsidRPr="003E3CA8" w:rsidRDefault="00FC25CE" w:rsidP="00C74FDD">
            <w:pPr>
              <w:rPr>
                <w:rFonts w:ascii="Arial" w:hAnsi="Arial" w:cs="Arial"/>
                <w:sz w:val="22"/>
                <w:szCs w:val="22"/>
              </w:rPr>
            </w:pPr>
            <w:r w:rsidRPr="003E3CA8">
              <w:rPr>
                <w:rFonts w:ascii="Arial" w:hAnsi="Arial" w:cs="Arial"/>
                <w:sz w:val="22"/>
                <w:szCs w:val="22"/>
              </w:rPr>
              <w:t xml:space="preserve">Can be expressed as PHASORS with y vertically upwards, v horizontal to left and </w:t>
            </w:r>
            <w:proofErr w:type="spellStart"/>
            <w:r w:rsidRPr="003E3CA8">
              <w:rPr>
                <w:rFonts w:ascii="Arial" w:hAnsi="Arial" w:cs="Arial"/>
                <w:sz w:val="22"/>
                <w:szCs w:val="22"/>
              </w:rPr>
              <w:t>acc</w:t>
            </w:r>
            <w:proofErr w:type="spellEnd"/>
            <w:r w:rsidRPr="003E3CA8">
              <w:rPr>
                <w:rFonts w:ascii="Arial" w:hAnsi="Arial" w:cs="Arial"/>
                <w:sz w:val="22"/>
                <w:szCs w:val="22"/>
              </w:rPr>
              <w:t xml:space="preserve"> vertically downwards – all spinning anticlockwise at ω.</w:t>
            </w:r>
          </w:p>
        </w:tc>
      </w:tr>
      <w:tr w:rsidR="00FC25CE" w:rsidTr="00C74FDD">
        <w:trPr>
          <w:jc w:val="center"/>
        </w:trPr>
        <w:tc>
          <w:tcPr>
            <w:tcW w:w="1935" w:type="dxa"/>
            <w:tcBorders>
              <w:top w:val="single" w:sz="4" w:space="0" w:color="auto"/>
              <w:left w:val="nil"/>
              <w:bottom w:val="single" w:sz="4" w:space="0" w:color="auto"/>
              <w:right w:val="nil"/>
            </w:tcBorders>
          </w:tcPr>
          <w:p w:rsidR="00FC25CE" w:rsidRDefault="00FC25CE" w:rsidP="00C74FDD">
            <w:pPr>
              <w:jc w:val="center"/>
            </w:pPr>
            <w:r>
              <w:rPr>
                <w:i/>
                <w:position w:val="-10"/>
                <w:sz w:val="20"/>
              </w:rPr>
              <w:object w:dxaOrig="1579" w:dyaOrig="320">
                <v:shape id="_x0000_i1044" type="#_x0000_t75" style="width:78.7pt;height:15.9pt" o:ole="" fillcolor="window">
                  <v:imagedata r:id="rId39" o:title=""/>
                </v:shape>
                <o:OLEObject Type="Embed" ProgID="Equation.3" ShapeID="_x0000_i1044" DrawAspect="Content" ObjectID="_1409384371" r:id="rId40"/>
              </w:object>
            </w:r>
          </w:p>
        </w:tc>
        <w:tc>
          <w:tcPr>
            <w:tcW w:w="585" w:type="dxa"/>
            <w:tcBorders>
              <w:top w:val="single" w:sz="4" w:space="0" w:color="auto"/>
              <w:left w:val="nil"/>
              <w:bottom w:val="single" w:sz="4" w:space="0" w:color="auto"/>
            </w:tcBorders>
          </w:tcPr>
          <w:p w:rsidR="00FC25CE" w:rsidRDefault="00FC25CE" w:rsidP="00C74FDD">
            <w:pPr>
              <w:jc w:val="center"/>
              <w:rPr>
                <w:rFonts w:ascii="Arial" w:hAnsi="Arial" w:cs="Arial"/>
              </w:rPr>
            </w:pPr>
          </w:p>
        </w:tc>
        <w:tc>
          <w:tcPr>
            <w:tcW w:w="2911" w:type="dxa"/>
            <w:tcBorders>
              <w:top w:val="single" w:sz="4" w:space="0" w:color="auto"/>
              <w:bottom w:val="single" w:sz="4" w:space="0" w:color="auto"/>
            </w:tcBorders>
          </w:tcPr>
          <w:p w:rsidR="00FC25CE" w:rsidRDefault="00FC25CE" w:rsidP="00C74FDD">
            <w:pPr>
              <w:jc w:val="center"/>
              <w:rPr>
                <w:rFonts w:ascii="Arial" w:hAnsi="Arial" w:cs="Arial"/>
              </w:rPr>
            </w:pPr>
          </w:p>
        </w:tc>
        <w:tc>
          <w:tcPr>
            <w:tcW w:w="5674" w:type="dxa"/>
            <w:vMerge/>
          </w:tcPr>
          <w:p w:rsidR="00FC25CE" w:rsidRPr="003E3CA8" w:rsidRDefault="00FC25CE" w:rsidP="00C74FDD">
            <w:pPr>
              <w:rPr>
                <w:rFonts w:ascii="Arial" w:hAnsi="Arial" w:cs="Arial"/>
                <w:sz w:val="22"/>
                <w:szCs w:val="22"/>
              </w:rPr>
            </w:pPr>
          </w:p>
        </w:tc>
      </w:tr>
      <w:tr w:rsidR="00FC25CE" w:rsidTr="00C74FDD">
        <w:trPr>
          <w:jc w:val="center"/>
        </w:trPr>
        <w:tc>
          <w:tcPr>
            <w:tcW w:w="1935" w:type="dxa"/>
            <w:tcBorders>
              <w:top w:val="single" w:sz="4" w:space="0" w:color="auto"/>
              <w:left w:val="nil"/>
              <w:bottom w:val="single" w:sz="36" w:space="0" w:color="auto"/>
              <w:right w:val="nil"/>
            </w:tcBorders>
          </w:tcPr>
          <w:p w:rsidR="00FC25CE" w:rsidRDefault="00FC25CE" w:rsidP="00C74FDD">
            <w:pPr>
              <w:jc w:val="center"/>
            </w:pPr>
            <w:r w:rsidRPr="001C27D1">
              <w:rPr>
                <w:position w:val="-10"/>
                <w:sz w:val="20"/>
              </w:rPr>
              <w:object w:dxaOrig="1740" w:dyaOrig="360">
                <v:shape id="_x0000_i1045" type="#_x0000_t75" style="width:85.45pt;height:17.6pt" o:ole="" fillcolor="window">
                  <v:imagedata r:id="rId41" o:title=""/>
                </v:shape>
                <o:OLEObject Type="Embed" ProgID="Equation.3" ShapeID="_x0000_i1045" DrawAspect="Content" ObjectID="_1409384372" r:id="rId42"/>
              </w:object>
            </w:r>
          </w:p>
        </w:tc>
        <w:tc>
          <w:tcPr>
            <w:tcW w:w="585" w:type="dxa"/>
            <w:tcBorders>
              <w:top w:val="single" w:sz="4" w:space="0" w:color="auto"/>
              <w:left w:val="nil"/>
              <w:bottom w:val="single" w:sz="36" w:space="0" w:color="auto"/>
            </w:tcBorders>
          </w:tcPr>
          <w:p w:rsidR="00FC25CE" w:rsidRDefault="00FC25CE" w:rsidP="00C74FDD">
            <w:pPr>
              <w:jc w:val="center"/>
              <w:rPr>
                <w:rFonts w:ascii="Arial" w:hAnsi="Arial" w:cs="Arial"/>
              </w:rPr>
            </w:pPr>
          </w:p>
        </w:tc>
        <w:tc>
          <w:tcPr>
            <w:tcW w:w="2911" w:type="dxa"/>
            <w:tcBorders>
              <w:top w:val="single" w:sz="4" w:space="0" w:color="auto"/>
              <w:bottom w:val="single" w:sz="36" w:space="0" w:color="auto"/>
            </w:tcBorders>
          </w:tcPr>
          <w:p w:rsidR="00FC25CE" w:rsidRDefault="00FC25CE" w:rsidP="00C74FDD">
            <w:pPr>
              <w:jc w:val="center"/>
              <w:rPr>
                <w:rFonts w:ascii="Arial" w:hAnsi="Arial" w:cs="Arial"/>
              </w:rPr>
            </w:pPr>
          </w:p>
        </w:tc>
        <w:tc>
          <w:tcPr>
            <w:tcW w:w="5674" w:type="dxa"/>
            <w:vMerge/>
            <w:tcBorders>
              <w:bottom w:val="single" w:sz="36" w:space="0" w:color="auto"/>
            </w:tcBorders>
          </w:tcPr>
          <w:p w:rsidR="00FC25CE" w:rsidRPr="003E3CA8" w:rsidRDefault="00FC25CE" w:rsidP="00C74FDD">
            <w:pPr>
              <w:rPr>
                <w:rFonts w:ascii="Arial" w:hAnsi="Arial" w:cs="Arial"/>
                <w:sz w:val="22"/>
                <w:szCs w:val="22"/>
              </w:rPr>
            </w:pPr>
          </w:p>
        </w:tc>
      </w:tr>
    </w:tbl>
    <w:p w:rsidR="00E939EF" w:rsidRDefault="00E939EF" w:rsidP="00E939EF">
      <w:pPr>
        <w:rPr>
          <w:b/>
          <w:sz w:val="32"/>
          <w:szCs w:val="32"/>
          <w:u w:val="single"/>
        </w:rPr>
      </w:pPr>
      <w:r>
        <w:rPr>
          <w:b/>
          <w:sz w:val="32"/>
          <w:szCs w:val="32"/>
          <w:u w:val="single"/>
        </w:rPr>
        <w:lastRenderedPageBreak/>
        <w:t>Know</w:t>
      </w:r>
      <w:r w:rsidRPr="00952E57">
        <w:rPr>
          <w:b/>
          <w:sz w:val="32"/>
          <w:szCs w:val="32"/>
          <w:u w:val="single"/>
        </w:rPr>
        <w:t xml:space="preserve"> the </w:t>
      </w:r>
      <w:r>
        <w:rPr>
          <w:b/>
          <w:sz w:val="32"/>
          <w:szCs w:val="32"/>
          <w:u w:val="single"/>
        </w:rPr>
        <w:t>MEANINGS</w:t>
      </w:r>
      <w:r w:rsidRPr="00952E57">
        <w:rPr>
          <w:b/>
          <w:sz w:val="32"/>
          <w:szCs w:val="32"/>
          <w:u w:val="single"/>
        </w:rPr>
        <w:t xml:space="preserve"> of the key-words or </w:t>
      </w:r>
      <w:r>
        <w:rPr>
          <w:b/>
          <w:sz w:val="32"/>
          <w:szCs w:val="32"/>
          <w:u w:val="single"/>
        </w:rPr>
        <w:t xml:space="preserve">common </w:t>
      </w:r>
      <w:r w:rsidRPr="00952E57">
        <w:rPr>
          <w:b/>
          <w:sz w:val="32"/>
          <w:szCs w:val="32"/>
          <w:u w:val="single"/>
        </w:rPr>
        <w:t xml:space="preserve">terms </w:t>
      </w:r>
    </w:p>
    <w:p w:rsidR="00E939EF" w:rsidRPr="00BD7CE5" w:rsidRDefault="00E939EF" w:rsidP="00E939EF">
      <w:pPr>
        <w:rPr>
          <w:rFonts w:ascii="Arial" w:hAnsi="Arial" w:cs="Arial"/>
          <w:sz w:val="16"/>
          <w:szCs w:val="16"/>
        </w:rPr>
        <w:sectPr w:rsidR="00E939EF" w:rsidRPr="00BD7CE5" w:rsidSect="00A3066F">
          <w:type w:val="continuous"/>
          <w:pgSz w:w="12240" w:h="15840"/>
          <w:pgMar w:top="567" w:right="567" w:bottom="567" w:left="567" w:header="709" w:footer="709" w:gutter="0"/>
          <w:cols w:space="708"/>
          <w:docGrid w:linePitch="360"/>
        </w:sectPr>
      </w:pPr>
    </w:p>
    <w:p w:rsidR="00E939EF" w:rsidRDefault="00E939EF" w:rsidP="00E939EF">
      <w:pPr>
        <w:numPr>
          <w:ilvl w:val="0"/>
          <w:numId w:val="6"/>
        </w:numPr>
        <w:ind w:right="-378"/>
      </w:pPr>
      <w:r>
        <w:lastRenderedPageBreak/>
        <w:t>simple harmonic motion rule #1</w:t>
      </w:r>
    </w:p>
    <w:p w:rsidR="00E939EF" w:rsidRDefault="00E939EF" w:rsidP="00E939EF">
      <w:pPr>
        <w:numPr>
          <w:ilvl w:val="0"/>
          <w:numId w:val="6"/>
        </w:numPr>
        <w:ind w:right="-558"/>
      </w:pPr>
      <w:r>
        <w:t>simple harmonic motion rule #2</w:t>
      </w:r>
    </w:p>
    <w:p w:rsidR="00E939EF" w:rsidRDefault="00E939EF" w:rsidP="00E939EF">
      <w:pPr>
        <w:numPr>
          <w:ilvl w:val="0"/>
          <w:numId w:val="6"/>
        </w:numPr>
      </w:pPr>
      <w:r>
        <w:t>equilibrium</w:t>
      </w:r>
    </w:p>
    <w:p w:rsidR="00E939EF" w:rsidRDefault="00E939EF" w:rsidP="00E939EF">
      <w:pPr>
        <w:numPr>
          <w:ilvl w:val="0"/>
          <w:numId w:val="6"/>
        </w:numPr>
      </w:pPr>
      <w:r>
        <w:t>amplitude</w:t>
      </w:r>
    </w:p>
    <w:p w:rsidR="00E939EF" w:rsidRDefault="00E939EF" w:rsidP="00E939EF">
      <w:pPr>
        <w:numPr>
          <w:ilvl w:val="0"/>
          <w:numId w:val="6"/>
        </w:numPr>
      </w:pPr>
      <w:r>
        <w:t>period</w:t>
      </w:r>
    </w:p>
    <w:p w:rsidR="00E939EF" w:rsidRDefault="00E939EF" w:rsidP="00E939EF">
      <w:pPr>
        <w:numPr>
          <w:ilvl w:val="0"/>
          <w:numId w:val="6"/>
        </w:numPr>
      </w:pPr>
      <w:r>
        <w:t>frequency</w:t>
      </w:r>
    </w:p>
    <w:p w:rsidR="00E939EF" w:rsidRDefault="00E939EF" w:rsidP="00E939EF">
      <w:pPr>
        <w:numPr>
          <w:ilvl w:val="0"/>
          <w:numId w:val="6"/>
        </w:numPr>
      </w:pPr>
      <w:r>
        <w:t>angular frequency</w:t>
      </w:r>
    </w:p>
    <w:p w:rsidR="00E939EF" w:rsidRDefault="00E939EF" w:rsidP="00E939EF">
      <w:pPr>
        <w:numPr>
          <w:ilvl w:val="0"/>
          <w:numId w:val="6"/>
        </w:numPr>
      </w:pPr>
      <w:r>
        <w:t>linear displacement</w:t>
      </w:r>
    </w:p>
    <w:p w:rsidR="00E939EF" w:rsidRDefault="00E939EF" w:rsidP="00E939EF">
      <w:pPr>
        <w:numPr>
          <w:ilvl w:val="0"/>
          <w:numId w:val="6"/>
        </w:numPr>
      </w:pPr>
      <w:r>
        <w:t>linear velocity</w:t>
      </w:r>
    </w:p>
    <w:p w:rsidR="00E939EF" w:rsidRDefault="00E939EF" w:rsidP="00E939EF">
      <w:pPr>
        <w:numPr>
          <w:ilvl w:val="0"/>
          <w:numId w:val="6"/>
        </w:numPr>
      </w:pPr>
      <w:r>
        <w:lastRenderedPageBreak/>
        <w:t>linear acceleration</w:t>
      </w:r>
    </w:p>
    <w:p w:rsidR="00E939EF" w:rsidRDefault="00E939EF" w:rsidP="00E939EF">
      <w:pPr>
        <w:numPr>
          <w:ilvl w:val="0"/>
          <w:numId w:val="6"/>
        </w:numPr>
      </w:pPr>
      <w:proofErr w:type="gramStart"/>
      <w:r>
        <w:t>locations</w:t>
      </w:r>
      <w:proofErr w:type="gramEnd"/>
      <w:r>
        <w:t xml:space="preserve"> of </w:t>
      </w:r>
      <w:proofErr w:type="spellStart"/>
      <w:r>
        <w:t>v</w:t>
      </w:r>
      <w:r>
        <w:rPr>
          <w:vertAlign w:val="subscript"/>
        </w:rPr>
        <w:t>max</w:t>
      </w:r>
      <w:proofErr w:type="spellEnd"/>
      <w:r>
        <w:t xml:space="preserve"> and </w:t>
      </w:r>
      <w:proofErr w:type="spellStart"/>
      <w:r>
        <w:t>a</w:t>
      </w:r>
      <w:r>
        <w:rPr>
          <w:vertAlign w:val="subscript"/>
        </w:rPr>
        <w:t>max</w:t>
      </w:r>
      <w:proofErr w:type="spellEnd"/>
      <w:r>
        <w:t>.</w:t>
      </w:r>
    </w:p>
    <w:p w:rsidR="00E939EF" w:rsidRDefault="00E939EF" w:rsidP="00E939EF">
      <w:pPr>
        <w:numPr>
          <w:ilvl w:val="0"/>
          <w:numId w:val="6"/>
        </w:numPr>
      </w:pPr>
      <w:r>
        <w:t>angular displacement</w:t>
      </w:r>
    </w:p>
    <w:p w:rsidR="00E939EF" w:rsidRDefault="00E939EF" w:rsidP="00E939EF">
      <w:pPr>
        <w:numPr>
          <w:ilvl w:val="0"/>
          <w:numId w:val="6"/>
        </w:numPr>
      </w:pPr>
      <w:r>
        <w:t>angular velocity</w:t>
      </w:r>
    </w:p>
    <w:p w:rsidR="00E939EF" w:rsidRDefault="00E939EF" w:rsidP="00E939EF">
      <w:pPr>
        <w:numPr>
          <w:ilvl w:val="0"/>
          <w:numId w:val="6"/>
        </w:numPr>
      </w:pPr>
      <w:r>
        <w:t>principle of conservation of energy</w:t>
      </w:r>
    </w:p>
    <w:p w:rsidR="00E939EF" w:rsidRDefault="00E939EF" w:rsidP="00E939EF">
      <w:pPr>
        <w:numPr>
          <w:ilvl w:val="0"/>
          <w:numId w:val="6"/>
        </w:numPr>
      </w:pPr>
      <w:r>
        <w:t>elastic potential energy</w:t>
      </w:r>
    </w:p>
    <w:p w:rsidR="00E939EF" w:rsidRDefault="00E939EF" w:rsidP="00E939EF">
      <w:pPr>
        <w:numPr>
          <w:ilvl w:val="0"/>
          <w:numId w:val="6"/>
        </w:numPr>
      </w:pPr>
      <w:r>
        <w:t>gravitational potential energy</w:t>
      </w:r>
    </w:p>
    <w:p w:rsidR="00E939EF" w:rsidRDefault="00E939EF" w:rsidP="00E939EF">
      <w:pPr>
        <w:numPr>
          <w:ilvl w:val="0"/>
          <w:numId w:val="6"/>
        </w:numPr>
      </w:pPr>
      <w:r>
        <w:t>kinetic energy</w:t>
      </w:r>
    </w:p>
    <w:p w:rsidR="00E939EF" w:rsidRDefault="00E939EF" w:rsidP="00E939EF">
      <w:pPr>
        <w:numPr>
          <w:ilvl w:val="0"/>
          <w:numId w:val="6"/>
        </w:numPr>
      </w:pPr>
      <w:r>
        <w:lastRenderedPageBreak/>
        <w:t>force constant (spring constant)</w:t>
      </w:r>
    </w:p>
    <w:p w:rsidR="00E939EF" w:rsidRDefault="00E939EF" w:rsidP="00E939EF">
      <w:pPr>
        <w:numPr>
          <w:ilvl w:val="0"/>
          <w:numId w:val="6"/>
        </w:numPr>
      </w:pPr>
      <w:r>
        <w:t>restorative force</w:t>
      </w:r>
    </w:p>
    <w:p w:rsidR="00E939EF" w:rsidRDefault="00E939EF" w:rsidP="00E939EF">
      <w:pPr>
        <w:numPr>
          <w:ilvl w:val="0"/>
          <w:numId w:val="6"/>
        </w:numPr>
      </w:pPr>
      <w:r>
        <w:t>free body force diagram</w:t>
      </w:r>
    </w:p>
    <w:p w:rsidR="00E939EF" w:rsidRDefault="00E939EF" w:rsidP="00E939EF">
      <w:pPr>
        <w:numPr>
          <w:ilvl w:val="0"/>
          <w:numId w:val="6"/>
        </w:numPr>
      </w:pPr>
      <w:r>
        <w:t>friction</w:t>
      </w:r>
    </w:p>
    <w:p w:rsidR="00E939EF" w:rsidRDefault="00E939EF" w:rsidP="00E939EF">
      <w:pPr>
        <w:numPr>
          <w:ilvl w:val="0"/>
          <w:numId w:val="6"/>
        </w:numPr>
      </w:pPr>
      <w:r>
        <w:t>weight</w:t>
      </w:r>
    </w:p>
    <w:p w:rsidR="00E939EF" w:rsidRDefault="00E939EF" w:rsidP="00E939EF">
      <w:pPr>
        <w:numPr>
          <w:ilvl w:val="0"/>
          <w:numId w:val="6"/>
        </w:numPr>
      </w:pPr>
      <w:r>
        <w:t>tension</w:t>
      </w:r>
    </w:p>
    <w:p w:rsidR="00E939EF" w:rsidRDefault="00E939EF" w:rsidP="00E939EF">
      <w:pPr>
        <w:numPr>
          <w:ilvl w:val="0"/>
          <w:numId w:val="6"/>
        </w:numPr>
      </w:pPr>
      <w:proofErr w:type="spellStart"/>
      <w:r>
        <w:t>phasor</w:t>
      </w:r>
      <w:proofErr w:type="spellEnd"/>
    </w:p>
    <w:p w:rsidR="00E939EF" w:rsidRDefault="00E939EF" w:rsidP="00E939EF">
      <w:pPr>
        <w:numPr>
          <w:ilvl w:val="0"/>
          <w:numId w:val="6"/>
        </w:numPr>
      </w:pPr>
      <w:r>
        <w:t>reference circle</w:t>
      </w:r>
    </w:p>
    <w:p w:rsidR="00E939EF" w:rsidRDefault="00E939EF" w:rsidP="00E939EF">
      <w:pPr>
        <w:numPr>
          <w:ilvl w:val="0"/>
          <w:numId w:val="6"/>
        </w:numPr>
      </w:pPr>
      <w:r>
        <w:t>forced SHM</w:t>
      </w:r>
    </w:p>
    <w:p w:rsidR="00FC25CE" w:rsidRDefault="00FC25CE" w:rsidP="00E939EF">
      <w:pPr>
        <w:numPr>
          <w:ilvl w:val="0"/>
          <w:numId w:val="6"/>
        </w:numPr>
        <w:sectPr w:rsidR="00FC25CE" w:rsidSect="00FC25CE">
          <w:type w:val="continuous"/>
          <w:pgSz w:w="12240" w:h="15840"/>
          <w:pgMar w:top="567" w:right="567" w:bottom="567" w:left="567" w:header="709" w:footer="709" w:gutter="0"/>
          <w:cols w:num="3" w:space="114"/>
          <w:docGrid w:linePitch="360"/>
        </w:sectPr>
      </w:pPr>
    </w:p>
    <w:p w:rsidR="00E939EF" w:rsidRDefault="00E939EF" w:rsidP="00E939EF">
      <w:pPr>
        <w:numPr>
          <w:ilvl w:val="0"/>
          <w:numId w:val="6"/>
        </w:numPr>
      </w:pPr>
      <w:r>
        <w:lastRenderedPageBreak/>
        <w:t>resonance</w:t>
      </w:r>
    </w:p>
    <w:p w:rsidR="00E939EF" w:rsidRDefault="00E939EF" w:rsidP="00E939EF">
      <w:pPr>
        <w:numPr>
          <w:ilvl w:val="0"/>
          <w:numId w:val="6"/>
        </w:numPr>
      </w:pPr>
      <w:r>
        <w:lastRenderedPageBreak/>
        <w:t>resonant frequency</w:t>
      </w:r>
    </w:p>
    <w:p w:rsidR="00E939EF" w:rsidRDefault="00E939EF" w:rsidP="00E939EF">
      <w:pPr>
        <w:numPr>
          <w:ilvl w:val="0"/>
          <w:numId w:val="6"/>
        </w:numPr>
      </w:pPr>
      <w:r>
        <w:lastRenderedPageBreak/>
        <w:t>damping or damped SHM</w:t>
      </w:r>
    </w:p>
    <w:p w:rsidR="00FC25CE" w:rsidRDefault="00FC25CE" w:rsidP="00E939EF">
      <w:pPr>
        <w:numPr>
          <w:ilvl w:val="0"/>
          <w:numId w:val="6"/>
        </w:numPr>
        <w:sectPr w:rsidR="00FC25CE" w:rsidSect="00FC25CE">
          <w:type w:val="continuous"/>
          <w:pgSz w:w="12240" w:h="15840"/>
          <w:pgMar w:top="567" w:right="567" w:bottom="567" w:left="567" w:header="709" w:footer="709" w:gutter="0"/>
          <w:cols w:num="3" w:space="114"/>
          <w:docGrid w:linePitch="360"/>
        </w:sectPr>
      </w:pPr>
    </w:p>
    <w:p w:rsidR="00E939EF" w:rsidRDefault="00E939EF" w:rsidP="00E939EF">
      <w:pPr>
        <w:numPr>
          <w:ilvl w:val="0"/>
          <w:numId w:val="6"/>
        </w:numPr>
      </w:pPr>
      <w:r>
        <w:lastRenderedPageBreak/>
        <w:t>radian</w:t>
      </w:r>
    </w:p>
    <w:p w:rsidR="00FC25CE" w:rsidRDefault="00FC25CE" w:rsidP="00E939EF">
      <w:pPr>
        <w:rPr>
          <w:b/>
          <w:sz w:val="32"/>
          <w:szCs w:val="32"/>
          <w:u w:val="single"/>
        </w:rPr>
        <w:sectPr w:rsidR="00FC25CE" w:rsidSect="00FC25CE">
          <w:type w:val="continuous"/>
          <w:pgSz w:w="12240" w:h="15840"/>
          <w:pgMar w:top="567" w:right="567" w:bottom="567" w:left="567" w:header="709" w:footer="709" w:gutter="0"/>
          <w:cols w:num="3" w:space="708"/>
          <w:docGrid w:linePitch="360"/>
        </w:sectPr>
      </w:pPr>
    </w:p>
    <w:p w:rsidR="00E939EF" w:rsidRDefault="00E939EF" w:rsidP="00E939EF">
      <w:pPr>
        <w:rPr>
          <w:b/>
          <w:sz w:val="32"/>
          <w:szCs w:val="32"/>
          <w:u w:val="single"/>
        </w:rPr>
      </w:pPr>
    </w:p>
    <w:p w:rsidR="00FC25CE" w:rsidRPr="00790D22" w:rsidRDefault="00FC25CE" w:rsidP="00FC25CE">
      <w:pPr>
        <w:rPr>
          <w:b/>
          <w:sz w:val="32"/>
          <w:szCs w:val="32"/>
          <w:u w:val="single"/>
        </w:rPr>
      </w:pPr>
      <w:r>
        <w:rPr>
          <w:b/>
          <w:sz w:val="32"/>
          <w:szCs w:val="32"/>
          <w:u w:val="single"/>
        </w:rPr>
        <w:t>Be familiar with the COMMON</w:t>
      </w:r>
      <w:r w:rsidRPr="00790D22">
        <w:rPr>
          <w:b/>
          <w:sz w:val="32"/>
          <w:szCs w:val="32"/>
          <w:u w:val="single"/>
        </w:rPr>
        <w:t xml:space="preserve"> </w:t>
      </w:r>
      <w:r>
        <w:rPr>
          <w:b/>
          <w:sz w:val="32"/>
          <w:szCs w:val="32"/>
          <w:u w:val="single"/>
        </w:rPr>
        <w:t>DIAGRAMS</w:t>
      </w:r>
      <w:r w:rsidRPr="00790D22">
        <w:rPr>
          <w:b/>
          <w:sz w:val="32"/>
          <w:szCs w:val="32"/>
          <w:u w:val="single"/>
        </w:rPr>
        <w:t xml:space="preserve"> </w:t>
      </w:r>
      <w:r>
        <w:rPr>
          <w:b/>
          <w:sz w:val="32"/>
          <w:szCs w:val="32"/>
          <w:u w:val="single"/>
        </w:rPr>
        <w:t xml:space="preserve">and GRAPHS </w:t>
      </w:r>
      <w:r w:rsidRPr="00790D22">
        <w:rPr>
          <w:b/>
          <w:sz w:val="32"/>
          <w:szCs w:val="32"/>
          <w:u w:val="single"/>
        </w:rPr>
        <w:t>in this unit:</w:t>
      </w:r>
    </w:p>
    <w:p w:rsidR="00FC25CE" w:rsidRPr="00FC25CE" w:rsidRDefault="00AC55BE" w:rsidP="00FC25CE">
      <w:pPr>
        <w:jc w:val="center"/>
        <w:rPr>
          <w:sz w:val="28"/>
          <w:szCs w:val="28"/>
        </w:rPr>
        <w:sectPr w:rsidR="00FC25CE" w:rsidRPr="00FC25CE" w:rsidSect="00FC25CE">
          <w:type w:val="continuous"/>
          <w:pgSz w:w="12240" w:h="15840"/>
          <w:pgMar w:top="567" w:right="567" w:bottom="567" w:left="567" w:header="709" w:footer="709" w:gutter="0"/>
          <w:cols w:space="708"/>
          <w:docGrid w:linePitch="360"/>
        </w:sectPr>
      </w:pPr>
      <w:r>
        <w:rPr>
          <w:b/>
          <w:noProof/>
          <w:sz w:val="36"/>
          <w:szCs w:val="36"/>
          <w:u w:val="single"/>
        </w:rPr>
        <mc:AlternateContent>
          <mc:Choice Requires="wpg">
            <w:drawing>
              <wp:anchor distT="0" distB="0" distL="114300" distR="114300" simplePos="0" relativeHeight="251692032" behindDoc="0" locked="0" layoutInCell="1" allowOverlap="1" wp14:anchorId="50C47691" wp14:editId="1C05688D">
                <wp:simplePos x="0" y="0"/>
                <wp:positionH relativeFrom="column">
                  <wp:posOffset>4378960</wp:posOffset>
                </wp:positionH>
                <wp:positionV relativeFrom="paragraph">
                  <wp:posOffset>469900</wp:posOffset>
                </wp:positionV>
                <wp:extent cx="2183130" cy="2853690"/>
                <wp:effectExtent l="19050" t="19050" r="26670" b="2286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2853690"/>
                          <a:chOff x="3627" y="6867"/>
                          <a:chExt cx="3240" cy="4140"/>
                        </a:xfrm>
                      </wpg:grpSpPr>
                      <wps:wsp>
                        <wps:cNvPr id="327" name="Text Box 474"/>
                        <wps:cNvSpPr txBox="1">
                          <a:spLocks noChangeArrowheads="1"/>
                        </wps:cNvSpPr>
                        <wps:spPr bwMode="auto">
                          <a:xfrm>
                            <a:off x="4167" y="7407"/>
                            <a:ext cx="540" cy="540"/>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39EF" w:rsidRPr="0062189C" w:rsidRDefault="00E939EF" w:rsidP="00E939EF">
                              <w:pPr>
                                <w:jc w:val="center"/>
                              </w:pPr>
                              <w:r>
                                <w:t>2</w:t>
                              </w:r>
                            </w:p>
                          </w:txbxContent>
                        </wps:txbx>
                        <wps:bodyPr rot="0" vert="horz" wrap="square" lIns="91440" tIns="45720" rIns="91440" bIns="45720" anchor="t" anchorCtr="0" upright="1">
                          <a:noAutofit/>
                        </wps:bodyPr>
                      </wps:wsp>
                      <wps:wsp>
                        <wps:cNvPr id="328" name="Line 475"/>
                        <wps:cNvCnPr/>
                        <wps:spPr bwMode="auto">
                          <a:xfrm flipH="1">
                            <a:off x="4167" y="7047"/>
                            <a:ext cx="1260" cy="2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476"/>
                        <wps:cNvCnPr/>
                        <wps:spPr bwMode="auto">
                          <a:xfrm>
                            <a:off x="5427" y="7047"/>
                            <a:ext cx="0" cy="23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30" name="Group 477"/>
                        <wpg:cNvGrpSpPr>
                          <a:grpSpLocks/>
                        </wpg:cNvGrpSpPr>
                        <wpg:grpSpPr bwMode="auto">
                          <a:xfrm>
                            <a:off x="3846" y="9181"/>
                            <a:ext cx="449" cy="399"/>
                            <a:chOff x="1556" y="8886"/>
                            <a:chExt cx="900" cy="900"/>
                          </a:xfrm>
                        </wpg:grpSpPr>
                        <wps:wsp>
                          <wps:cNvPr id="331" name="Oval 478"/>
                          <wps:cNvSpPr>
                            <a:spLocks noChangeArrowheads="1"/>
                          </wps:cNvSpPr>
                          <wps:spPr bwMode="auto">
                            <a:xfrm>
                              <a:off x="1556" y="8886"/>
                              <a:ext cx="900" cy="900"/>
                            </a:xfrm>
                            <a:prstGeom prst="ellipse">
                              <a:avLst/>
                            </a:prstGeom>
                            <a:solidFill>
                              <a:srgbClr val="C0C0C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Oval 479"/>
                          <wps:cNvSpPr>
                            <a:spLocks noChangeArrowheads="1"/>
                          </wps:cNvSpPr>
                          <wps:spPr bwMode="auto">
                            <a:xfrm>
                              <a:off x="1827" y="9079"/>
                              <a:ext cx="180" cy="1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Oval 480"/>
                          <wps:cNvSpPr>
                            <a:spLocks noChangeArrowheads="1"/>
                          </wps:cNvSpPr>
                          <wps:spPr bwMode="auto">
                            <a:xfrm>
                              <a:off x="2028" y="9079"/>
                              <a:ext cx="180" cy="1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Oval 481"/>
                          <wps:cNvSpPr>
                            <a:spLocks noChangeArrowheads="1"/>
                          </wps:cNvSpPr>
                          <wps:spPr bwMode="auto">
                            <a:xfrm>
                              <a:off x="1827" y="9387"/>
                              <a:ext cx="360" cy="1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35" name="Line 482"/>
                        <wps:cNvCnPr/>
                        <wps:spPr bwMode="auto">
                          <a:xfrm>
                            <a:off x="5427" y="7047"/>
                            <a:ext cx="1260" cy="21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483"/>
                        <wps:cNvCnPr/>
                        <wps:spPr bwMode="auto">
                          <a:xfrm>
                            <a:off x="4076" y="9387"/>
                            <a:ext cx="0" cy="720"/>
                          </a:xfrm>
                          <a:prstGeom prst="line">
                            <a:avLst/>
                          </a:prstGeom>
                          <a:noFill/>
                          <a:ln w="38100" cmpd="dbl">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484"/>
                        <wps:cNvCnPr/>
                        <wps:spPr bwMode="auto">
                          <a:xfrm>
                            <a:off x="4102" y="9387"/>
                            <a:ext cx="360" cy="180"/>
                          </a:xfrm>
                          <a:prstGeom prst="line">
                            <a:avLst/>
                          </a:prstGeom>
                          <a:noFill/>
                          <a:ln w="38100" cmpd="dbl">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485"/>
                        <wps:cNvCnPr/>
                        <wps:spPr bwMode="auto">
                          <a:xfrm flipV="1">
                            <a:off x="4089" y="8810"/>
                            <a:ext cx="308" cy="540"/>
                          </a:xfrm>
                          <a:prstGeom prst="line">
                            <a:avLst/>
                          </a:prstGeom>
                          <a:noFill/>
                          <a:ln w="38100" cmpd="dbl">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Freeform 486"/>
                        <wps:cNvSpPr>
                          <a:spLocks/>
                        </wps:cNvSpPr>
                        <wps:spPr bwMode="auto">
                          <a:xfrm>
                            <a:off x="5028" y="7691"/>
                            <a:ext cx="420" cy="180"/>
                          </a:xfrm>
                          <a:custGeom>
                            <a:avLst/>
                            <a:gdLst>
                              <a:gd name="T0" fmla="*/ 0 w 900"/>
                              <a:gd name="T1" fmla="*/ 0 h 210"/>
                              <a:gd name="T2" fmla="*/ 360 w 900"/>
                              <a:gd name="T3" fmla="*/ 180 h 210"/>
                              <a:gd name="T4" fmla="*/ 900 w 900"/>
                              <a:gd name="T5" fmla="*/ 180 h 210"/>
                            </a:gdLst>
                            <a:ahLst/>
                            <a:cxnLst>
                              <a:cxn ang="0">
                                <a:pos x="T0" y="T1"/>
                              </a:cxn>
                              <a:cxn ang="0">
                                <a:pos x="T2" y="T3"/>
                              </a:cxn>
                              <a:cxn ang="0">
                                <a:pos x="T4" y="T5"/>
                              </a:cxn>
                            </a:cxnLst>
                            <a:rect l="0" t="0" r="r" b="b"/>
                            <a:pathLst>
                              <a:path w="900" h="210">
                                <a:moveTo>
                                  <a:pt x="0" y="0"/>
                                </a:moveTo>
                                <a:cubicBezTo>
                                  <a:pt x="105" y="75"/>
                                  <a:pt x="210" y="150"/>
                                  <a:pt x="360" y="180"/>
                                </a:cubicBezTo>
                                <a:cubicBezTo>
                                  <a:pt x="510" y="210"/>
                                  <a:pt x="705" y="195"/>
                                  <a:pt x="900" y="18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Line 487"/>
                        <wps:cNvCnPr/>
                        <wps:spPr bwMode="auto">
                          <a:xfrm>
                            <a:off x="4707" y="7023"/>
                            <a:ext cx="144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1" name="Text Box 488"/>
                        <wps:cNvSpPr txBox="1">
                          <a:spLocks noChangeArrowheads="1"/>
                        </wps:cNvSpPr>
                        <wps:spPr bwMode="auto">
                          <a:xfrm>
                            <a:off x="4026" y="8487"/>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62189C" w:rsidRDefault="00E939EF" w:rsidP="00E939EF">
                              <w:pPr>
                                <w:rPr>
                                  <w:vertAlign w:val="subscript"/>
                                </w:rPr>
                              </w:pPr>
                              <w:r>
                                <w:t>?</w:t>
                              </w:r>
                              <w:r>
                                <w:rPr>
                                  <w:vertAlign w:val="subscript"/>
                                </w:rPr>
                                <w:t>1</w:t>
                              </w:r>
                            </w:p>
                          </w:txbxContent>
                        </wps:txbx>
                        <wps:bodyPr rot="0" vert="horz" wrap="square" lIns="91440" tIns="45720" rIns="91440" bIns="45720" anchor="t" anchorCtr="0" upright="1">
                          <a:noAutofit/>
                        </wps:bodyPr>
                      </wps:wsp>
                      <wps:wsp>
                        <wps:cNvPr id="342" name="Text Box 489"/>
                        <wps:cNvSpPr txBox="1">
                          <a:spLocks noChangeArrowheads="1"/>
                        </wps:cNvSpPr>
                        <wps:spPr bwMode="auto">
                          <a:xfrm>
                            <a:off x="3627" y="9567"/>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62189C" w:rsidRDefault="00E939EF" w:rsidP="00E939EF">
                              <w:pPr>
                                <w:rPr>
                                  <w:vertAlign w:val="subscript"/>
                                </w:rPr>
                              </w:pPr>
                              <w:r>
                                <w:t>?</w:t>
                              </w:r>
                              <w:r>
                                <w:rPr>
                                  <w:vertAlign w:val="subscript"/>
                                </w:rPr>
                                <w:t>2</w:t>
                              </w:r>
                            </w:p>
                          </w:txbxContent>
                        </wps:txbx>
                        <wps:bodyPr rot="0" vert="horz" wrap="square" lIns="91440" tIns="45720" rIns="91440" bIns="45720" anchor="t" anchorCtr="0" upright="1">
                          <a:noAutofit/>
                        </wps:bodyPr>
                      </wps:wsp>
                      <wps:wsp>
                        <wps:cNvPr id="343" name="Text Box 490"/>
                        <wps:cNvSpPr txBox="1">
                          <a:spLocks noChangeArrowheads="1"/>
                        </wps:cNvSpPr>
                        <wps:spPr bwMode="auto">
                          <a:xfrm>
                            <a:off x="4347" y="9387"/>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62189C" w:rsidRDefault="00E939EF" w:rsidP="00E939EF">
                              <w:pPr>
                                <w:rPr>
                                  <w:vertAlign w:val="subscript"/>
                                </w:rPr>
                              </w:pPr>
                              <w:r>
                                <w:t>?</w:t>
                              </w:r>
                              <w:r>
                                <w:rPr>
                                  <w:vertAlign w:val="subscript"/>
                                </w:rPr>
                                <w:t>3</w:t>
                              </w:r>
                            </w:p>
                          </w:txbxContent>
                        </wps:txbx>
                        <wps:bodyPr rot="0" vert="horz" wrap="square" lIns="91440" tIns="45720" rIns="91440" bIns="45720" anchor="t" anchorCtr="0" upright="1">
                          <a:noAutofit/>
                        </wps:bodyPr>
                      </wps:wsp>
                      <wps:wsp>
                        <wps:cNvPr id="344" name="Text Box 491"/>
                        <wps:cNvSpPr txBox="1">
                          <a:spLocks noChangeArrowheads="1"/>
                        </wps:cNvSpPr>
                        <wps:spPr bwMode="auto">
                          <a:xfrm>
                            <a:off x="5015" y="7472"/>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62189C" w:rsidRDefault="00E939EF" w:rsidP="00E939EF">
                              <w:pPr>
                                <w:rPr>
                                  <w:vertAlign w:val="subscript"/>
                                </w:rPr>
                              </w:pPr>
                              <w:r>
                                <w:t>?</w:t>
                              </w:r>
                              <w:r>
                                <w:rPr>
                                  <w:vertAlign w:val="subscript"/>
                                </w:rPr>
                                <w:t>4</w:t>
                              </w:r>
                            </w:p>
                          </w:txbxContent>
                        </wps:txbx>
                        <wps:bodyPr rot="0" vert="horz" wrap="square" lIns="91440" tIns="45720" rIns="91440" bIns="45720" anchor="t" anchorCtr="0" upright="1">
                          <a:noAutofit/>
                        </wps:bodyPr>
                      </wps:wsp>
                      <wps:wsp>
                        <wps:cNvPr id="345" name="Line 492"/>
                        <wps:cNvCnPr/>
                        <wps:spPr bwMode="auto">
                          <a:xfrm>
                            <a:off x="5427" y="9387"/>
                            <a:ext cx="1260"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Text Box 493"/>
                        <wps:cNvSpPr txBox="1">
                          <a:spLocks noChangeArrowheads="1"/>
                        </wps:cNvSpPr>
                        <wps:spPr bwMode="auto">
                          <a:xfrm>
                            <a:off x="5787" y="9027"/>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62189C" w:rsidRDefault="00E939EF" w:rsidP="00E939EF">
                              <w:pPr>
                                <w:rPr>
                                  <w:vertAlign w:val="subscript"/>
                                </w:rPr>
                              </w:pPr>
                              <w:r>
                                <w:t>?</w:t>
                              </w:r>
                              <w:r>
                                <w:rPr>
                                  <w:vertAlign w:val="subscript"/>
                                </w:rPr>
                                <w:t>5</w:t>
                              </w:r>
                            </w:p>
                          </w:txbxContent>
                        </wps:txbx>
                        <wps:bodyPr rot="0" vert="horz" wrap="square" lIns="91440" tIns="45720" rIns="91440" bIns="45720" anchor="t" anchorCtr="0" upright="1">
                          <a:noAutofit/>
                        </wps:bodyPr>
                      </wps:wsp>
                      <wpg:grpSp>
                        <wpg:cNvPr id="347" name="Group 494"/>
                        <wpg:cNvGrpSpPr>
                          <a:grpSpLocks/>
                        </wpg:cNvGrpSpPr>
                        <wpg:grpSpPr bwMode="auto">
                          <a:xfrm>
                            <a:off x="4887" y="9786"/>
                            <a:ext cx="1080" cy="1080"/>
                            <a:chOff x="5028" y="9786"/>
                            <a:chExt cx="1080" cy="1080"/>
                          </a:xfrm>
                        </wpg:grpSpPr>
                        <wpg:grpSp>
                          <wpg:cNvPr id="348" name="Group 495"/>
                          <wpg:cNvGrpSpPr>
                            <a:grpSpLocks/>
                          </wpg:cNvGrpSpPr>
                          <wpg:grpSpPr bwMode="auto">
                            <a:xfrm>
                              <a:off x="5312" y="9927"/>
                              <a:ext cx="475" cy="759"/>
                              <a:chOff x="5607" y="9528"/>
                              <a:chExt cx="475" cy="759"/>
                            </a:xfrm>
                          </wpg:grpSpPr>
                          <wps:wsp>
                            <wps:cNvPr id="349" name="Line 496"/>
                            <wps:cNvCnPr/>
                            <wps:spPr bwMode="auto">
                              <a:xfrm>
                                <a:off x="5967" y="9567"/>
                                <a:ext cx="0" cy="720"/>
                              </a:xfrm>
                              <a:prstGeom prst="line">
                                <a:avLst/>
                              </a:prstGeom>
                              <a:noFill/>
                              <a:ln w="38100" cmpd="dbl">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497"/>
                            <wps:cNvCnPr/>
                            <wps:spPr bwMode="auto">
                              <a:xfrm>
                                <a:off x="5607" y="10107"/>
                                <a:ext cx="360" cy="180"/>
                              </a:xfrm>
                              <a:prstGeom prst="line">
                                <a:avLst/>
                              </a:prstGeom>
                              <a:noFill/>
                              <a:ln w="38100" cmpd="dbl">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498"/>
                            <wps:cNvCnPr/>
                            <wps:spPr bwMode="auto">
                              <a:xfrm flipV="1">
                                <a:off x="5620" y="9528"/>
                                <a:ext cx="308" cy="540"/>
                              </a:xfrm>
                              <a:prstGeom prst="line">
                                <a:avLst/>
                              </a:prstGeom>
                              <a:noFill/>
                              <a:ln w="38100" cmpd="dbl">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Freeform 499"/>
                            <wps:cNvSpPr>
                              <a:spLocks/>
                            </wps:cNvSpPr>
                            <wps:spPr bwMode="auto">
                              <a:xfrm>
                                <a:off x="5662" y="9682"/>
                                <a:ext cx="420" cy="180"/>
                              </a:xfrm>
                              <a:custGeom>
                                <a:avLst/>
                                <a:gdLst>
                                  <a:gd name="T0" fmla="*/ 0 w 900"/>
                                  <a:gd name="T1" fmla="*/ 0 h 210"/>
                                  <a:gd name="T2" fmla="*/ 360 w 900"/>
                                  <a:gd name="T3" fmla="*/ 180 h 210"/>
                                  <a:gd name="T4" fmla="*/ 900 w 900"/>
                                  <a:gd name="T5" fmla="*/ 180 h 210"/>
                                </a:gdLst>
                                <a:ahLst/>
                                <a:cxnLst>
                                  <a:cxn ang="0">
                                    <a:pos x="T0" y="T1"/>
                                  </a:cxn>
                                  <a:cxn ang="0">
                                    <a:pos x="T2" y="T3"/>
                                  </a:cxn>
                                  <a:cxn ang="0">
                                    <a:pos x="T4" y="T5"/>
                                  </a:cxn>
                                </a:cxnLst>
                                <a:rect l="0" t="0" r="r" b="b"/>
                                <a:pathLst>
                                  <a:path w="900" h="210">
                                    <a:moveTo>
                                      <a:pt x="0" y="0"/>
                                    </a:moveTo>
                                    <a:cubicBezTo>
                                      <a:pt x="105" y="75"/>
                                      <a:pt x="210" y="150"/>
                                      <a:pt x="360" y="180"/>
                                    </a:cubicBezTo>
                                    <a:cubicBezTo>
                                      <a:pt x="510" y="210"/>
                                      <a:pt x="705" y="195"/>
                                      <a:pt x="900" y="18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53" name="Oval 500"/>
                          <wps:cNvSpPr>
                            <a:spLocks noChangeArrowheads="1"/>
                          </wps:cNvSpPr>
                          <wps:spPr bwMode="auto">
                            <a:xfrm>
                              <a:off x="5028" y="9786"/>
                              <a:ext cx="1080" cy="1080"/>
                            </a:xfrm>
                            <a:prstGeom prst="ellipse">
                              <a:avLst/>
                            </a:prstGeom>
                            <a:noFill/>
                            <a:ln w="38100" cmpd="dbl"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54" name="AutoShape 501"/>
                        <wps:cNvSpPr>
                          <a:spLocks noChangeArrowheads="1"/>
                        </wps:cNvSpPr>
                        <wps:spPr bwMode="auto">
                          <a:xfrm>
                            <a:off x="3627" y="6867"/>
                            <a:ext cx="3240" cy="414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Text Box 502"/>
                        <wps:cNvSpPr txBox="1">
                          <a:spLocks noChangeArrowheads="1"/>
                        </wps:cNvSpPr>
                        <wps:spPr bwMode="auto">
                          <a:xfrm>
                            <a:off x="4527" y="10467"/>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62189C" w:rsidRDefault="00E939EF" w:rsidP="00E939EF">
                              <w:pPr>
                                <w:rPr>
                                  <w:vertAlign w:val="subscript"/>
                                </w:rPr>
                              </w:pPr>
                              <w:r>
                                <w:t>?</w:t>
                              </w:r>
                              <w:r>
                                <w:rPr>
                                  <w:vertAlign w:val="subscript"/>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7" style="position:absolute;left:0;text-align:left;margin-left:344.8pt;margin-top:37pt;width:171.9pt;height:224.7pt;z-index:251692032" coordorigin="3627,6867" coordsize="324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">
                <v:shape id="Text Box 474" o:spid="_x0000_s1028" type="#_x0000_t202" style="position:absolute;left:4167;top:74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W8MA&#10;AADcAAAADwAAAGRycy9kb3ducmV2LnhtbESPQWsCMRSE70L/Q3gFb5qtVqtbo4hg8SS4eujxuXnd&#10;BDcvyybV7b9vBMHjMDPfMItV52pxpTZYzwrehhkI4tJry5WC03E7mIEIEVlj7ZkU/FGA1fKlt8Bc&#10;+xsf6FrESiQIhxwVmBibXMpQGnIYhr4hTt6Pbx3GJNtK6hZvCe5qOcqyqXRoOS0YbGhjqLwUv07B&#10;ZV0eaSLjbG7s/v38/RW4s0Gp/mu3/gQRqYvP8KO90wrGow+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YW8MAAADcAAAADwAAAAAAAAAAAAAAAACYAgAAZHJzL2Rv&#10;d25yZXYueG1sUEsFBgAAAAAEAAQA9QAAAIgDAAAAAA==&#10;" strokeweight="4.5pt">
                  <v:stroke linestyle="thinThick"/>
                  <v:textbox>
                    <w:txbxContent>
                      <w:p w:rsidR="00E939EF" w:rsidRPr="0062189C" w:rsidRDefault="00E939EF" w:rsidP="00E939EF">
                        <w:pPr>
                          <w:jc w:val="center"/>
                        </w:pPr>
                        <w:r>
                          <w:t>2</w:t>
                        </w:r>
                      </w:p>
                    </w:txbxContent>
                  </v:textbox>
                </v:shape>
                <v:line id="Line 475" o:spid="_x0000_s1029" style="position:absolute;flip:x;visibility:visible;mso-wrap-style:square" from="4167,7047" to="5427,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r8mxAAAANwAAAAPAAAAAAAAAAAA&#10;AAAAAKECAABkcnMvZG93bnJldi54bWxQSwUGAAAAAAQABAD5AAAAkgMAAAAA&#10;"/>
                <v:line id="Line 476" o:spid="_x0000_s1030" style="position:absolute;visibility:visible;mso-wrap-style:square" from="5427,7047" to="5427,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L1sMAAADcAAAADwAAAGRycy9kb3ducmV2LnhtbESPS4vCMBSF98L8h3AHZqepDohWo8iA&#10;4MIH6jDrS3Ntq81NTTK1/nsjCC4P5/FxpvPWVKIh50vLCvq9BARxZnXJuYLf47I7AuEDssbKMim4&#10;k4f57KMzxVTbG++pOYRcxBH2KSooQqhTKX1WkEHfszVx9E7WGQxRulxqh7c4bio5SJKhNFhyJBRY&#10;009B2eXwbyI3y9fu+ne+tKvTZr28cjPeHndKfX22iwmIQG14h1/tlVbwPRj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hy9bDAAAA3AAAAA8AAAAAAAAAAAAA&#10;AAAAoQIAAGRycy9kb3ducmV2LnhtbFBLBQYAAAAABAAEAPkAAACRAwAAAAA=&#10;">
                  <v:stroke dashstyle="dash"/>
                </v:line>
                <v:group id="Group 477" o:spid="_x0000_s1031" style="position:absolute;left:3846;top:9181;width:449;height:399" coordorigin="1556,8886"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oval id="Oval 478" o:spid="_x0000_s1032" style="position:absolute;left:1556;top:888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kmMcA&#10;AADcAAAADwAAAGRycy9kb3ducmV2LnhtbESPT2vCQBTE7wW/w/KE3upGLSJpVlGhfw5V29SD3h7Z&#10;ZxLMvg3ZrUn99F1B8DjMzG+YZN6ZSpypcaVlBcNBBII4s7rkXMHu5/VpCsJ5ZI2VZVLwRw7ms95D&#10;grG2LX/TOfW5CBB2MSoovK9jKV1WkEE3sDVx8I62MeiDbHKpG2wD3FRyFEUTabDksFBgTauCslP6&#10;axQcLs+t/qre39a4PG2jvd58plNS6rHfLV5AeOr8PXxrf2gF4/EQrmfC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e5JjHAAAA3AAAAA8AAAAAAAAAAAAAAAAAmAIAAGRy&#10;cy9kb3ducmV2LnhtbFBLBQYAAAAABAAEAPUAAACMAwAAAAA=&#10;" fillcolor="silver"/>
                  <v:oval id="Oval 479" o:spid="_x0000_s1033" style="position:absolute;left:1827;top:907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2XsQA&#10;AADcAAAADwAAAGRycy9kb3ducmV2LnhtbESPQWvCQBSE7wX/w/KE3upGF0VSVxGlYA89NNr7I/tM&#10;gtm3IfuM6b/vFgo9DjPzDbPZjb5VA/WxCWxhPstAEZfBNVxZuJzfXtagoiA7bAOThW+KsNtOnjaY&#10;u/DgTxoKqVSCcMzRQi3S5VrHsiaPcRY64uRdQ+9Rkuwr7Xp8JLhv9SLLVtpjw2mhxo4ONZW34u4t&#10;HKt9sRq0kaW5Hk+yvH19vJu5tc/Tcf8KSmiU//Bf++QsGLOA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X9l7EAAAA3AAAAA8AAAAAAAAAAAAAAAAAmAIAAGRycy9k&#10;b3ducmV2LnhtbFBLBQYAAAAABAAEAPUAAACJAwAAAAA=&#10;"/>
                  <v:oval id="Oval 480" o:spid="_x0000_s1034" style="position:absolute;left:2028;top:907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TxcMA&#10;AADcAAAADwAAAGRycy9kb3ducmV2LnhtbESPQWvCQBSE74X+h+UVvNWNLoqkriIVwR48NK33R/aZ&#10;BLNvQ/YZ03/fLQg9DjPzDbPejr5VA/WxCWxhNs1AEZfBNVxZ+P46vK5ARUF22AYmCz8UYbt5flpj&#10;7sKdP2kopFIJwjFHC7VIl2sdy5o8xmnoiJN3Cb1HSbKvtOvxnuC+1fMsW2qPDaeFGjt6r6m8Fjdv&#10;YV/tiuWgjSzMZX+UxfV8+jAzaycv4+4NlNAo/+FH++gsGGP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TxcMAAADcAAAADwAAAAAAAAAAAAAAAACYAgAAZHJzL2Rv&#10;d25yZXYueG1sUEsFBgAAAAAEAAQA9QAAAIgDAAAAAA==&#10;"/>
                  <v:oval id="Oval 481" o:spid="_x0000_s1035" style="position:absolute;left:1827;top:938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scQA&#10;AADcAAAADwAAAGRycy9kb3ducmV2LnhtbESPQWvCQBSE74X+h+UVeqsb3SoldRVRCnrooVHvj+wz&#10;CWbfhuxrTP+9Wyj0OMzMN8xyPfpWDdTHJrCF6SQDRVwG13Bl4XT8eHkDFQXZYRuYLPxQhPXq8WGJ&#10;uQs3/qKhkEolCMccLdQiXa51LGvyGCehI07eJfQeJcm+0q7HW4L7Vs+ybKE9NpwWauxoW1N5Lb69&#10;hV21KRaDNjI3l91e5tfz58FMrX1+GjfvoIRG+Q//tffOgjGv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yy7HEAAAA3AAAAA8AAAAAAAAAAAAAAAAAmAIAAGRycy9k&#10;b3ducmV2LnhtbFBLBQYAAAAABAAEAPUAAACJAwAAAAA=&#10;"/>
                </v:group>
                <v:line id="Line 482" o:spid="_x0000_s1036" style="position:absolute;visibility:visible;mso-wrap-style:square" from="5427,7047" to="6687,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VXDsQAAADcAAAADwAAAGRycy9kb3ducmV2LnhtbESPX2vCMBTF3wW/Q7jC3maqorjOKCII&#10;PujEKnu+NNe2s7mpSVa7b78MBj4ezp8fZ7HqTC1acr6yrGA0TEAQ51ZXXCi4nLevcxA+IGusLZOC&#10;H/KwWvZ7C0y1ffCJ2iwUIo6wT1FBGUKTSunzkgz6oW2Io3e1zmCI0hVSO3zEcVPLcZLMpMGKI6HE&#10;hjYl5bfs20RuXuzd/fPr1u2uh/32zu3bx/mo1MugW7+DCNSFZ/i/vdMKJp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VcOxAAAANwAAAAPAAAAAAAAAAAA&#10;AAAAAKECAABkcnMvZG93bnJldi54bWxQSwUGAAAAAAQABAD5AAAAkgMAAAAA&#10;">
                  <v:stroke dashstyle="dash"/>
                </v:line>
                <v:line id="Line 483" o:spid="_x0000_s1037" style="position:absolute;visibility:visible;mso-wrap-style:square" from="4076,9387" to="4076,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WUMgAAADcAAAADwAAAGRycy9kb3ducmV2LnhtbESPQWsCMRSE70L/Q3iCl6JZtd3KapQq&#10;FAtSaLWIx8fmuVm6edluom77602h4HGYmW+Y2aK1lThT40vHCoaDBARx7nTJhYLP3Ut/AsIHZI2V&#10;Y1LwQx4W87vODDPtLvxB520oRISwz1CBCaHOpPS5IYt+4Gri6B1dYzFE2RRSN3iJcFvJUZKk0mLJ&#10;ccFgTStD+df2ZBUc3+/D78N6lb99p+awLx+f9sPlRqlet32eggjUhlv4v/2qFYzHKfyd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gWUMgAAADcAAAADwAAAAAA&#10;AAAAAAAAAAChAgAAZHJzL2Rvd25yZXYueG1sUEsFBgAAAAAEAAQA+QAAAJYDAAAAAA==&#10;" strokeweight="3pt">
                  <v:stroke endarrow="block" linestyle="thinThin"/>
                </v:line>
                <v:line id="Line 484" o:spid="_x0000_s1038" style="position:absolute;visibility:visible;mso-wrap-style:square" from="4102,9387" to="4462,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zy8cAAADcAAAADwAAAGRycy9kb3ducmV2LnhtbESP3WoCMRSE7wu+QzhCb6Rmrb+sRmkF&#10;aUEEa4t4edgcN4ubk+0m1a1P3whCL4eZ+YaZLRpbijPVvnCsoNdNQBBnThecK/j6XD1NQPiArLF0&#10;TAp+ycNi3nqYYardhT/ovAu5iBD2KSowIVSplD4zZNF3XUUcvaOrLYYo61zqGi8Rbkv5nCQjabHg&#10;uGCwoqWh7LT7sQqO2064Dt6W2eZ7ZA77Yjje917XSj22m5cpiEBN+A/f2+9aQb8/htuZeAT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5LPLxwAAANwAAAAPAAAAAAAA&#10;AAAAAAAAAKECAABkcnMvZG93bnJldi54bWxQSwUGAAAAAAQABAD5AAAAlQMAAAAA&#10;" strokeweight="3pt">
                  <v:stroke endarrow="block" linestyle="thinThin"/>
                </v:line>
                <v:line id="Line 485" o:spid="_x0000_s1039" style="position:absolute;flip:y;visibility:visible;mso-wrap-style:square" from="4089,8810" to="4397,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gUcEAAADcAAAADwAAAGRycy9kb3ducmV2LnhtbERPPWvDMBDdC/kP4grZGjkxNcGJEtpC&#10;TAcvdTtkPKyrZWqdHEmJnX9fDYWOj/e9P852EDfyoXesYL3KQBC3TvfcKfj6PD1tQYSIrHFwTAru&#10;FOB4WDzssdRu4g+6NbETKYRDiQpMjGMpZWgNWQwrNxIn7tt5izFB30ntcUrhdpCbLCukxZ5Tg8GR&#10;3gy1P83VKsgu67aens1pyLHAqno9e6zPSi0f55cdiEhz/Bf/ud+1gjxPa9OZdAT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HCBRwQAAANwAAAAPAAAAAAAAAAAAAAAA&#10;AKECAABkcnMvZG93bnJldi54bWxQSwUGAAAAAAQABAD5AAAAjwMAAAAA&#10;" strokeweight="3pt">
                  <v:stroke endarrow="block" linestyle="thinThin"/>
                </v:line>
                <v:shape id="Freeform 486" o:spid="_x0000_s1040" style="position:absolute;left:5028;top:7691;width:420;height:180;visibility:visible;mso-wrap-style:square;v-text-anchor:top" coordsize="9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f4MYA&#10;AADcAAAADwAAAGRycy9kb3ducmV2LnhtbESP0WrCQBRE3wv9h+UW+iK6sUKpqauElEJ9MNroB1yy&#10;t0kwezfsbjX69W6h4OMwM2eYxWownTiR861lBdNJAoK4srrlWsFh/zl+A+EDssbOMim4kIfV8vFh&#10;gam2Z/6mUxlqESHsU1TQhNCnUvqqIYN+Ynvi6P1YZzBE6WqpHZ4j3HTyJUlepcGW40KDPeUNVcfy&#10;1yjIr1kx2n5ceTriXVG4sFlvj1qp56chewcRaAj38H/7SyuYzeb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of4MYAAADcAAAADwAAAAAAAAAAAAAAAACYAgAAZHJz&#10;L2Rvd25yZXYueG1sUEsFBgAAAAAEAAQA9QAAAIsDAAAAAA==&#10;" path="m,c105,75,210,150,360,180v150,30,345,15,540,e" filled="f" strokeweight="2.25pt">
                  <v:path arrowok="t" o:connecttype="custom" o:connectlocs="0,0;168,154;420,154" o:connectangles="0,0,0"/>
                </v:shape>
                <v:line id="Line 487" o:spid="_x0000_s1041" style="position:absolute;visibility:visible;mso-wrap-style:square" from="4707,7023" to="6147,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qBJMMAAADcAAAADwAAAGRycy9kb3ducmV2LnhtbERPz2vCMBS+D/wfwhO8jJnODZVqFBEK&#10;HnpZt4PHt+bZFpuX0GRt7V+/HAY7fny/98fRtKKnzjeWFbwuExDEpdUNVwq+PrOXLQgfkDW2lknB&#10;gzwcD7OnPabaDvxBfREqEUPYp6igDsGlUvqyJoN+aR1x5G62Mxgi7CqpOxxiuGnlKknW0mDDsaFG&#10;R+eaynvxYxTcnFt9uz5LrpMvNhOuc/Nc5kot5uNpByLQGP7Ff+6LVvD2HufHM/EIyM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gSTDAAAA3AAAAA8AAAAAAAAAAAAA&#10;AAAAoQIAAGRycy9kb3ducmV2LnhtbFBLBQYAAAAABAAEAPkAAACRAwAAAAA=&#10;" strokeweight="6pt">
                  <v:stroke linestyle="thickBetweenThin"/>
                </v:line>
                <v:shape id="Text Box 488" o:spid="_x0000_s1042" type="#_x0000_t202" style="position:absolute;left:4026;top:84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E939EF" w:rsidRPr="0062189C" w:rsidRDefault="00E939EF" w:rsidP="00E939EF">
                        <w:pPr>
                          <w:rPr>
                            <w:vertAlign w:val="subscript"/>
                          </w:rPr>
                        </w:pPr>
                        <w:r>
                          <w:t>?</w:t>
                        </w:r>
                        <w:r>
                          <w:rPr>
                            <w:vertAlign w:val="subscript"/>
                          </w:rPr>
                          <w:t>1</w:t>
                        </w:r>
                      </w:p>
                    </w:txbxContent>
                  </v:textbox>
                </v:shape>
                <v:shape id="Text Box 489" o:spid="_x0000_s1043" type="#_x0000_t202" style="position:absolute;left:3627;top:95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E939EF" w:rsidRPr="0062189C" w:rsidRDefault="00E939EF" w:rsidP="00E939EF">
                        <w:pPr>
                          <w:rPr>
                            <w:vertAlign w:val="subscript"/>
                          </w:rPr>
                        </w:pPr>
                        <w:r>
                          <w:t>?</w:t>
                        </w:r>
                        <w:r>
                          <w:rPr>
                            <w:vertAlign w:val="subscript"/>
                          </w:rPr>
                          <w:t>2</w:t>
                        </w:r>
                      </w:p>
                    </w:txbxContent>
                  </v:textbox>
                </v:shape>
                <v:shape id="Text Box 490" o:spid="_x0000_s1044" type="#_x0000_t202" style="position:absolute;left:4347;top:93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E939EF" w:rsidRPr="0062189C" w:rsidRDefault="00E939EF" w:rsidP="00E939EF">
                        <w:pPr>
                          <w:rPr>
                            <w:vertAlign w:val="subscript"/>
                          </w:rPr>
                        </w:pPr>
                        <w:r>
                          <w:t>?</w:t>
                        </w:r>
                        <w:r>
                          <w:rPr>
                            <w:vertAlign w:val="subscript"/>
                          </w:rPr>
                          <w:t>3</w:t>
                        </w:r>
                      </w:p>
                    </w:txbxContent>
                  </v:textbox>
                </v:shape>
                <v:shape id="Text Box 491" o:spid="_x0000_s1045" type="#_x0000_t202" style="position:absolute;left:5015;top:74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E939EF" w:rsidRPr="0062189C" w:rsidRDefault="00E939EF" w:rsidP="00E939EF">
                        <w:pPr>
                          <w:rPr>
                            <w:vertAlign w:val="subscript"/>
                          </w:rPr>
                        </w:pPr>
                        <w:r>
                          <w:t>?</w:t>
                        </w:r>
                        <w:r>
                          <w:rPr>
                            <w:vertAlign w:val="subscript"/>
                          </w:rPr>
                          <w:t>4</w:t>
                        </w:r>
                      </w:p>
                    </w:txbxContent>
                  </v:textbox>
                </v:shape>
                <v:line id="Line 492" o:spid="_x0000_s1046" style="position:absolute;visibility:visible;mso-wrap-style:square" from="5427,9387" to="6687,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38cMYAAADcAAAADwAAAGRycy9kb3ducmV2LnhtbESPT2vCQBTE70K/w/IEb3UTa6WkrmKt&#10;f9qT1RZ6fWSfSTD7NuyuMX57t1DwOMzMb5jpvDO1aMn5yrKCdJiAIM6trrhQ8PO9fnwB4QOyxtoy&#10;KbiSh/nsoTfFTNsL76k9hEJECPsMFZQhNJmUPi/JoB/ahjh6R+sMhihdIbXDS4SbWo6SZCINVhwX&#10;SmxoWVJ+OpyNgi+Xrse7X79Nr5vPzWqxemvfT3ulBv1u8QoiUBfu4f/2h1bwNH6Gv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N/HDGAAAA3AAAAA8AAAAAAAAA&#10;AAAAAAAAoQIAAGRycy9kb3ducmV2LnhtbFBLBQYAAAAABAAEAPkAAACUAwAAAAA=&#10;">
                  <v:stroke startarrow="open" endarrow="open"/>
                </v:line>
                <v:shape id="Text Box 493" o:spid="_x0000_s1047" type="#_x0000_t202" style="position:absolute;left:5787;top:90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E939EF" w:rsidRPr="0062189C" w:rsidRDefault="00E939EF" w:rsidP="00E939EF">
                        <w:pPr>
                          <w:rPr>
                            <w:vertAlign w:val="subscript"/>
                          </w:rPr>
                        </w:pPr>
                        <w:r>
                          <w:t>?</w:t>
                        </w:r>
                        <w:r>
                          <w:rPr>
                            <w:vertAlign w:val="subscript"/>
                          </w:rPr>
                          <w:t>5</w:t>
                        </w:r>
                      </w:p>
                    </w:txbxContent>
                  </v:textbox>
                </v:shape>
                <v:group id="Group 494" o:spid="_x0000_s1048" style="position:absolute;left:4887;top:9786;width:1080;height:1080" coordorigin="5028,9786"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Group 495" o:spid="_x0000_s1049" style="position:absolute;left:5312;top:9927;width:475;height:759" coordorigin="5607,9528" coordsize="475,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line id="Line 496" o:spid="_x0000_s1050" style="position:absolute;visibility:visible;mso-wrap-style:square" from="5967,9567" to="596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xX8kAAADcAAAADwAAAGRycy9kb3ducmV2LnhtbESPUUsCQRSF3wX/w3AFXyRnNTNbdxQT&#10;oiCCMpEeLzt3dxZ37mw7k679+iYIejycc77DydadrcWJWl85VjAZJyCIc6crLhXs3x+uFiB8QNZY&#10;OyYFF/KwXvV7GabanfmNTrtQighhn6ICE0KTSulzQxb92DXE0StcazFE2ZZSt3iOcFvLaZLMpcWK&#10;44LBhraG8uPuyyooXkfhe/a4zV8+5+bjUN3cHib3z0oNB91mCSJQF/7Df+0nreB6dge/Z+IRkK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sx8V/JAAAA3AAAAA8AAAAA&#10;AAAAAAAAAAAAoQIAAGRycy9kb3ducmV2LnhtbFBLBQYAAAAABAAEAPkAAACXAwAAAAA=&#10;" strokeweight="3pt">
                      <v:stroke endarrow="block" linestyle="thinThin"/>
                    </v:line>
                    <v:line id="Line 497" o:spid="_x0000_s1051" style="position:absolute;visibility:visible;mso-wrap-style:square" from="5607,10107" to="596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OH8UAAADcAAAADwAAAGRycy9kb3ducmV2LnhtbERPXWvCMBR9F/wP4Qp7GTN1zjqqUZww&#10;NhDB6RAfL821KTY3XZNp569fHgQfD+d7Om9tJc7U+NKxgkE/AUGcO11yoeB79/70CsIHZI2VY1Lw&#10;Rx7ms25nipl2F/6i8zYUIoawz1CBCaHOpPS5IYu+72riyB1dYzFE2BRSN3iJ4baSz0mSSoslxwaD&#10;NS0N5aftr1Vw3DyG68vHMl//pOawL0fj/eBtpdRDr11MQARqw118c39qBcNRnB/Px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OH8UAAADcAAAADwAAAAAAAAAA&#10;AAAAAAChAgAAZHJzL2Rvd25yZXYueG1sUEsFBgAAAAAEAAQA+QAAAJMDAAAAAA==&#10;" strokeweight="3pt">
                      <v:stroke endarrow="block" linestyle="thinThin"/>
                    </v:line>
                    <v:line id="Line 498" o:spid="_x0000_s1052" style="position:absolute;flip:y;visibility:visible;mso-wrap-style:square" from="5620,9528" to="5928,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lsbMQAAADcAAAADwAAAGRycy9kb3ducmV2LnhtbESPT2sCMRTE74LfITyhN81uRZHVKLag&#10;9ODFPwePj81zs7h5WZPU3X77plDwOMzMb5jVpreNeJIPtWMF+SQDQVw6XXOl4HLejRcgQkTW2Dgm&#10;BT8UYLMeDlZYaNfxkZ6nWIkE4VCgAhNjW0gZSkMWw8S1xMm7OW8xJukrqT12CW4b+Z5lc2mx5rRg&#10;sKVPQ+X99G0VZI+8PHQzs2umOMf9/uPq8XBV6m3Ub5cgIvXxFf5vf2kF01k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xsxAAAANwAAAAPAAAAAAAAAAAA&#10;AAAAAKECAABkcnMvZG93bnJldi54bWxQSwUGAAAAAAQABAD5AAAAkgMAAAAA&#10;" strokeweight="3pt">
                      <v:stroke endarrow="block" linestyle="thinThin"/>
                    </v:line>
                    <v:shape id="Freeform 499" o:spid="_x0000_s1053" style="position:absolute;left:5662;top:9682;width:420;height:180;visibility:visible;mso-wrap-style:square;v-text-anchor:top" coordsize="9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oMcUA&#10;AADcAAAADwAAAGRycy9kb3ducmV2LnhtbESP0WrCQBRE3wv+w3IFX6RuVColuopYhPpg1LQfcMle&#10;k2D2btjdaurXu4WCj8PMnGEWq8404krO15YVjEcJCOLC6ppLBd9f29d3ED4ga2wsk4Jf8rBa9l4W&#10;mGp74xNd81CKCGGfooIqhDaV0hcVGfQj2xJH72ydwRClK6V2eItw08hJksykwZrjQoUtbSoqLvmP&#10;UbC5r7Ph4ePO4yEfs8yF/e5w0UoN+t16DiJQF57h//anVjB9m8Df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WgxxQAAANwAAAAPAAAAAAAAAAAAAAAAAJgCAABkcnMv&#10;ZG93bnJldi54bWxQSwUGAAAAAAQABAD1AAAAigMAAAAA&#10;" path="m,c105,75,210,150,360,180v150,30,345,15,540,e" filled="f" strokeweight="2.25pt">
                      <v:path arrowok="t" o:connecttype="custom" o:connectlocs="0,0;168,154;420,154" o:connectangles="0,0,0"/>
                    </v:shape>
                  </v:group>
                  <v:oval id="Oval 500" o:spid="_x0000_s1054" style="position:absolute;left:5028;top:9786;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wWsUA&#10;AADcAAAADwAAAGRycy9kb3ducmV2LnhtbESPT2vCQBTE70K/w/IKvemmCYpG11D6h+biobb0/My+&#10;JiHZtyG7Ncm3dwXB4zAzv2F22Whacabe1ZYVPC8iEMSF1TWXCn6+P+ZrEM4ja2wtk4KJHGT7h9kO&#10;U20H/qLz0ZciQNilqKDyvkuldEVFBt3CdsTB+7O9QR9kX0rd4xDgppVxFK2kwZrDQoUdvVZUNMd/&#10;o+AXsYnzNSXd22aqm8/o8H6KN0o9PY4vWxCeRn8P39q5VpAsE7ieCUdA7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TBaxQAAANwAAAAPAAAAAAAAAAAAAAAAAJgCAABkcnMv&#10;ZG93bnJldi54bWxQSwUGAAAAAAQABAD1AAAAigMAAAAA&#10;" filled="f" strokeweight="3pt">
                    <v:stroke dashstyle="1 1" linestyle="thinThin"/>
                  </v:oval>
                </v:group>
                <v:roundrect id="AutoShape 501" o:spid="_x0000_s1055" style="position:absolute;left:3627;top:6867;width:3240;height:4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sUA&#10;AADcAAAADwAAAGRycy9kb3ducmV2LnhtbESPT4vCMBTE78J+h/AWvGnqv0WqUXQXoXjT1YO3Z/O2&#10;7dq8lCZq9dMbQfA4zMxvmOm8MaW4UO0Kywp63QgEcWp1wZmC3e+qMwbhPLLG0jIpuJGD+eyjNcVY&#10;2ytv6LL1mQgQdjEqyL2vYildmpNB17UVcfD+bG3QB1lnUtd4DXBTyn4UfUmDBYeFHCv6zik9bc9G&#10;wf+id4t+Vuvh8nhP9smh705LnyrV/mwWExCeGv8Ov9qJVjAYD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z8+xQAAANwAAAAPAAAAAAAAAAAAAAAAAJgCAABkcnMv&#10;ZG93bnJldi54bWxQSwUGAAAAAAQABAD1AAAAigMAAAAA&#10;" filled="f" strokeweight="3pt">
                  <v:stroke linestyle="thinThin"/>
                </v:roundrect>
                <v:shape id="Text Box 502" o:spid="_x0000_s1056" type="#_x0000_t202" style="position:absolute;left:4527;top:104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E939EF" w:rsidRPr="0062189C" w:rsidRDefault="00E939EF" w:rsidP="00E939EF">
                        <w:pPr>
                          <w:rPr>
                            <w:vertAlign w:val="subscript"/>
                          </w:rPr>
                        </w:pPr>
                        <w:r>
                          <w:t>?</w:t>
                        </w:r>
                        <w:r>
                          <w:rPr>
                            <w:vertAlign w:val="subscript"/>
                          </w:rPr>
                          <w:t>6</w:t>
                        </w:r>
                      </w:p>
                    </w:txbxContent>
                  </v:textbox>
                </v:shape>
              </v:group>
            </w:pict>
          </mc:Fallback>
        </mc:AlternateContent>
      </w:r>
      <w:r>
        <w:rPr>
          <w:noProof/>
          <w:sz w:val="28"/>
          <w:szCs w:val="28"/>
        </w:rPr>
        <mc:AlternateContent>
          <mc:Choice Requires="wpg">
            <w:drawing>
              <wp:anchor distT="0" distB="0" distL="114300" distR="114300" simplePos="0" relativeHeight="251691008" behindDoc="0" locked="0" layoutInCell="1" allowOverlap="1" wp14:anchorId="230C3547" wp14:editId="2664A875">
                <wp:simplePos x="0" y="0"/>
                <wp:positionH relativeFrom="column">
                  <wp:posOffset>-110490</wp:posOffset>
                </wp:positionH>
                <wp:positionV relativeFrom="paragraph">
                  <wp:posOffset>600710</wp:posOffset>
                </wp:positionV>
                <wp:extent cx="4006215" cy="2482215"/>
                <wp:effectExtent l="19050" t="19050" r="0" b="51435"/>
                <wp:wrapNone/>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2482215"/>
                          <a:chOff x="1287" y="1287"/>
                          <a:chExt cx="7740" cy="5040"/>
                        </a:xfrm>
                      </wpg:grpSpPr>
                      <wpg:grpSp>
                        <wpg:cNvPr id="357" name="Group 412"/>
                        <wpg:cNvGrpSpPr>
                          <a:grpSpLocks/>
                        </wpg:cNvGrpSpPr>
                        <wpg:grpSpPr bwMode="auto">
                          <a:xfrm>
                            <a:off x="4400" y="4337"/>
                            <a:ext cx="4627" cy="1061"/>
                            <a:chOff x="6310" y="5607"/>
                            <a:chExt cx="5811" cy="1440"/>
                          </a:xfrm>
                        </wpg:grpSpPr>
                        <wps:wsp>
                          <wps:cNvPr id="358" name="Line 413"/>
                          <wps:cNvCnPr/>
                          <wps:spPr bwMode="auto">
                            <a:xfrm flipV="1">
                              <a:off x="7407" y="5607"/>
                              <a:ext cx="0" cy="144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414"/>
                          <wps:cNvCnPr/>
                          <wps:spPr bwMode="auto">
                            <a:xfrm>
                              <a:off x="7407" y="6327"/>
                              <a:ext cx="396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Freeform 415"/>
                          <wps:cNvSpPr>
                            <a:spLocks/>
                          </wps:cNvSpPr>
                          <wps:spPr bwMode="auto">
                            <a:xfrm>
                              <a:off x="6507" y="5813"/>
                              <a:ext cx="1800" cy="514"/>
                            </a:xfrm>
                            <a:custGeom>
                              <a:avLst/>
                              <a:gdLst>
                                <a:gd name="T0" fmla="*/ 0 w 1800"/>
                                <a:gd name="T1" fmla="*/ 900 h 900"/>
                                <a:gd name="T2" fmla="*/ 900 w 1800"/>
                                <a:gd name="T3" fmla="*/ 0 h 900"/>
                                <a:gd name="T4" fmla="*/ 1800 w 1800"/>
                                <a:gd name="T5" fmla="*/ 900 h 900"/>
                              </a:gdLst>
                              <a:ahLst/>
                              <a:cxnLst>
                                <a:cxn ang="0">
                                  <a:pos x="T0" y="T1"/>
                                </a:cxn>
                                <a:cxn ang="0">
                                  <a:pos x="T2" y="T3"/>
                                </a:cxn>
                                <a:cxn ang="0">
                                  <a:pos x="T4" y="T5"/>
                                </a:cxn>
                              </a:cxnLst>
                              <a:rect l="0" t="0" r="r" b="b"/>
                              <a:pathLst>
                                <a:path w="1800" h="900">
                                  <a:moveTo>
                                    <a:pt x="0" y="900"/>
                                  </a:moveTo>
                                  <a:cubicBezTo>
                                    <a:pt x="300" y="450"/>
                                    <a:pt x="600" y="0"/>
                                    <a:pt x="900" y="0"/>
                                  </a:cubicBezTo>
                                  <a:cubicBezTo>
                                    <a:pt x="1200" y="0"/>
                                    <a:pt x="1500" y="450"/>
                                    <a:pt x="1800" y="90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Freeform 416"/>
                          <wps:cNvSpPr>
                            <a:spLocks/>
                          </wps:cNvSpPr>
                          <wps:spPr bwMode="auto">
                            <a:xfrm flipV="1">
                              <a:off x="8307" y="6327"/>
                              <a:ext cx="1800" cy="514"/>
                            </a:xfrm>
                            <a:custGeom>
                              <a:avLst/>
                              <a:gdLst>
                                <a:gd name="T0" fmla="*/ 0 w 1800"/>
                                <a:gd name="T1" fmla="*/ 900 h 900"/>
                                <a:gd name="T2" fmla="*/ 900 w 1800"/>
                                <a:gd name="T3" fmla="*/ 0 h 900"/>
                                <a:gd name="T4" fmla="*/ 1800 w 1800"/>
                                <a:gd name="T5" fmla="*/ 900 h 900"/>
                              </a:gdLst>
                              <a:ahLst/>
                              <a:cxnLst>
                                <a:cxn ang="0">
                                  <a:pos x="T0" y="T1"/>
                                </a:cxn>
                                <a:cxn ang="0">
                                  <a:pos x="T2" y="T3"/>
                                </a:cxn>
                                <a:cxn ang="0">
                                  <a:pos x="T4" y="T5"/>
                                </a:cxn>
                              </a:cxnLst>
                              <a:rect l="0" t="0" r="r" b="b"/>
                              <a:pathLst>
                                <a:path w="1800" h="900">
                                  <a:moveTo>
                                    <a:pt x="0" y="900"/>
                                  </a:moveTo>
                                  <a:cubicBezTo>
                                    <a:pt x="300" y="450"/>
                                    <a:pt x="600" y="0"/>
                                    <a:pt x="900" y="0"/>
                                  </a:cubicBezTo>
                                  <a:cubicBezTo>
                                    <a:pt x="1200" y="0"/>
                                    <a:pt x="1500" y="450"/>
                                    <a:pt x="1800" y="90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Freeform 417"/>
                          <wps:cNvSpPr>
                            <a:spLocks/>
                          </wps:cNvSpPr>
                          <wps:spPr bwMode="auto">
                            <a:xfrm>
                              <a:off x="10107" y="5787"/>
                              <a:ext cx="1800" cy="514"/>
                            </a:xfrm>
                            <a:custGeom>
                              <a:avLst/>
                              <a:gdLst>
                                <a:gd name="T0" fmla="*/ 0 w 1800"/>
                                <a:gd name="T1" fmla="*/ 900 h 900"/>
                                <a:gd name="T2" fmla="*/ 900 w 1800"/>
                                <a:gd name="T3" fmla="*/ 0 h 900"/>
                                <a:gd name="T4" fmla="*/ 1800 w 1800"/>
                                <a:gd name="T5" fmla="*/ 900 h 900"/>
                              </a:gdLst>
                              <a:ahLst/>
                              <a:cxnLst>
                                <a:cxn ang="0">
                                  <a:pos x="T0" y="T1"/>
                                </a:cxn>
                                <a:cxn ang="0">
                                  <a:pos x="T2" y="T3"/>
                                </a:cxn>
                                <a:cxn ang="0">
                                  <a:pos x="T4" y="T5"/>
                                </a:cxn>
                              </a:cxnLst>
                              <a:rect l="0" t="0" r="r" b="b"/>
                              <a:pathLst>
                                <a:path w="1800" h="900">
                                  <a:moveTo>
                                    <a:pt x="0" y="900"/>
                                  </a:moveTo>
                                  <a:cubicBezTo>
                                    <a:pt x="300" y="450"/>
                                    <a:pt x="600" y="0"/>
                                    <a:pt x="900" y="0"/>
                                  </a:cubicBezTo>
                                  <a:cubicBezTo>
                                    <a:pt x="1200" y="0"/>
                                    <a:pt x="1500" y="450"/>
                                    <a:pt x="1800" y="90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418"/>
                          <wps:cNvSpPr>
                            <a:spLocks noChangeArrowheads="1"/>
                          </wps:cNvSpPr>
                          <wps:spPr bwMode="auto">
                            <a:xfrm>
                              <a:off x="6310" y="5804"/>
                              <a:ext cx="108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Rectangle 419"/>
                          <wps:cNvSpPr>
                            <a:spLocks noChangeArrowheads="1"/>
                          </wps:cNvSpPr>
                          <wps:spPr bwMode="auto">
                            <a:xfrm>
                              <a:off x="11041" y="5736"/>
                              <a:ext cx="108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65" name="Text Box 420"/>
                        <wps:cNvSpPr txBox="1">
                          <a:spLocks noChangeArrowheads="1"/>
                        </wps:cNvSpPr>
                        <wps:spPr bwMode="auto">
                          <a:xfrm>
                            <a:off x="1467" y="1647"/>
                            <a:ext cx="540" cy="54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39EF" w:rsidRPr="00E25CB1" w:rsidRDefault="00E939EF" w:rsidP="00E939EF">
                              <w:pPr>
                                <w:jc w:val="center"/>
                              </w:pPr>
                              <w:r>
                                <w:t>1</w:t>
                              </w:r>
                            </w:p>
                          </w:txbxContent>
                        </wps:txbx>
                        <wps:bodyPr rot="0" vert="horz" wrap="square" lIns="91440" tIns="45720" rIns="91440" bIns="45720" anchor="t" anchorCtr="0" upright="1">
                          <a:noAutofit/>
                        </wps:bodyPr>
                      </wps:wsp>
                      <wps:wsp>
                        <wps:cNvPr id="366" name="Freeform 421"/>
                        <wps:cNvSpPr>
                          <a:spLocks/>
                        </wps:cNvSpPr>
                        <wps:spPr bwMode="auto">
                          <a:xfrm>
                            <a:off x="2096" y="1451"/>
                            <a:ext cx="335" cy="1724"/>
                          </a:xfrm>
                          <a:custGeom>
                            <a:avLst/>
                            <a:gdLst>
                              <a:gd name="T0" fmla="*/ 210 w 420"/>
                              <a:gd name="T1" fmla="*/ 0 h 2340"/>
                              <a:gd name="T2" fmla="*/ 30 w 420"/>
                              <a:gd name="T3" fmla="*/ 180 h 2340"/>
                              <a:gd name="T4" fmla="*/ 390 w 420"/>
                              <a:gd name="T5" fmla="*/ 360 h 2340"/>
                              <a:gd name="T6" fmla="*/ 30 w 420"/>
                              <a:gd name="T7" fmla="*/ 540 h 2340"/>
                              <a:gd name="T8" fmla="*/ 390 w 420"/>
                              <a:gd name="T9" fmla="*/ 720 h 2340"/>
                              <a:gd name="T10" fmla="*/ 30 w 420"/>
                              <a:gd name="T11" fmla="*/ 900 h 2340"/>
                              <a:gd name="T12" fmla="*/ 390 w 420"/>
                              <a:gd name="T13" fmla="*/ 1080 h 2340"/>
                              <a:gd name="T14" fmla="*/ 30 w 420"/>
                              <a:gd name="T15" fmla="*/ 1260 h 2340"/>
                              <a:gd name="T16" fmla="*/ 390 w 420"/>
                              <a:gd name="T17" fmla="*/ 1440 h 2340"/>
                              <a:gd name="T18" fmla="*/ 30 w 420"/>
                              <a:gd name="T19" fmla="*/ 1620 h 2340"/>
                              <a:gd name="T20" fmla="*/ 390 w 420"/>
                              <a:gd name="T21" fmla="*/ 1800 h 2340"/>
                              <a:gd name="T22" fmla="*/ 30 w 420"/>
                              <a:gd name="T23" fmla="*/ 1980 h 2340"/>
                              <a:gd name="T24" fmla="*/ 390 w 420"/>
                              <a:gd name="T25" fmla="*/ 2160 h 2340"/>
                              <a:gd name="T26" fmla="*/ 210 w 420"/>
                              <a:gd name="T27" fmla="*/ 2340 h 2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0" h="2340">
                                <a:moveTo>
                                  <a:pt x="210" y="0"/>
                                </a:moveTo>
                                <a:cubicBezTo>
                                  <a:pt x="105" y="60"/>
                                  <a:pt x="0" y="120"/>
                                  <a:pt x="30" y="180"/>
                                </a:cubicBezTo>
                                <a:cubicBezTo>
                                  <a:pt x="60" y="240"/>
                                  <a:pt x="390" y="300"/>
                                  <a:pt x="390" y="360"/>
                                </a:cubicBezTo>
                                <a:cubicBezTo>
                                  <a:pt x="390" y="420"/>
                                  <a:pt x="30" y="480"/>
                                  <a:pt x="30" y="540"/>
                                </a:cubicBezTo>
                                <a:cubicBezTo>
                                  <a:pt x="30" y="600"/>
                                  <a:pt x="390" y="660"/>
                                  <a:pt x="390" y="720"/>
                                </a:cubicBezTo>
                                <a:cubicBezTo>
                                  <a:pt x="390" y="780"/>
                                  <a:pt x="30" y="840"/>
                                  <a:pt x="30" y="900"/>
                                </a:cubicBezTo>
                                <a:cubicBezTo>
                                  <a:pt x="30" y="960"/>
                                  <a:pt x="390" y="1020"/>
                                  <a:pt x="390" y="1080"/>
                                </a:cubicBezTo>
                                <a:cubicBezTo>
                                  <a:pt x="390" y="1140"/>
                                  <a:pt x="30" y="1200"/>
                                  <a:pt x="30" y="1260"/>
                                </a:cubicBezTo>
                                <a:cubicBezTo>
                                  <a:pt x="30" y="1320"/>
                                  <a:pt x="390" y="1380"/>
                                  <a:pt x="390" y="1440"/>
                                </a:cubicBezTo>
                                <a:cubicBezTo>
                                  <a:pt x="390" y="1500"/>
                                  <a:pt x="30" y="1560"/>
                                  <a:pt x="30" y="1620"/>
                                </a:cubicBezTo>
                                <a:cubicBezTo>
                                  <a:pt x="30" y="1680"/>
                                  <a:pt x="390" y="1740"/>
                                  <a:pt x="390" y="1800"/>
                                </a:cubicBezTo>
                                <a:cubicBezTo>
                                  <a:pt x="390" y="1860"/>
                                  <a:pt x="30" y="1920"/>
                                  <a:pt x="30" y="1980"/>
                                </a:cubicBezTo>
                                <a:cubicBezTo>
                                  <a:pt x="30" y="2040"/>
                                  <a:pt x="360" y="2100"/>
                                  <a:pt x="390" y="2160"/>
                                </a:cubicBezTo>
                                <a:cubicBezTo>
                                  <a:pt x="420" y="2220"/>
                                  <a:pt x="315" y="2280"/>
                                  <a:pt x="210" y="234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7" name="Group 422"/>
                        <wpg:cNvGrpSpPr>
                          <a:grpSpLocks/>
                        </wpg:cNvGrpSpPr>
                        <wpg:grpSpPr bwMode="auto">
                          <a:xfrm>
                            <a:off x="1905" y="3011"/>
                            <a:ext cx="693" cy="575"/>
                            <a:chOff x="7110" y="3060"/>
                            <a:chExt cx="870" cy="780"/>
                          </a:xfrm>
                        </wpg:grpSpPr>
                        <wps:wsp>
                          <wps:cNvPr id="368" name="Oval 423"/>
                          <wps:cNvSpPr>
                            <a:spLocks noChangeArrowheads="1"/>
                          </wps:cNvSpPr>
                          <wps:spPr bwMode="auto">
                            <a:xfrm rot="-15480877">
                              <a:off x="7215" y="3480"/>
                              <a:ext cx="54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69" name="Oval 424"/>
                          <wps:cNvSpPr>
                            <a:spLocks noChangeArrowheads="1"/>
                          </wps:cNvSpPr>
                          <wps:spPr bwMode="auto">
                            <a:xfrm rot="-17321735">
                              <a:off x="7365" y="3480"/>
                              <a:ext cx="54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70" name="Oval 425"/>
                          <wps:cNvSpPr>
                            <a:spLocks noChangeArrowheads="1"/>
                          </wps:cNvSpPr>
                          <wps:spPr bwMode="auto">
                            <a:xfrm rot="1346948">
                              <a:off x="7110" y="3360"/>
                              <a:ext cx="54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71" name="Oval 426"/>
                          <wps:cNvSpPr>
                            <a:spLocks noChangeArrowheads="1"/>
                          </wps:cNvSpPr>
                          <wps:spPr bwMode="auto">
                            <a:xfrm rot="-1932307">
                              <a:off x="7440" y="3360"/>
                              <a:ext cx="54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72" name="Oval 427"/>
                          <wps:cNvSpPr>
                            <a:spLocks noChangeArrowheads="1"/>
                          </wps:cNvSpPr>
                          <wps:spPr bwMode="auto">
                            <a:xfrm>
                              <a:off x="7290" y="3330"/>
                              <a:ext cx="54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73" name="AutoShape 428"/>
                          <wps:cNvSpPr>
                            <a:spLocks noChangeArrowheads="1"/>
                          </wps:cNvSpPr>
                          <wps:spPr bwMode="auto">
                            <a:xfrm>
                              <a:off x="7380" y="3060"/>
                              <a:ext cx="360" cy="360"/>
                            </a:xfrm>
                            <a:prstGeom prst="smileyFace">
                              <a:avLst>
                                <a:gd name="adj" fmla="val 4653"/>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374" name="Group 429"/>
                        <wpg:cNvGrpSpPr>
                          <a:grpSpLocks/>
                        </wpg:cNvGrpSpPr>
                        <wpg:grpSpPr bwMode="auto">
                          <a:xfrm>
                            <a:off x="2694" y="2614"/>
                            <a:ext cx="286" cy="1458"/>
                            <a:chOff x="7920" y="2880"/>
                            <a:chExt cx="360" cy="1080"/>
                          </a:xfrm>
                        </wpg:grpSpPr>
                        <wps:wsp>
                          <wps:cNvPr id="375" name="Line 430"/>
                          <wps:cNvCnPr/>
                          <wps:spPr bwMode="auto">
                            <a:xfrm>
                              <a:off x="7920" y="34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431"/>
                          <wps:cNvCnPr/>
                          <wps:spPr bwMode="auto">
                            <a:xfrm>
                              <a:off x="7920" y="28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432"/>
                          <wps:cNvCnPr/>
                          <wps:spPr bwMode="auto">
                            <a:xfrm>
                              <a:off x="7920" y="39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433"/>
                          <wps:cNvCnPr/>
                          <wps:spPr bwMode="auto">
                            <a:xfrm>
                              <a:off x="8100" y="28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9" name="Line 434"/>
                        <wps:cNvCnPr/>
                        <wps:spPr bwMode="auto">
                          <a:xfrm>
                            <a:off x="2980" y="4072"/>
                            <a:ext cx="1147"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 name="Line 435"/>
                        <wps:cNvCnPr/>
                        <wps:spPr bwMode="auto">
                          <a:xfrm>
                            <a:off x="2980" y="2614"/>
                            <a:ext cx="1147"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81" name="Group 436"/>
                        <wpg:cNvGrpSpPr>
                          <a:grpSpLocks/>
                        </wpg:cNvGrpSpPr>
                        <wpg:grpSpPr bwMode="auto">
                          <a:xfrm>
                            <a:off x="2953" y="2614"/>
                            <a:ext cx="1891" cy="1458"/>
                            <a:chOff x="4493" y="3267"/>
                            <a:chExt cx="2374" cy="1980"/>
                          </a:xfrm>
                        </wpg:grpSpPr>
                        <wps:wsp>
                          <wps:cNvPr id="382" name="Oval 437"/>
                          <wps:cNvSpPr>
                            <a:spLocks noChangeArrowheads="1"/>
                          </wps:cNvSpPr>
                          <wps:spPr bwMode="auto">
                            <a:xfrm>
                              <a:off x="4887" y="3267"/>
                              <a:ext cx="1980" cy="198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Line 438"/>
                          <wps:cNvCnPr/>
                          <wps:spPr bwMode="auto">
                            <a:xfrm>
                              <a:off x="5899" y="4252"/>
                              <a:ext cx="968" cy="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Line 439"/>
                          <wps:cNvCnPr/>
                          <wps:spPr bwMode="auto">
                            <a:xfrm>
                              <a:off x="5882" y="3267"/>
                              <a:ext cx="0" cy="198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440"/>
                          <wps:cNvCnPr/>
                          <wps:spPr bwMode="auto">
                            <a:xfrm>
                              <a:off x="4493" y="4256"/>
                              <a:ext cx="1440"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86" name="Freeform 441"/>
                        <wps:cNvSpPr>
                          <a:spLocks/>
                        </wps:cNvSpPr>
                        <wps:spPr bwMode="auto">
                          <a:xfrm>
                            <a:off x="4557" y="2614"/>
                            <a:ext cx="430" cy="663"/>
                          </a:xfrm>
                          <a:custGeom>
                            <a:avLst/>
                            <a:gdLst>
                              <a:gd name="T0" fmla="*/ 540 w 540"/>
                              <a:gd name="T1" fmla="*/ 900 h 900"/>
                              <a:gd name="T2" fmla="*/ 360 w 540"/>
                              <a:gd name="T3" fmla="*/ 360 h 900"/>
                              <a:gd name="T4" fmla="*/ 0 w 540"/>
                              <a:gd name="T5" fmla="*/ 0 h 900"/>
                            </a:gdLst>
                            <a:ahLst/>
                            <a:cxnLst>
                              <a:cxn ang="0">
                                <a:pos x="T0" y="T1"/>
                              </a:cxn>
                              <a:cxn ang="0">
                                <a:pos x="T2" y="T3"/>
                              </a:cxn>
                              <a:cxn ang="0">
                                <a:pos x="T4" y="T5"/>
                              </a:cxn>
                            </a:cxnLst>
                            <a:rect l="0" t="0" r="r" b="b"/>
                            <a:pathLst>
                              <a:path w="540" h="900">
                                <a:moveTo>
                                  <a:pt x="540" y="900"/>
                                </a:moveTo>
                                <a:cubicBezTo>
                                  <a:pt x="495" y="705"/>
                                  <a:pt x="450" y="510"/>
                                  <a:pt x="360" y="360"/>
                                </a:cubicBezTo>
                                <a:cubicBezTo>
                                  <a:pt x="270" y="210"/>
                                  <a:pt x="135" y="105"/>
                                  <a:pt x="0" y="0"/>
                                </a:cubicBezTo>
                              </a:path>
                            </a:pathLst>
                          </a:custGeom>
                          <a:noFill/>
                          <a:ln w="2857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7" name="Text Box 442"/>
                        <wps:cNvSpPr txBox="1">
                          <a:spLocks noChangeArrowheads="1"/>
                        </wps:cNvSpPr>
                        <wps:spPr bwMode="auto">
                          <a:xfrm>
                            <a:off x="4754" y="2614"/>
                            <a:ext cx="717" cy="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480B2A" w:rsidRDefault="00E939EF" w:rsidP="00E939EF">
                              <w:pPr>
                                <w:rPr>
                                  <w:sz w:val="32"/>
                                  <w:szCs w:val="32"/>
                                  <w:vertAlign w:val="subscript"/>
                                </w:rPr>
                              </w:pPr>
                              <w:r>
                                <w:rPr>
                                  <w:sz w:val="32"/>
                                  <w:szCs w:val="32"/>
                                </w:rPr>
                                <w:t>?</w:t>
                              </w:r>
                              <w:r>
                                <w:rPr>
                                  <w:sz w:val="32"/>
                                  <w:szCs w:val="32"/>
                                  <w:vertAlign w:val="subscript"/>
                                </w:rPr>
                                <w:t>4</w:t>
                              </w:r>
                            </w:p>
                          </w:txbxContent>
                        </wps:txbx>
                        <wps:bodyPr rot="0" vert="horz" wrap="square" lIns="91440" tIns="45720" rIns="91440" bIns="45720" anchor="t" anchorCtr="0" upright="1">
                          <a:noAutofit/>
                        </wps:bodyPr>
                      </wps:wsp>
                      <wps:wsp>
                        <wps:cNvPr id="388" name="Text Box 443"/>
                        <wps:cNvSpPr txBox="1">
                          <a:spLocks noChangeArrowheads="1"/>
                        </wps:cNvSpPr>
                        <wps:spPr bwMode="auto">
                          <a:xfrm>
                            <a:off x="2718" y="2933"/>
                            <a:ext cx="717"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480B2A" w:rsidRDefault="00E939EF" w:rsidP="00E939EF">
                              <w:pPr>
                                <w:rPr>
                                  <w:sz w:val="32"/>
                                  <w:szCs w:val="32"/>
                                  <w:vertAlign w:val="subscript"/>
                                </w:rPr>
                              </w:pPr>
                              <w:r>
                                <w:rPr>
                                  <w:sz w:val="32"/>
                                  <w:szCs w:val="32"/>
                                </w:rPr>
                                <w:t>?</w:t>
                              </w:r>
                              <w:r>
                                <w:rPr>
                                  <w:sz w:val="32"/>
                                  <w:szCs w:val="32"/>
                                  <w:vertAlign w:val="subscript"/>
                                </w:rPr>
                                <w:t>1</w:t>
                              </w:r>
                            </w:p>
                          </w:txbxContent>
                        </wps:txbx>
                        <wps:bodyPr rot="0" vert="horz" wrap="square" lIns="91440" tIns="45720" rIns="91440" bIns="45720" anchor="t" anchorCtr="0" upright="1">
                          <a:noAutofit/>
                        </wps:bodyPr>
                      </wps:wsp>
                      <wps:wsp>
                        <wps:cNvPr id="389" name="Text Box 444"/>
                        <wps:cNvSpPr txBox="1">
                          <a:spLocks noChangeArrowheads="1"/>
                        </wps:cNvSpPr>
                        <wps:spPr bwMode="auto">
                          <a:xfrm>
                            <a:off x="2688" y="2191"/>
                            <a:ext cx="717" cy="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480B2A" w:rsidRDefault="00E939EF" w:rsidP="00E939EF">
                              <w:pPr>
                                <w:rPr>
                                  <w:sz w:val="32"/>
                                  <w:szCs w:val="32"/>
                                  <w:vertAlign w:val="subscript"/>
                                </w:rPr>
                              </w:pPr>
                              <w:r>
                                <w:rPr>
                                  <w:sz w:val="32"/>
                                  <w:szCs w:val="32"/>
                                </w:rPr>
                                <w:t>?</w:t>
                              </w:r>
                              <w:r>
                                <w:rPr>
                                  <w:sz w:val="32"/>
                                  <w:szCs w:val="32"/>
                                  <w:vertAlign w:val="subscript"/>
                                </w:rPr>
                                <w:t>2</w:t>
                              </w:r>
                            </w:p>
                          </w:txbxContent>
                        </wps:txbx>
                        <wps:bodyPr rot="0" vert="horz" wrap="square" lIns="91440" tIns="45720" rIns="91440" bIns="45720" anchor="t" anchorCtr="0" upright="1">
                          <a:noAutofit/>
                        </wps:bodyPr>
                      </wps:wsp>
                      <wps:wsp>
                        <wps:cNvPr id="390" name="Text Box 445"/>
                        <wps:cNvSpPr txBox="1">
                          <a:spLocks noChangeArrowheads="1"/>
                        </wps:cNvSpPr>
                        <wps:spPr bwMode="auto">
                          <a:xfrm>
                            <a:off x="2276" y="3753"/>
                            <a:ext cx="717"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480B2A" w:rsidRDefault="00E939EF" w:rsidP="00E939EF">
                              <w:pPr>
                                <w:rPr>
                                  <w:sz w:val="32"/>
                                  <w:szCs w:val="32"/>
                                  <w:vertAlign w:val="subscript"/>
                                </w:rPr>
                              </w:pPr>
                              <w:r>
                                <w:rPr>
                                  <w:sz w:val="32"/>
                                  <w:szCs w:val="32"/>
                                </w:rPr>
                                <w:t>?</w:t>
                              </w:r>
                              <w:r>
                                <w:rPr>
                                  <w:sz w:val="32"/>
                                  <w:szCs w:val="32"/>
                                  <w:vertAlign w:val="subscript"/>
                                </w:rPr>
                                <w:t>3</w:t>
                              </w:r>
                            </w:p>
                          </w:txbxContent>
                        </wps:txbx>
                        <wps:bodyPr rot="0" vert="horz" wrap="square" lIns="91440" tIns="45720" rIns="91440" bIns="45720" anchor="t" anchorCtr="0" upright="1">
                          <a:noAutofit/>
                        </wps:bodyPr>
                      </wps:wsp>
                      <wps:wsp>
                        <wps:cNvPr id="391" name="Line 446"/>
                        <wps:cNvCnPr/>
                        <wps:spPr bwMode="auto">
                          <a:xfrm flipV="1">
                            <a:off x="1834" y="2879"/>
                            <a:ext cx="0" cy="39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Line 447"/>
                        <wps:cNvCnPr/>
                        <wps:spPr bwMode="auto">
                          <a:xfrm>
                            <a:off x="1690" y="1420"/>
                            <a:ext cx="1147"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448"/>
                        <wps:cNvCnPr/>
                        <wps:spPr bwMode="auto">
                          <a:xfrm flipV="1">
                            <a:off x="5274" y="2418"/>
                            <a:ext cx="0" cy="1857"/>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449"/>
                        <wps:cNvCnPr/>
                        <wps:spPr bwMode="auto">
                          <a:xfrm>
                            <a:off x="5274" y="3347"/>
                            <a:ext cx="3153"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Freeform 450"/>
                        <wps:cNvSpPr>
                          <a:spLocks/>
                        </wps:cNvSpPr>
                        <wps:spPr bwMode="auto">
                          <a:xfrm>
                            <a:off x="5274" y="2683"/>
                            <a:ext cx="1433" cy="664"/>
                          </a:xfrm>
                          <a:custGeom>
                            <a:avLst/>
                            <a:gdLst>
                              <a:gd name="T0" fmla="*/ 0 w 1800"/>
                              <a:gd name="T1" fmla="*/ 900 h 900"/>
                              <a:gd name="T2" fmla="*/ 900 w 1800"/>
                              <a:gd name="T3" fmla="*/ 0 h 900"/>
                              <a:gd name="T4" fmla="*/ 1800 w 1800"/>
                              <a:gd name="T5" fmla="*/ 900 h 900"/>
                            </a:gdLst>
                            <a:ahLst/>
                            <a:cxnLst>
                              <a:cxn ang="0">
                                <a:pos x="T0" y="T1"/>
                              </a:cxn>
                              <a:cxn ang="0">
                                <a:pos x="T2" y="T3"/>
                              </a:cxn>
                              <a:cxn ang="0">
                                <a:pos x="T4" y="T5"/>
                              </a:cxn>
                            </a:cxnLst>
                            <a:rect l="0" t="0" r="r" b="b"/>
                            <a:pathLst>
                              <a:path w="1800" h="900">
                                <a:moveTo>
                                  <a:pt x="0" y="900"/>
                                </a:moveTo>
                                <a:cubicBezTo>
                                  <a:pt x="300" y="450"/>
                                  <a:pt x="600" y="0"/>
                                  <a:pt x="900" y="0"/>
                                </a:cubicBezTo>
                                <a:cubicBezTo>
                                  <a:pt x="1200" y="0"/>
                                  <a:pt x="1500" y="450"/>
                                  <a:pt x="1800" y="90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Freeform 451"/>
                        <wps:cNvSpPr>
                          <a:spLocks/>
                        </wps:cNvSpPr>
                        <wps:spPr bwMode="auto">
                          <a:xfrm flipV="1">
                            <a:off x="6707" y="3347"/>
                            <a:ext cx="1433" cy="663"/>
                          </a:xfrm>
                          <a:custGeom>
                            <a:avLst/>
                            <a:gdLst>
                              <a:gd name="T0" fmla="*/ 0 w 1800"/>
                              <a:gd name="T1" fmla="*/ 900 h 900"/>
                              <a:gd name="T2" fmla="*/ 900 w 1800"/>
                              <a:gd name="T3" fmla="*/ 0 h 900"/>
                              <a:gd name="T4" fmla="*/ 1800 w 1800"/>
                              <a:gd name="T5" fmla="*/ 900 h 900"/>
                            </a:gdLst>
                            <a:ahLst/>
                            <a:cxnLst>
                              <a:cxn ang="0">
                                <a:pos x="T0" y="T1"/>
                              </a:cxn>
                              <a:cxn ang="0">
                                <a:pos x="T2" y="T3"/>
                              </a:cxn>
                              <a:cxn ang="0">
                                <a:pos x="T4" y="T5"/>
                              </a:cxn>
                            </a:cxnLst>
                            <a:rect l="0" t="0" r="r" b="b"/>
                            <a:pathLst>
                              <a:path w="1800" h="900">
                                <a:moveTo>
                                  <a:pt x="0" y="900"/>
                                </a:moveTo>
                                <a:cubicBezTo>
                                  <a:pt x="300" y="450"/>
                                  <a:pt x="600" y="0"/>
                                  <a:pt x="900" y="0"/>
                                </a:cubicBezTo>
                                <a:cubicBezTo>
                                  <a:pt x="1200" y="0"/>
                                  <a:pt x="1500" y="450"/>
                                  <a:pt x="1800" y="90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97" name="Group 452"/>
                        <wpg:cNvGrpSpPr>
                          <a:grpSpLocks/>
                        </wpg:cNvGrpSpPr>
                        <wpg:grpSpPr bwMode="auto">
                          <a:xfrm flipV="1">
                            <a:off x="5274" y="5531"/>
                            <a:ext cx="3153" cy="663"/>
                            <a:chOff x="7407" y="7047"/>
                            <a:chExt cx="3960" cy="2520"/>
                          </a:xfrm>
                        </wpg:grpSpPr>
                        <wps:wsp>
                          <wps:cNvPr id="398" name="Line 453"/>
                          <wps:cNvCnPr/>
                          <wps:spPr bwMode="auto">
                            <a:xfrm flipV="1">
                              <a:off x="7407" y="7047"/>
                              <a:ext cx="0" cy="252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9" name="Line 454"/>
                          <wps:cNvCnPr/>
                          <wps:spPr bwMode="auto">
                            <a:xfrm>
                              <a:off x="7407" y="8307"/>
                              <a:ext cx="396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 name="Freeform 455"/>
                          <wps:cNvSpPr>
                            <a:spLocks/>
                          </wps:cNvSpPr>
                          <wps:spPr bwMode="auto">
                            <a:xfrm>
                              <a:off x="7407" y="7407"/>
                              <a:ext cx="1800" cy="900"/>
                            </a:xfrm>
                            <a:custGeom>
                              <a:avLst/>
                              <a:gdLst>
                                <a:gd name="T0" fmla="*/ 0 w 1800"/>
                                <a:gd name="T1" fmla="*/ 900 h 900"/>
                                <a:gd name="T2" fmla="*/ 900 w 1800"/>
                                <a:gd name="T3" fmla="*/ 0 h 900"/>
                                <a:gd name="T4" fmla="*/ 1800 w 1800"/>
                                <a:gd name="T5" fmla="*/ 900 h 900"/>
                              </a:gdLst>
                              <a:ahLst/>
                              <a:cxnLst>
                                <a:cxn ang="0">
                                  <a:pos x="T0" y="T1"/>
                                </a:cxn>
                                <a:cxn ang="0">
                                  <a:pos x="T2" y="T3"/>
                                </a:cxn>
                                <a:cxn ang="0">
                                  <a:pos x="T4" y="T5"/>
                                </a:cxn>
                              </a:cxnLst>
                              <a:rect l="0" t="0" r="r" b="b"/>
                              <a:pathLst>
                                <a:path w="1800" h="900">
                                  <a:moveTo>
                                    <a:pt x="0" y="900"/>
                                  </a:moveTo>
                                  <a:cubicBezTo>
                                    <a:pt x="300" y="450"/>
                                    <a:pt x="600" y="0"/>
                                    <a:pt x="900" y="0"/>
                                  </a:cubicBezTo>
                                  <a:cubicBezTo>
                                    <a:pt x="1200" y="0"/>
                                    <a:pt x="1500" y="450"/>
                                    <a:pt x="1800" y="90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 name="Freeform 456"/>
                          <wps:cNvSpPr>
                            <a:spLocks/>
                          </wps:cNvSpPr>
                          <wps:spPr bwMode="auto">
                            <a:xfrm flipV="1">
                              <a:off x="9207" y="8307"/>
                              <a:ext cx="1800" cy="900"/>
                            </a:xfrm>
                            <a:custGeom>
                              <a:avLst/>
                              <a:gdLst>
                                <a:gd name="T0" fmla="*/ 0 w 1800"/>
                                <a:gd name="T1" fmla="*/ 900 h 900"/>
                                <a:gd name="T2" fmla="*/ 900 w 1800"/>
                                <a:gd name="T3" fmla="*/ 0 h 900"/>
                                <a:gd name="T4" fmla="*/ 1800 w 1800"/>
                                <a:gd name="T5" fmla="*/ 900 h 900"/>
                              </a:gdLst>
                              <a:ahLst/>
                              <a:cxnLst>
                                <a:cxn ang="0">
                                  <a:pos x="T0" y="T1"/>
                                </a:cxn>
                                <a:cxn ang="0">
                                  <a:pos x="T2" y="T3"/>
                                </a:cxn>
                                <a:cxn ang="0">
                                  <a:pos x="T4" y="T5"/>
                                </a:cxn>
                              </a:cxnLst>
                              <a:rect l="0" t="0" r="r" b="b"/>
                              <a:pathLst>
                                <a:path w="1800" h="900">
                                  <a:moveTo>
                                    <a:pt x="0" y="900"/>
                                  </a:moveTo>
                                  <a:cubicBezTo>
                                    <a:pt x="300" y="450"/>
                                    <a:pt x="600" y="0"/>
                                    <a:pt x="900" y="0"/>
                                  </a:cubicBezTo>
                                  <a:cubicBezTo>
                                    <a:pt x="1200" y="0"/>
                                    <a:pt x="1500" y="450"/>
                                    <a:pt x="1800" y="90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02" name="Text Box 457"/>
                        <wps:cNvSpPr txBox="1">
                          <a:spLocks noChangeArrowheads="1"/>
                        </wps:cNvSpPr>
                        <wps:spPr bwMode="auto">
                          <a:xfrm>
                            <a:off x="5120" y="2007"/>
                            <a:ext cx="717"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480B2A" w:rsidRDefault="00E939EF" w:rsidP="00E939EF">
                              <w:pPr>
                                <w:rPr>
                                  <w:sz w:val="32"/>
                                  <w:szCs w:val="32"/>
                                  <w:vertAlign w:val="subscript"/>
                                </w:rPr>
                              </w:pPr>
                              <w:r>
                                <w:rPr>
                                  <w:sz w:val="32"/>
                                  <w:szCs w:val="32"/>
                                </w:rPr>
                                <w:t>?</w:t>
                              </w:r>
                              <w:r>
                                <w:rPr>
                                  <w:sz w:val="32"/>
                                  <w:szCs w:val="32"/>
                                  <w:vertAlign w:val="subscript"/>
                                </w:rPr>
                                <w:t>5</w:t>
                              </w:r>
                            </w:p>
                          </w:txbxContent>
                        </wps:txbx>
                        <wps:bodyPr rot="0" vert="horz" wrap="square" lIns="91440" tIns="45720" rIns="91440" bIns="45720" anchor="t" anchorCtr="0" upright="1">
                          <a:noAutofit/>
                        </wps:bodyPr>
                      </wps:wsp>
                      <wps:wsp>
                        <wps:cNvPr id="403" name="Text Box 458"/>
                        <wps:cNvSpPr txBox="1">
                          <a:spLocks noChangeArrowheads="1"/>
                        </wps:cNvSpPr>
                        <wps:spPr bwMode="auto">
                          <a:xfrm>
                            <a:off x="4820" y="4280"/>
                            <a:ext cx="716" cy="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480B2A" w:rsidRDefault="00E939EF" w:rsidP="00E939EF">
                              <w:pPr>
                                <w:rPr>
                                  <w:sz w:val="32"/>
                                  <w:szCs w:val="32"/>
                                  <w:vertAlign w:val="subscript"/>
                                </w:rPr>
                              </w:pPr>
                              <w:r>
                                <w:rPr>
                                  <w:sz w:val="32"/>
                                  <w:szCs w:val="32"/>
                                </w:rPr>
                                <w:t>?</w:t>
                              </w:r>
                              <w:r>
                                <w:rPr>
                                  <w:sz w:val="32"/>
                                  <w:szCs w:val="32"/>
                                  <w:vertAlign w:val="subscript"/>
                                </w:rPr>
                                <w:t>6</w:t>
                              </w:r>
                            </w:p>
                          </w:txbxContent>
                        </wps:txbx>
                        <wps:bodyPr rot="0" vert="horz" wrap="square" lIns="91440" tIns="45720" rIns="91440" bIns="45720" anchor="t" anchorCtr="0" upright="1">
                          <a:noAutofit/>
                        </wps:bodyPr>
                      </wps:wsp>
                      <wps:wsp>
                        <wps:cNvPr id="404" name="Text Box 459"/>
                        <wps:cNvSpPr txBox="1">
                          <a:spLocks noChangeArrowheads="1"/>
                        </wps:cNvSpPr>
                        <wps:spPr bwMode="auto">
                          <a:xfrm>
                            <a:off x="4820" y="5468"/>
                            <a:ext cx="717"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480B2A" w:rsidRDefault="00E939EF" w:rsidP="00E939EF">
                              <w:pPr>
                                <w:rPr>
                                  <w:sz w:val="32"/>
                                  <w:szCs w:val="32"/>
                                  <w:vertAlign w:val="subscript"/>
                                </w:rPr>
                              </w:pPr>
                              <w:r>
                                <w:rPr>
                                  <w:sz w:val="32"/>
                                  <w:szCs w:val="32"/>
                                </w:rPr>
                                <w:t>?</w:t>
                              </w:r>
                              <w:r>
                                <w:rPr>
                                  <w:sz w:val="32"/>
                                  <w:szCs w:val="32"/>
                                  <w:vertAlign w:val="subscript"/>
                                </w:rPr>
                                <w:t>7</w:t>
                              </w:r>
                            </w:p>
                          </w:txbxContent>
                        </wps:txbx>
                        <wps:bodyPr rot="0" vert="horz" wrap="square" lIns="91440" tIns="45720" rIns="91440" bIns="45720" anchor="t" anchorCtr="0" upright="1">
                          <a:noAutofit/>
                        </wps:bodyPr>
                      </wps:wsp>
                      <wpg:grpSp>
                        <wpg:cNvPr id="405" name="Group 460"/>
                        <wpg:cNvGrpSpPr>
                          <a:grpSpLocks/>
                        </wpg:cNvGrpSpPr>
                        <wpg:grpSpPr bwMode="auto">
                          <a:xfrm>
                            <a:off x="3656" y="4470"/>
                            <a:ext cx="860" cy="796"/>
                            <a:chOff x="4921" y="5427"/>
                            <a:chExt cx="1985" cy="1980"/>
                          </a:xfrm>
                        </wpg:grpSpPr>
                        <wps:wsp>
                          <wps:cNvPr id="406" name="Oval 461"/>
                          <wps:cNvSpPr>
                            <a:spLocks noChangeArrowheads="1"/>
                          </wps:cNvSpPr>
                          <wps:spPr bwMode="auto">
                            <a:xfrm>
                              <a:off x="4921" y="5427"/>
                              <a:ext cx="1980" cy="198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Line 462"/>
                          <wps:cNvCnPr/>
                          <wps:spPr bwMode="auto">
                            <a:xfrm flipV="1">
                              <a:off x="5915" y="5427"/>
                              <a:ext cx="0" cy="978"/>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463"/>
                          <wps:cNvCnPr/>
                          <wps:spPr bwMode="auto">
                            <a:xfrm>
                              <a:off x="5916" y="5427"/>
                              <a:ext cx="0" cy="198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464"/>
                          <wps:cNvCnPr/>
                          <wps:spPr bwMode="auto">
                            <a:xfrm flipV="1">
                              <a:off x="4926" y="6418"/>
                              <a:ext cx="1980"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10" name="Group 465"/>
                        <wpg:cNvGrpSpPr>
                          <a:grpSpLocks/>
                        </wpg:cNvGrpSpPr>
                        <wpg:grpSpPr bwMode="auto">
                          <a:xfrm rot="16200000" flipH="1">
                            <a:off x="3821" y="5576"/>
                            <a:ext cx="530" cy="573"/>
                            <a:chOff x="4921" y="5427"/>
                            <a:chExt cx="1985" cy="1980"/>
                          </a:xfrm>
                        </wpg:grpSpPr>
                        <wps:wsp>
                          <wps:cNvPr id="411" name="Oval 466"/>
                          <wps:cNvSpPr>
                            <a:spLocks noChangeArrowheads="1"/>
                          </wps:cNvSpPr>
                          <wps:spPr bwMode="auto">
                            <a:xfrm>
                              <a:off x="4921" y="5427"/>
                              <a:ext cx="1980" cy="198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Line 467"/>
                          <wps:cNvCnPr/>
                          <wps:spPr bwMode="auto">
                            <a:xfrm flipV="1">
                              <a:off x="5915" y="5427"/>
                              <a:ext cx="0" cy="978"/>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Line 468"/>
                          <wps:cNvCnPr/>
                          <wps:spPr bwMode="auto">
                            <a:xfrm>
                              <a:off x="5916" y="5427"/>
                              <a:ext cx="0" cy="198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4" name="Line 469"/>
                          <wps:cNvCnPr/>
                          <wps:spPr bwMode="auto">
                            <a:xfrm flipV="1">
                              <a:off x="4926" y="6418"/>
                              <a:ext cx="1980"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15" name="Freeform 470"/>
                        <wps:cNvSpPr>
                          <a:spLocks/>
                        </wps:cNvSpPr>
                        <wps:spPr bwMode="auto">
                          <a:xfrm rot="-46694952">
                            <a:off x="3662" y="4382"/>
                            <a:ext cx="398" cy="286"/>
                          </a:xfrm>
                          <a:custGeom>
                            <a:avLst/>
                            <a:gdLst>
                              <a:gd name="T0" fmla="*/ 540 w 540"/>
                              <a:gd name="T1" fmla="*/ 900 h 900"/>
                              <a:gd name="T2" fmla="*/ 360 w 540"/>
                              <a:gd name="T3" fmla="*/ 360 h 900"/>
                              <a:gd name="T4" fmla="*/ 0 w 540"/>
                              <a:gd name="T5" fmla="*/ 0 h 900"/>
                            </a:gdLst>
                            <a:ahLst/>
                            <a:cxnLst>
                              <a:cxn ang="0">
                                <a:pos x="T0" y="T1"/>
                              </a:cxn>
                              <a:cxn ang="0">
                                <a:pos x="T2" y="T3"/>
                              </a:cxn>
                              <a:cxn ang="0">
                                <a:pos x="T4" y="T5"/>
                              </a:cxn>
                            </a:cxnLst>
                            <a:rect l="0" t="0" r="r" b="b"/>
                            <a:pathLst>
                              <a:path w="540" h="900">
                                <a:moveTo>
                                  <a:pt x="540" y="900"/>
                                </a:moveTo>
                                <a:cubicBezTo>
                                  <a:pt x="495" y="705"/>
                                  <a:pt x="450" y="510"/>
                                  <a:pt x="360" y="360"/>
                                </a:cubicBezTo>
                                <a:cubicBezTo>
                                  <a:pt x="270" y="210"/>
                                  <a:pt x="135" y="105"/>
                                  <a:pt x="0" y="0"/>
                                </a:cubicBezTo>
                              </a:path>
                            </a:pathLst>
                          </a:custGeom>
                          <a:noFill/>
                          <a:ln w="2857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Freeform 471"/>
                        <wps:cNvSpPr>
                          <a:spLocks/>
                        </wps:cNvSpPr>
                        <wps:spPr bwMode="auto">
                          <a:xfrm rot="-52988364">
                            <a:off x="3698" y="5948"/>
                            <a:ext cx="358" cy="199"/>
                          </a:xfrm>
                          <a:custGeom>
                            <a:avLst/>
                            <a:gdLst>
                              <a:gd name="T0" fmla="*/ 540 w 540"/>
                              <a:gd name="T1" fmla="*/ 900 h 900"/>
                              <a:gd name="T2" fmla="*/ 360 w 540"/>
                              <a:gd name="T3" fmla="*/ 360 h 900"/>
                              <a:gd name="T4" fmla="*/ 0 w 540"/>
                              <a:gd name="T5" fmla="*/ 0 h 900"/>
                            </a:gdLst>
                            <a:ahLst/>
                            <a:cxnLst>
                              <a:cxn ang="0">
                                <a:pos x="T0" y="T1"/>
                              </a:cxn>
                              <a:cxn ang="0">
                                <a:pos x="T2" y="T3"/>
                              </a:cxn>
                              <a:cxn ang="0">
                                <a:pos x="T4" y="T5"/>
                              </a:cxn>
                            </a:cxnLst>
                            <a:rect l="0" t="0" r="r" b="b"/>
                            <a:pathLst>
                              <a:path w="540" h="900">
                                <a:moveTo>
                                  <a:pt x="540" y="900"/>
                                </a:moveTo>
                                <a:cubicBezTo>
                                  <a:pt x="495" y="705"/>
                                  <a:pt x="450" y="510"/>
                                  <a:pt x="360" y="360"/>
                                </a:cubicBezTo>
                                <a:cubicBezTo>
                                  <a:pt x="270" y="210"/>
                                  <a:pt x="135" y="105"/>
                                  <a:pt x="0" y="0"/>
                                </a:cubicBezTo>
                              </a:path>
                            </a:pathLst>
                          </a:custGeom>
                          <a:noFill/>
                          <a:ln w="2857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7" name="AutoShape 472"/>
                        <wps:cNvSpPr>
                          <a:spLocks noChangeArrowheads="1"/>
                        </wps:cNvSpPr>
                        <wps:spPr bwMode="auto">
                          <a:xfrm>
                            <a:off x="1287" y="1287"/>
                            <a:ext cx="7310" cy="5040"/>
                          </a:xfrm>
                          <a:prstGeom prst="roundRect">
                            <a:avLst>
                              <a:gd name="adj" fmla="val 11583"/>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57" style="position:absolute;left:0;text-align:left;margin-left:-8.7pt;margin-top:47.3pt;width:315.45pt;height:195.45pt;z-index:251691008" coordorigin="1287,1287" coordsize="77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">
                <v:group id="Group 412" o:spid="_x0000_s1058" style="position:absolute;left:4400;top:4337;width:4627;height:1061" coordorigin="6310,5607" coordsize="5811,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line id="Line 413" o:spid="_x0000_s1059" style="position:absolute;flip:y;visibility:visible;mso-wrap-style:square" from="7407,5607" to="7407,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rlMIAAADcAAAADwAAAGRycy9kb3ducmV2LnhtbERPz2vCMBS+C/4P4Q1203SODammZRSU&#10;jZ1WPXh8Ns+ma/NSkqjdf78cBjt+fL+35WQHcSMfOscKnpYZCOLG6Y5bBcfDbrEGESKyxsExKfih&#10;AGUxn20x1+7OX3SrYytSCIccFZgYx1zK0BiyGJZuJE7cxXmLMUHfSu3xnsLtIFdZ9iotdpwaDI5U&#10;GWr6+moV9NX4ceC9+T4dP9fX+nwyva8mpR4fprcNiEhT/Bf/ud+1gueXtDadSUd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erlMIAAADcAAAADwAAAAAAAAAAAAAA&#10;AAChAgAAZHJzL2Rvd25yZXYueG1sUEsFBgAAAAAEAAQA+QAAAJADAAAAAA==&#10;">
                    <v:stroke startarrow="open" endarrow="open"/>
                  </v:line>
                  <v:line id="Line 414" o:spid="_x0000_s1060" style="position:absolute;visibility:visible;mso-wrap-style:square" from="7407,6327" to="11367,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RjMUAAADcAAAADwAAAGRycy9kb3ducmV2LnhtbESP3WrCQBSE7wt9h+UIvRHdtOJfdBUp&#10;FIoXgmkf4Jg9JovZszG7xtSndwWhl8PMfMMs152tREuNN44VvA8TEMS504YLBb8/X4MZCB+QNVaO&#10;ScEfeVivXl+WmGp35T21WShEhLBPUUEZQp1K6fOSLPqhq4mjd3SNxRBlU0jd4DXCbSU/kmQiLRqO&#10;CyXW9FlSfsouVsHYnM/T42VXtZstzg/21jcHSUq99brNAkSgLvyHn+1vrWA0nsP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wRjMUAAADcAAAADwAAAAAAAAAA&#10;AAAAAAChAgAAZHJzL2Rvd25yZXYueG1sUEsFBgAAAAAEAAQA+QAAAJMDAAAAAA==&#10;">
                    <v:stroke endarrow="open"/>
                  </v:line>
                  <v:shape id="Freeform 415" o:spid="_x0000_s1061" style="position:absolute;left:6507;top:5813;width:1800;height:514;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iPMIA&#10;AADcAAAADwAAAGRycy9kb3ducmV2LnhtbERPTWvCQBC9F/wPywi91Y21SImuIhahh160Sj2O2TGb&#10;NjsbstMk/ffuQejx8b6X68HXqqM2VoENTCcZKOIi2IpLA8fP3dMrqCjIFuvAZOCPIqxXo4cl5jb0&#10;vKfuIKVKIRxzNOBEmlzrWDjyGCehIU7cNbQeJcG21LbFPoX7Wj9n2Vx7rDg1OGxo66j4Ofx6A+fw&#10;1e34TS4vm28ne/1Rz/rmZMzjeNgsQAkN8i++u9+tgdk8zU9n0hH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I8wgAAANwAAAAPAAAAAAAAAAAAAAAAAJgCAABkcnMvZG93&#10;bnJldi54bWxQSwUGAAAAAAQABAD1AAAAhwMAAAAA&#10;" path="m,900c300,450,600,,900,v300,,600,450,900,900e" filled="f">
                    <v:path arrowok="t" o:connecttype="custom" o:connectlocs="0,514;900,0;1800,514" o:connectangles="0,0,0"/>
                  </v:shape>
                  <v:shape id="Freeform 416" o:spid="_x0000_s1062" style="position:absolute;left:8307;top:6327;width:1800;height:514;flip:y;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jMQA&#10;AADcAAAADwAAAGRycy9kb3ducmV2LnhtbESPQWvCQBSE7wX/w/IK3urGWoKkrlILgpce1BY8vmZf&#10;siG7b0N2jem/dwuCx2FmvmFWm9FZMVAfGs8K5rMMBHHpdcO1gu/T7mUJIkRkjdYzKfijAJv15GmF&#10;hfZXPtBwjLVIEA4FKjAxdoWUoTTkMMx8R5y8yvcOY5J9LXWP1wR3Vr5mWS4dNpwWDHb0aahsjxen&#10;4HRu2y8cGrv9+c13Rla+Qvum1PR5/HgHEWmMj/C9vdcKFvkc/s+k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9WozEAAAA3AAAAA8AAAAAAAAAAAAAAAAAmAIAAGRycy9k&#10;b3ducmV2LnhtbFBLBQYAAAAABAAEAPUAAACJAwAAAAA=&#10;" path="m,900c300,450,600,,900,v300,,600,450,900,900e" filled="f">
                    <v:path arrowok="t" o:connecttype="custom" o:connectlocs="0,514;900,0;1800,514" o:connectangles="0,0,0"/>
                  </v:shape>
                  <v:shape id="Freeform 417" o:spid="_x0000_s1063" style="position:absolute;left:10107;top:5787;width:1800;height:514;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Z0MUA&#10;AADcAAAADwAAAGRycy9kb3ducmV2LnhtbESPQWvCQBSE74X+h+UVvNVNtUiJriItggcv2pZ6fGaf&#10;2Wj2bci+JvHfdwuFHoeZ+YZZrAZfq47aWAU28DTOQBEXwVZcGvh43zy+gIqCbLEOTAZuFGG1vL9b&#10;YG5Dz3vqDlKqBOGYowEn0uRax8KRxzgODXHyzqH1KEm2pbYt9gnuaz3Jspn2WHFacNjQq6Pievj2&#10;Bo7hq9vwm5ye1xcne72rp33zaczoYVjPQQkN8h/+a2+tgelsAr9n0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hnQxQAAANwAAAAPAAAAAAAAAAAAAAAAAJgCAABkcnMv&#10;ZG93bnJldi54bWxQSwUGAAAAAAQABAD1AAAAigMAAAAA&#10;" path="m,900c300,450,600,,900,v300,,600,450,900,900e" filled="f">
                    <v:path arrowok="t" o:connecttype="custom" o:connectlocs="0,514;900,0;1800,514" o:connectangles="0,0,0"/>
                  </v:shape>
                  <v:rect id="Rectangle 418" o:spid="_x0000_s1064" style="position:absolute;left:6310;top:580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1BsQA&#10;AADcAAAADwAAAGRycy9kb3ducmV2LnhtbESPQWvCQBSE7wX/w/IEb3XXpg0a3YQiCELbQ1Xw+sg+&#10;k2D2bcyuGv99t1DocZiZb5hVMdhW3Kj3jWMNs6kCQVw603Cl4bDfPM9B+IBssHVMGh7kochHTyvM&#10;jLvzN912oRIRwj5DDXUIXSalL2uy6KeuI47eyfUWQ5R9JU2P9wi3rXxRKpUWG44LNXa0rqk8765W&#10;A6av5vJ1Sj73H9cUF9WgNm9HpfVkPLwvQQQawn/4r701GpI0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tQbEAAAA3AAAAA8AAAAAAAAAAAAAAAAAmAIAAGRycy9k&#10;b3ducmV2LnhtbFBLBQYAAAAABAAEAPUAAACJAwAAAAA=&#10;" stroked="f"/>
                  <v:rect id="Rectangle 419" o:spid="_x0000_s1065" style="position:absolute;left:11041;top:5736;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tcsMA&#10;AADcAAAADwAAAGRycy9kb3ducmV2LnhtbESPQYvCMBSE78L+h/AW9qaJqxatRpEFYUE9rC54fTTP&#10;tti81CZq/fdGEDwOM/MNM1u0thJXanzpWEO/p0AQZ86UnGv436+6YxA+IBusHJOGO3lYzD86M0yN&#10;u/EfXXchFxHCPkUNRQh1KqXPCrLoe64mjt7RNRZDlE0uTYO3CLeV/FYqkRZLjgsF1vRTUHbaXawG&#10;TIbmvD0ONvv1JcFJ3qrV6KC0/vpsl1MQgdrwDr/av0bDIBn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tcsMAAADcAAAADwAAAAAAAAAAAAAAAACYAgAAZHJzL2Rv&#10;d25yZXYueG1sUEsFBgAAAAAEAAQA9QAAAIgDAAAAAA==&#10;" stroked="f"/>
                </v:group>
                <v:shape id="Text Box 420" o:spid="_x0000_s1066" type="#_x0000_t202" style="position:absolute;left:1467;top:16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KUcYA&#10;AADcAAAADwAAAGRycy9kb3ducmV2LnhtbESPQUvDQBSE74L/YXmCN7tpxdDGboNWBJGCmJbS3h7Z&#10;ZzaafRuzaxL/vSsUehxm5htmmY+2ET11vnasYDpJQBCXTtdcKdhtn2/mIHxA1tg4JgW/5CFfXV4s&#10;MdNu4Hfqi1CJCGGfoQITQptJ6UtDFv3EtcTR+3CdxRBlV0nd4RDhtpGzJEmlxZrjgsGW1obKr+LH&#10;KuiP7evULB7fvjd8+OTB2SeZ7pW6vhof7kEEGsM5fGq/aAW36R3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CKUcYAAADcAAAADwAAAAAAAAAAAAAAAACYAgAAZHJz&#10;L2Rvd25yZXYueG1sUEsFBgAAAAAEAAQA9QAAAIsDAAAAAA==&#10;" filled="f" strokeweight="6pt">
                  <v:stroke linestyle="thickBetweenThin"/>
                  <v:textbox>
                    <w:txbxContent>
                      <w:p w:rsidR="00E939EF" w:rsidRPr="00E25CB1" w:rsidRDefault="00E939EF" w:rsidP="00E939EF">
                        <w:pPr>
                          <w:jc w:val="center"/>
                        </w:pPr>
                        <w:r>
                          <w:t>1</w:t>
                        </w:r>
                      </w:p>
                    </w:txbxContent>
                  </v:textbox>
                </v:shape>
                <v:shape id="Freeform 421" o:spid="_x0000_s1067" style="position:absolute;left:2096;top:1451;width:335;height:1724;visibility:visible;mso-wrap-style:square;v-text-anchor:top" coordsize="4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O/8UA&#10;AADcAAAADwAAAGRycy9kb3ducmV2LnhtbESPQWvCQBSE74L/YXlCb3WjxSCpq1RRGjwopoVeX7Ov&#10;m9Ds25DdmvTfd4WCx2FmvmFWm8E24kqdrx0rmE0TEMSl0zUbBe9vh8clCB+QNTaOScEvedisx6MV&#10;Ztr1fKFrEYyIEPYZKqhCaDMpfVmRRT91LXH0vlxnMUTZGak77CPcNnKeJKm0WHNcqLClXUXld/Fj&#10;FRzLeb4Yzq+LYvt53H8Yc+q3OSn1MBlenkEEGsI9/N/OtYKnNI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47/xQAAANwAAAAPAAAAAAAAAAAAAAAAAJgCAABkcnMv&#10;ZG93bnJldi54bWxQSwUGAAAAAAQABAD1AAAAigMAAAAA&#10;" path="m210,c105,60,,120,30,180v30,60,360,120,360,180c390,420,30,480,30,540v,60,360,120,360,180c390,780,30,840,30,900v,60,360,120,360,180c390,1140,30,1200,30,1260v,60,360,120,360,180c390,1500,30,1560,30,1620v,60,360,120,360,180c390,1860,30,1920,30,1980v,60,330,120,360,180c420,2220,315,2280,210,2340e" filled="f" strokeweight="2.25pt">
                  <v:path arrowok="t" o:connecttype="custom" o:connectlocs="168,0;24,133;311,265;24,398;311,530;24,663;311,796;24,928;311,1061;24,1194;311,1326;24,1459;311,1591;168,1724" o:connectangles="0,0,0,0,0,0,0,0,0,0,0,0,0,0"/>
                </v:shape>
                <v:group id="Group 422" o:spid="_x0000_s1068" style="position:absolute;left:1905;top:3011;width:693;height:575" coordorigin="7110,3060" coordsize="8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oval id="Oval 423" o:spid="_x0000_s1069" style="position:absolute;left:7215;top:3480;width:540;height:180;rotation:66837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mJ8EA&#10;AADcAAAADwAAAGRycy9kb3ducmV2LnhtbERPy4rCMBTdD8w/hDswuzHVAXGqUUQQrOjCF4O7S3Pt&#10;w+amNLHWvzcLweXhvCezzlSipcYVlhX0exEI4tTqgjMFx8PyZwTCeWSNlWVS8CAHs+nnxwRjbe+8&#10;o3bvMxFC2MWoIPe+jqV0aU4GXc/WxIG72MagD7DJpG7wHsJNJQdRNJQGCw4NOda0yCm97m9GQXJK&#10;E7PeHk/E2/L//KfLDUelUt9f3XwMwlPn3+KXe6UV/A7D2n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ZifBAAAA3AAAAA8AAAAAAAAAAAAAAAAAmAIAAGRycy9kb3du&#10;cmV2LnhtbFBLBQYAAAAABAAEAPUAAACGAwAAAAA=&#10;" fillcolor="silver"/>
                  <v:oval id="Oval 424" o:spid="_x0000_s1070" style="position:absolute;left:7365;top:3480;width:540;height:180;rotation:46730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f4MUA&#10;AADcAAAADwAAAGRycy9kb3ducmV2LnhtbESPQWsCMRSE7wX/Q3iCl1KztWDb1ShlqVbQQ7tt74/k&#10;ubt087JsosZ/bwShx2FmvmHmy2hbcaTeN44VPI4zEMTamYYrBT/fq4cXED4gG2wdk4IzeVguBndz&#10;zI078Rcdy1CJBGGfo4I6hC6X0uuaLPqx64iTt3e9xZBkX0nT4ynBbSsnWTaVFhtOCzV2VNSk/8qD&#10;VbA7x7j+2MVtpg8lvd/r4vf5s1BqNIxvMxCBYvgP39obo+Bp+grXM+k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R/gxQAAANwAAAAPAAAAAAAAAAAAAAAAAJgCAABkcnMv&#10;ZG93bnJldi54bWxQSwUGAAAAAAQABAD1AAAAigMAAAAA&#10;" fillcolor="silver"/>
                  <v:oval id="Oval 425" o:spid="_x0000_s1071" style="position:absolute;left:7110;top:3360;width:540;height:180;rotation:14712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TmMEA&#10;AADcAAAADwAAAGRycy9kb3ducmV2LnhtbERP3WqDMBS+L+wdwhnsro1zuK22aSkDQXY32wc4mFO1&#10;NSdiMo17+uVisMuP739/DKYXE42us6zgeZOAIK6t7rhRcDkX63cQziNr7C2TgoUcHA8Pqz3m2s78&#10;RVPlGxFD2OWooPV+yKV0dUsG3cYOxJG72tGgj3BspB5xjuGml2mSvEqDHceGFgf6aKm+V99Ggbt+&#10;pkv2E27bMBXFfMqyMrODUk+P4bQD4Sn4f/Gfu9QKXt7i/HgmHg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d05jBAAAA3AAAAA8AAAAAAAAAAAAAAAAAmAIAAGRycy9kb3du&#10;cmV2LnhtbFBLBQYAAAAABAAEAPUAAACGAwAAAAA=&#10;" fillcolor="silver"/>
                  <v:oval id="Oval 426" o:spid="_x0000_s1072" style="position:absolute;left:7440;top:3360;width:540;height:180;rotation:-21105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vccA&#10;AADcAAAADwAAAGRycy9kb3ducmV2LnhtbESPQWvCQBSE74L/YXmF3nRjLVaiq0iopVAoaHrQ2zP7&#10;zKZm34bsqml/fVcoeBxm5htmvuxsLS7U+sqxgtEwAUFcOF1xqeArXw+mIHxA1lg7JgU/5GG56Pfm&#10;mGp35Q1dtqEUEcI+RQUmhCaV0heGLPqha4ijd3StxRBlW0rd4jXCbS2fkmQiLVYcFww2lBkqTtuz&#10;VZDsydvfZ7P7fj1szqu3j2zymWdKPT50qxmIQF24h//b71rB+GUEt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r3HAAAA3AAAAA8AAAAAAAAAAAAAAAAAmAIAAGRy&#10;cy9kb3ducmV2LnhtbFBLBQYAAAAABAAEAPUAAACMAwAAAAA=&#10;" fillcolor="silver"/>
                  <v:oval id="Oval 427" o:spid="_x0000_s1073" style="position:absolute;left:7290;top:333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DL8cA&#10;AADcAAAADwAAAGRycy9kb3ducmV2LnhtbESPQWvCQBSE74L/YXlCb7rRFpXoKlpo7aHaNvWgt0f2&#10;mQSzb0N2a1J/fbcgeBxm5htmvmxNKS5Uu8KyguEgAkGcWl1wpmD//dKfgnAeWWNpmRT8koPlotuZ&#10;Y6xtw190SXwmAoRdjApy76tYSpfmZNANbEUcvJOtDfog60zqGpsAN6UcRdFYGiw4LORY0XNO6Tn5&#10;MQqO16dGf5ab1y2uzx/RQe/ekykp9dBrVzMQnlp/D9/ab1rB42QE/2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mwy/HAAAA3AAAAA8AAAAAAAAAAAAAAAAAmAIAAGRy&#10;cy9kb3ducmV2LnhtbFBLBQYAAAAABAAEAPUAAACMAwAAAAA=&#10;" fillcolor="silver"/>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28" o:spid="_x0000_s1074" type="#_x0000_t96" style="position:absolute;left:7380;top:30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avvMUA&#10;AADcAAAADwAAAGRycy9kb3ducmV2LnhtbESPzWrCQBSF90LfYbiFbqROWsGW6BhKodCFoInZdHfJ&#10;XDPBzJ00M4nx7R2h0OXh/HycTTbZVozU+8axgpdFAoK4crrhWkF5/Hp+B+EDssbWMSm4kods+zDb&#10;YKrdhXMai1CLOMI+RQUmhC6V0leGLPqF64ijd3K9xRBlX0vd4yWO21a+JslKWmw4Egx29GmoOheD&#10;jdyB93OXHMr89zTN/djkYfdjlHp6nD7WIAJN4T/81/7WCpZvS7ifi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q+8xQAAANwAAAAPAAAAAAAAAAAAAAAAAJgCAABkcnMv&#10;ZG93bnJldi54bWxQSwUGAAAAAAQABAD1AAAAigMAAAAA&#10;" fillcolor="silver"/>
                </v:group>
                <v:group id="Group 429" o:spid="_x0000_s1075" style="position:absolute;left:2694;top:2614;width:286;height:1458" coordorigin="7920,2880"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line id="Line 430" o:spid="_x0000_s1076" style="position:absolute;visibility:visible;mso-wrap-style:square" from="7920,3420" to="828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431" o:spid="_x0000_s1077" style="position:absolute;visibility:visible;mso-wrap-style:square" from="7920,2880" to="82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432" o:spid="_x0000_s1078" style="position:absolute;visibility:visible;mso-wrap-style:square" from="7920,3960" to="828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433" o:spid="_x0000_s1079" style="position:absolute;visibility:visible;mso-wrap-style:square" from="8100,2880" to="81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group>
                <v:line id="Line 434" o:spid="_x0000_s1080" style="position:absolute;visibility:visible;mso-wrap-style:square" from="2980,4072" to="4127,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FAEMcAAADcAAAADwAAAGRycy9kb3ducmV2LnhtbESPW0vDQBSE34X+h+UUfGs3Rukldluq&#10;UiiloPZCfTxkj9nQ7NmYXdP4712h4OMwM98ws0VnK9FS40vHCu6GCQji3OmSCwWH/WowAeEDssbK&#10;MSn4IQ+Lee9mhpl2F36ndhcKESHsM1RgQqgzKX1uyKIfupo4ep+usRiibAqpG7xEuK1kmiQjabHk&#10;uGCwpmdD+Xn3bRW8bVo62u0HvW5WD+OXr6eUzClV6rbfLR9BBOrCf/jaXmsF9+Mp/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gUAQxwAAANwAAAAPAAAAAAAA&#10;AAAAAAAAAKECAABkcnMvZG93bnJldi54bWxQSwUGAAAAAAQABAD5AAAAlQMAAAAA&#10;">
                  <v:stroke dashstyle="longDash"/>
                </v:line>
                <v:line id="Line 435" o:spid="_x0000_s1081" style="position:absolute;visibility:visible;mso-wrap-style:square" from="2980,2614" to="4127,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6ZqsMAAADcAAAADwAAAGRycy9kb3ducmV2LnhtbERPW2vCMBR+H/gfwhF8m6nd2KQaZXMI&#10;QwbOG/p4aI5NsTmpTazdv18eBnv8+O7TeWcr0VLjS8cKRsMEBHHudMmFgv1u+TgG4QOyxsoxKfgh&#10;D/NZ72GKmXZ33lC7DYWIIewzVGBCqDMpfW7Ioh+6mjhyZ9dYDBE2hdQN3mO4rWSaJC/SYsmxwWBN&#10;C0P5ZXuzCr5XLR3s14nWq+Xz68f1PSVzTJUa9Lu3CYhAXfgX/7k/tYKncZwfz8Qj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umarDAAAA3AAAAA8AAAAAAAAAAAAA&#10;AAAAoQIAAGRycy9kb3ducmV2LnhtbFBLBQYAAAAABAAEAPkAAACRAwAAAAA=&#10;">
                  <v:stroke dashstyle="longDash"/>
                </v:line>
                <v:group id="Group 436" o:spid="_x0000_s1082" style="position:absolute;left:2953;top:2614;width:1891;height:1458" coordorigin="4493,3267" coordsize="2374,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oval id="Oval 437" o:spid="_x0000_s1083" style="position:absolute;left:4887;top:3267;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eMUA&#10;AADcAAAADwAAAGRycy9kb3ducmV2LnhtbESPUWvCMBSF3wf+h3CFvQxNdUOkNhUZCD4M5pw/4Npc&#10;02pz0yXRdv9+GQz2eDjnfIdTrAfbijv50DhWMJtmIIgrpxs2Co6f28kSRIjIGlvHpOCbAqzL0UOB&#10;uXY9f9D9EI1IEA45Kqhj7HIpQ1WTxTB1HXHyzs5bjEl6I7XHPsFtK+dZtpAWG04LNXb0WlN1Pdys&#10;gtPp6Ab55d/3T+bq8eXSd+Ztr9TjeNisQEQa4n/4r73TCp6X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l4xQAAANwAAAAPAAAAAAAAAAAAAAAAAJgCAABkcnMv&#10;ZG93bnJldi54bWxQSwUGAAAAAAQABAD1AAAAigMAAAAA&#10;" filled="f"/>
                  <v:line id="Line 438" o:spid="_x0000_s1084" style="position:absolute;visibility:visible;mso-wrap-style:square" from="5899,4252" to="6867,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0LMUAAADcAAAADwAAAGRycy9kb3ducmV2LnhtbESPS4vCQBCE74L/YWjBi+jEBxqio8iC&#10;4F4WNj7OTaZNopmekJk18d/vLCx4LKrqK2qz60wlntS40rKC6SQCQZxZXXKu4Hw6jGMQziNrrCyT&#10;ghc52G37vQ0m2rb8Tc/U5yJA2CWooPC+TqR0WUEG3cTWxMG72cagD7LJpW6wDXBTyVkULaXBksNC&#10;gTV9FJQ90h+jYBWb9jNdfN2OOV4Xph4d7q/HRanhoNuvQXjq/Dv83z5qBfN4Dn9nw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0LMUAAADcAAAADwAAAAAAAAAA&#10;AAAAAAChAgAAZHJzL2Rvd25yZXYueG1sUEsFBgAAAAAEAAQA+QAAAJMDAAAAAA==&#10;" strokeweight="2.25pt">
                    <v:stroke endarrow="open"/>
                  </v:line>
                  <v:line id="Line 439" o:spid="_x0000_s1085" style="position:absolute;visibility:visible;mso-wrap-style:square" from="5882,3267" to="5882,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Y7csUAAADcAAAADwAAAGRycy9kb3ducmV2LnhtbESPX2vCMBTF34V9h3AHvmm6K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Y7csUAAADcAAAADwAAAAAAAAAA&#10;AAAAAAChAgAAZHJzL2Rvd25yZXYueG1sUEsFBgAAAAAEAAQA+QAAAJMDAAAAAA==&#10;">
                    <v:stroke dashstyle="dash"/>
                  </v:line>
                  <v:line id="Line 440" o:spid="_x0000_s1086" style="position:absolute;visibility:visible;mso-wrap-style:square" from="4493,4256" to="5933,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6MsYAAADcAAAADwAAAGRycy9kb3ducmV2LnhtbESPS2vDMBCE74X8B7GF3Bq5bvPAjRL6&#10;IFBCIG/a42JtLRNr5Viq4/77KlDocZiZb5jpvLOVaKnxpWMF94MEBHHudMmFgsN+cTcB4QOyxsox&#10;KfghD/NZ72aKmXYX3lK7C4WIEPYZKjAh1JmUPjdk0Q9cTRy9L9dYDFE2hdQNXiLcVjJNkpG0WHJc&#10;MFjTq6H8tPu2CjbLlo529Unr5eJx/HZ+Scl8pEr1b7vnJxCBuvAf/mu/awUPkyFcz8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ZOjLGAAAA3AAAAA8AAAAAAAAA&#10;AAAAAAAAoQIAAGRycy9kb3ducmV2LnhtbFBLBQYAAAAABAAEAPkAAACUAwAAAAA=&#10;">
                    <v:stroke dashstyle="longDash"/>
                  </v:line>
                </v:group>
                <v:shape id="Freeform 441" o:spid="_x0000_s1087" style="position:absolute;left:4557;top:2614;width:430;height:663;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ZK8YA&#10;AADcAAAADwAAAGRycy9kb3ducmV2LnhtbESPzWrDMBCE74G+g9hCboncBoJxoxhTUuilCc3Pobet&#10;tbVNpZWx1NjO00eFQI7DzHzDrPLBGnGmzjeOFTzNExDEpdMNVwqOh7dZCsIHZI3GMSkYyUO+fpis&#10;MNOu508670MlIoR9hgrqENpMSl/WZNHPXUscvR/XWQxRdpXUHfYRbo18TpKltNhwXKixpdeayt/9&#10;n1WwLTZfp92FemfSsa9GPn1svo1S08eheAERaAj38K39rhUs0iX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1ZK8YAAADcAAAADwAAAAAAAAAAAAAAAACYAgAAZHJz&#10;L2Rvd25yZXYueG1sUEsFBgAAAAAEAAQA9QAAAIsDAAAAAA==&#10;" path="m540,900c495,705,450,510,360,360,270,210,135,105,,e" filled="f" strokeweight="2.25pt">
                  <v:stroke endarrow="open"/>
                  <v:path arrowok="t" o:connecttype="custom" o:connectlocs="430,663;287,265;0,0" o:connectangles="0,0,0"/>
                </v:shape>
                <v:shape id="Text Box 442" o:spid="_x0000_s1088" type="#_x0000_t202" style="position:absolute;left:4754;top:2614;width:717;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E939EF" w:rsidRPr="00480B2A" w:rsidRDefault="00E939EF" w:rsidP="00E939EF">
                        <w:pPr>
                          <w:rPr>
                            <w:sz w:val="32"/>
                            <w:szCs w:val="32"/>
                            <w:vertAlign w:val="subscript"/>
                          </w:rPr>
                        </w:pPr>
                        <w:r>
                          <w:rPr>
                            <w:sz w:val="32"/>
                            <w:szCs w:val="32"/>
                          </w:rPr>
                          <w:t>?</w:t>
                        </w:r>
                        <w:r>
                          <w:rPr>
                            <w:sz w:val="32"/>
                            <w:szCs w:val="32"/>
                            <w:vertAlign w:val="subscript"/>
                          </w:rPr>
                          <w:t>4</w:t>
                        </w:r>
                      </w:p>
                    </w:txbxContent>
                  </v:textbox>
                </v:shape>
                <v:shape id="Text Box 443" o:spid="_x0000_s1089" type="#_x0000_t202" style="position:absolute;left:2718;top:2933;width:71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E939EF" w:rsidRPr="00480B2A" w:rsidRDefault="00E939EF" w:rsidP="00E939EF">
                        <w:pPr>
                          <w:rPr>
                            <w:sz w:val="32"/>
                            <w:szCs w:val="32"/>
                            <w:vertAlign w:val="subscript"/>
                          </w:rPr>
                        </w:pPr>
                        <w:r>
                          <w:rPr>
                            <w:sz w:val="32"/>
                            <w:szCs w:val="32"/>
                          </w:rPr>
                          <w:t>?</w:t>
                        </w:r>
                        <w:r>
                          <w:rPr>
                            <w:sz w:val="32"/>
                            <w:szCs w:val="32"/>
                            <w:vertAlign w:val="subscript"/>
                          </w:rPr>
                          <w:t>1</w:t>
                        </w:r>
                      </w:p>
                    </w:txbxContent>
                  </v:textbox>
                </v:shape>
                <v:shape id="Text Box 444" o:spid="_x0000_s1090" type="#_x0000_t202" style="position:absolute;left:2688;top:2191;width:717;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E939EF" w:rsidRPr="00480B2A" w:rsidRDefault="00E939EF" w:rsidP="00E939EF">
                        <w:pPr>
                          <w:rPr>
                            <w:sz w:val="32"/>
                            <w:szCs w:val="32"/>
                            <w:vertAlign w:val="subscript"/>
                          </w:rPr>
                        </w:pPr>
                        <w:r>
                          <w:rPr>
                            <w:sz w:val="32"/>
                            <w:szCs w:val="32"/>
                          </w:rPr>
                          <w:t>?</w:t>
                        </w:r>
                        <w:r>
                          <w:rPr>
                            <w:sz w:val="32"/>
                            <w:szCs w:val="32"/>
                            <w:vertAlign w:val="subscript"/>
                          </w:rPr>
                          <w:t>2</w:t>
                        </w:r>
                      </w:p>
                    </w:txbxContent>
                  </v:textbox>
                </v:shape>
                <v:shape id="Text Box 445" o:spid="_x0000_s1091" type="#_x0000_t202" style="position:absolute;left:2276;top:3753;width:71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E939EF" w:rsidRPr="00480B2A" w:rsidRDefault="00E939EF" w:rsidP="00E939EF">
                        <w:pPr>
                          <w:rPr>
                            <w:sz w:val="32"/>
                            <w:szCs w:val="32"/>
                            <w:vertAlign w:val="subscript"/>
                          </w:rPr>
                        </w:pPr>
                        <w:r>
                          <w:rPr>
                            <w:sz w:val="32"/>
                            <w:szCs w:val="32"/>
                          </w:rPr>
                          <w:t>?</w:t>
                        </w:r>
                        <w:r>
                          <w:rPr>
                            <w:sz w:val="32"/>
                            <w:szCs w:val="32"/>
                            <w:vertAlign w:val="subscript"/>
                          </w:rPr>
                          <w:t>3</w:t>
                        </w:r>
                      </w:p>
                    </w:txbxContent>
                  </v:textbox>
                </v:shape>
                <v:line id="Line 446" o:spid="_x0000_s1092" style="position:absolute;flip:y;visibility:visible;mso-wrap-style:square" from="1834,2879" to="1834,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JJMUAAADcAAAADwAAAGRycy9kb3ducmV2LnhtbESPQWvCQBCF7wX/wzJCL0E3NiA1uora&#10;CgXxUPXgcciOSTA7G7JTTf99t1Do8fHmfW/eYtW7Rt2pC7VnA5NxCoq48Lbm0sD5tBu9ggqCbLHx&#10;TAa+KcBqOXhaYG79gz/pfpRSRQiHHA1UIm2udSgqchjGviWO3tV3DiXKrtS2w0eEu0a/pOlUO6w5&#10;NlTY0rai4nb8cvGN3YHfsizZOJ0kM3q/yD7VYszzsF/PQQn18n/8l/6wBrLZB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zJJMUAAADcAAAADwAAAAAAAAAA&#10;AAAAAAChAgAAZHJzL2Rvd25yZXYueG1sUEsFBgAAAAAEAAQA+QAAAJMDAAAAAA==&#10;">
                  <v:stroke endarrow="block"/>
                </v:line>
                <v:line id="Line 447" o:spid="_x0000_s1093" style="position:absolute;visibility:visible;mso-wrap-style:square" from="1690,1420" to="2837,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Wj8QAAADcAAAADwAAAGRycy9kb3ducmV2LnhtbESPQWvCQBSE74L/YXlCL1I3pqA2dRUp&#10;CB68GD14fM0+k2D27ZJdY/TXd4VCj8PMfMMs171pREetry0rmE4SEMSF1TWXCk7H7fsChA/IGhvL&#10;pOBBHtar4WCJmbZ3PlCXh1JECPsMFVQhuExKX1Rk0E+sI47exbYGQ5RtKXWL9wg3jUyTZCYN1hwX&#10;KnT0XVFxzW9GwcW59Md12+T89Pn8ibO9GRd7pd5G/eYLRKA+/If/2jut4OMzhdeZe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aPxAAAANwAAAAPAAAAAAAAAAAA&#10;AAAAAKECAABkcnMvZG93bnJldi54bWxQSwUGAAAAAAQABAD5AAAAkgMAAAAA&#10;" strokeweight="6pt">
                  <v:stroke linestyle="thickBetweenThin"/>
                </v:line>
                <v:line id="Line 448" o:spid="_x0000_s1094" style="position:absolute;flip:y;visibility:visible;mso-wrap-style:square" from="5274,2418" to="5274,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Df8QAAADcAAAADwAAAGRycy9kb3ducmV2LnhtbESPQWsCMRSE70L/Q3iF3jTbCkVXo5SF&#10;iqUnVw8en5vnZt3Ny5JE3f77Rij0OMzMN8xyPdhO3MiHxrGC10kGgrhyuuFawWH/OZ6BCBFZY+eY&#10;FPxQgPXqabTEXLs77+hWxlokCIccFZgY+1zKUBmyGCauJ07e2XmLMUlfS+3xnuC2k29Z9i4tNpwW&#10;DPZUGKra8moVtEX/teeNuRwP37NreTqa1heDUi/Pw8cCRKQh/of/2lutYDqfwu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oN/xAAAANwAAAAPAAAAAAAAAAAA&#10;AAAAAKECAABkcnMvZG93bnJldi54bWxQSwUGAAAAAAQABAD5AAAAkgMAAAAA&#10;">
                  <v:stroke startarrow="open" endarrow="open"/>
                </v:line>
                <v:line id="Line 449" o:spid="_x0000_s1095" style="position:absolute;visibility:visible;mso-wrap-style:square" from="5274,3347" to="8427,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EiMYAAADcAAAADwAAAGRycy9kb3ducmV2LnhtbESP0WrCQBRE3wX/YblCX6RubGutaVaR&#10;QkH6UKj6AdfsTbKYvRuza0z9+m5B8HGYmTNMtuptLTpqvXGsYDpJQBDnThsuFex3n49vIHxA1lg7&#10;JgW/5GG1HA4yTLW78A9121CKCGGfooIqhCaV0ucVWfQT1xBHr3CtxRBlW0rd4iXCbS2fkuRVWjQc&#10;Fyps6KOi/Lg9WwUzczrNi/N33a2/cHGw17E5SFLqYdSv30EE6sM9fGtvtILnxQv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kBIjGAAAA3AAAAA8AAAAAAAAA&#10;AAAAAAAAoQIAAGRycy9kb3ducmV2LnhtbFBLBQYAAAAABAAEAPkAAACUAwAAAAA=&#10;">
                  <v:stroke endarrow="open"/>
                </v:line>
                <v:shape id="Freeform 450" o:spid="_x0000_s1096" style="position:absolute;left:5274;top:2683;width:1433;height:664;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xg8UA&#10;AADcAAAADwAAAGRycy9kb3ducmV2LnhtbESPQUvDQBSE74L/YXlCb3ZTq9LGbktRCh68tFra42v2&#10;mU3Nvg3Z1yT+e1cQPA4z8w2zWA2+Vh21sQpsYDLOQBEXwVZcGvh439zOQEVBtlgHJgPfFGG1vL5a&#10;YG5Dz1vqdlKqBOGYowEn0uRax8KRxzgODXHyPkPrUZJsS21b7BPc1/ouyx61x4rTgsOGnh0VX7uL&#10;N3AMh27DL3K6X5+dbPVbPe2bvTGjm2H9BEpokP/wX/vVGpjOH+D3TD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vGDxQAAANwAAAAPAAAAAAAAAAAAAAAAAJgCAABkcnMv&#10;ZG93bnJldi54bWxQSwUGAAAAAAQABAD1AAAAigMAAAAA&#10;" path="m,900c300,450,600,,900,v300,,600,450,900,900e" filled="f">
                  <v:path arrowok="t" o:connecttype="custom" o:connectlocs="0,664;717,0;1433,664" o:connectangles="0,0,0"/>
                </v:shape>
                <v:shape id="Freeform 451" o:spid="_x0000_s1097" style="position:absolute;left:6707;top:3347;width:1433;height:663;flip:y;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y38QA&#10;AADcAAAADwAAAGRycy9kb3ducmV2LnhtbESPQWvCQBSE70L/w/IKvemmVkKbuooKQi8e1BZ6fM2+&#10;ZEN234bsNsZ/7wqFHoeZ+YZZrkdnxUB9aDwreJ5lIIhLrxuuFXye99NXECEia7SeScGVAqxXD5Ml&#10;Ftpf+EjDKdYiQTgUqMDE2BVShtKQwzDzHXHyKt87jEn2tdQ9XhLcWTnPslw6bDgtGOxoZ6hsT79O&#10;wfm7bQ84NHb79ZPvjax8hXah1NPjuHkHEWmM/+G/9odW8PKW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st/EAAAA3AAAAA8AAAAAAAAAAAAAAAAAmAIAAGRycy9k&#10;b3ducmV2LnhtbFBLBQYAAAAABAAEAPUAAACJAwAAAAA=&#10;" path="m,900c300,450,600,,900,v300,,600,450,900,900e" filled="f">
                  <v:path arrowok="t" o:connecttype="custom" o:connectlocs="0,663;717,0;1433,663" o:connectangles="0,0,0"/>
                </v:shape>
                <v:group id="Group 452" o:spid="_x0000_s1098" style="position:absolute;left:5274;top:5531;width:3153;height:663;flip:y" coordorigin="7407,7047" coordsize="396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kULdsQAAADcAAAA&#10;DwAAAAAAAAAAAAAAAACqAgAAZHJzL2Rvd25yZXYueG1sUEsFBgAAAAAEAAQA+gAAAJsDAAAAAA==&#10;">
                  <v:line id="Line 453" o:spid="_x0000_s1099" style="position:absolute;flip:y;visibility:visible;mso-wrap-style:square" from="7407,7047" to="7407,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4RDsEAAADcAAAADwAAAGRycy9kb3ducmV2LnhtbERPz2vCMBS+D/wfwhO8zVQF0c4oUnBs&#10;7GT14PGteWu6Ni8lidr998tB8Pjx/d7sBtuJG/nQOFYwm2YgiCunG64VnE+H1xWIEJE1do5JwR8F&#10;2G1HLxvMtbvzkW5lrEUK4ZCjAhNjn0sZKkMWw9T1xIn7cd5iTNDXUnu8p3DbyXmWLaXFhlODwZ4K&#10;Q1VbXq2Ctug/T/xufi/nr9W1/L6Y1heDUpPxsH8DEWmIT/HD/aEVLNZpbTqTj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3hEOwQAAANwAAAAPAAAAAAAAAAAAAAAA&#10;AKECAABkcnMvZG93bnJldi54bWxQSwUGAAAAAAQABAD5AAAAjwMAAAAA&#10;">
                    <v:stroke startarrow="open" endarrow="open"/>
                  </v:line>
                  <v:line id="Line 454" o:spid="_x0000_s1100" style="position:absolute;visibility:visible;mso-wrap-style:square" from="7407,8307" to="11367,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rFsYAAADcAAAADwAAAGRycy9kb3ducmV2LnhtbESP0WrCQBRE3wX/YbmCL6XZaNE2qauI&#10;UCh9ENR+wDV7kyzN3o3ZNab9+m6h4OMwM2eY1Wawjeip88axglmSgiAunDZcKfg8vT2+gPABWWPj&#10;mBR8k4fNejxaYa7djQ/UH0MlIoR9jgrqENpcSl/UZNEnriWOXuk6iyHKrpK6w1uE20bO03QpLRqO&#10;CzW2tKup+DperYKFuVyey+u+6bcfmJ3tz4M5S1JqOhm2ryACDeEe/m+/awVPWQZ/Z+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lqxbGAAAA3AAAAA8AAAAAAAAA&#10;AAAAAAAAoQIAAGRycy9kb3ducmV2LnhtbFBLBQYAAAAABAAEAPkAAACUAwAAAAA=&#10;">
                    <v:stroke endarrow="open"/>
                  </v:line>
                  <v:shape id="Freeform 455" o:spid="_x0000_s1101" style="position:absolute;left:7407;top:7407;width:1800;height:900;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K+cEA&#10;AADcAAAADwAAAGRycy9kb3ducmV2LnhtbERPS2vCQBC+C/6HZYTedNNWRFJXEUXooRdftMdpdppN&#10;m50N2WkS/717KPT48b1Xm8HXqqM2VoENPM4yUMRFsBWXBi7nw3QJKgqyxTowGbhRhM16PFphbkPP&#10;R+pOUqoUwjFHA06kybWOhSOPcRYa4sR9hdajJNiW2rbYp3Bf66csW2iPFacGhw3tHBU/p19v4CO8&#10;dwfey+d8++3kqN/q5765GvMwGbYvoIQG+Rf/uV+tgXmW5qcz6Qj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CvnBAAAA3AAAAA8AAAAAAAAAAAAAAAAAmAIAAGRycy9kb3du&#10;cmV2LnhtbFBLBQYAAAAABAAEAPUAAACGAwAAAAA=&#10;" path="m,900c300,450,600,,900,v300,,600,450,900,900e" filled="f">
                    <v:path arrowok="t" o:connecttype="custom" o:connectlocs="0,900;900,0;1800,900" o:connectangles="0,0,0"/>
                  </v:shape>
                  <v:shape id="Freeform 456" o:spid="_x0000_s1102" style="position:absolute;left:9207;top:8307;width:1800;height:900;flip:y;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yScMA&#10;AADcAAAADwAAAGRycy9kb3ducmV2LnhtbESPQYvCMBSE7wv+h/AEb2uqiEg1igrCXjysurDHZ/Pa&#10;lCYvpcnW+u/NwsIeh5n5htnsBmdFT12oPSuYTTMQxIXXNVcKbtfT+wpEiMgarWdS8KQAu+3obYO5&#10;9g/+pP4SK5EgHHJUYGJscylDYchhmPqWOHml7xzGJLtK6g4fCe6snGfZUjqsOS0YbOloqGguP07B&#10;9btpztjX9vB1X56MLH2JdqHUZDzs1yAiDfE//Nf+0AoW2Qx+z6Qj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hyScMAAADcAAAADwAAAAAAAAAAAAAAAACYAgAAZHJzL2Rv&#10;d25yZXYueG1sUEsFBgAAAAAEAAQA9QAAAIgDAAAAAA==&#10;" path="m,900c300,450,600,,900,v300,,600,450,900,900e" filled="f">
                    <v:path arrowok="t" o:connecttype="custom" o:connectlocs="0,900;900,0;1800,900" o:connectangles="0,0,0"/>
                  </v:shape>
                </v:group>
                <v:shape id="Text Box 457" o:spid="_x0000_s1103" type="#_x0000_t202" style="position:absolute;left:5120;top:2007;width:71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E939EF" w:rsidRPr="00480B2A" w:rsidRDefault="00E939EF" w:rsidP="00E939EF">
                        <w:pPr>
                          <w:rPr>
                            <w:sz w:val="32"/>
                            <w:szCs w:val="32"/>
                            <w:vertAlign w:val="subscript"/>
                          </w:rPr>
                        </w:pPr>
                        <w:r>
                          <w:rPr>
                            <w:sz w:val="32"/>
                            <w:szCs w:val="32"/>
                          </w:rPr>
                          <w:t>?</w:t>
                        </w:r>
                        <w:r>
                          <w:rPr>
                            <w:sz w:val="32"/>
                            <w:szCs w:val="32"/>
                            <w:vertAlign w:val="subscript"/>
                          </w:rPr>
                          <w:t>5</w:t>
                        </w:r>
                      </w:p>
                    </w:txbxContent>
                  </v:textbox>
                </v:shape>
                <v:shape id="Text Box 458" o:spid="_x0000_s1104" type="#_x0000_t202" style="position:absolute;left:4820;top:4280;width:71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E939EF" w:rsidRPr="00480B2A" w:rsidRDefault="00E939EF" w:rsidP="00E939EF">
                        <w:pPr>
                          <w:rPr>
                            <w:sz w:val="32"/>
                            <w:szCs w:val="32"/>
                            <w:vertAlign w:val="subscript"/>
                          </w:rPr>
                        </w:pPr>
                        <w:r>
                          <w:rPr>
                            <w:sz w:val="32"/>
                            <w:szCs w:val="32"/>
                          </w:rPr>
                          <w:t>?</w:t>
                        </w:r>
                        <w:r>
                          <w:rPr>
                            <w:sz w:val="32"/>
                            <w:szCs w:val="32"/>
                            <w:vertAlign w:val="subscript"/>
                          </w:rPr>
                          <w:t>6</w:t>
                        </w:r>
                      </w:p>
                    </w:txbxContent>
                  </v:textbox>
                </v:shape>
                <v:shape id="Text Box 459" o:spid="_x0000_s1105" type="#_x0000_t202" style="position:absolute;left:4820;top:5468;width:71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E939EF" w:rsidRPr="00480B2A" w:rsidRDefault="00E939EF" w:rsidP="00E939EF">
                        <w:pPr>
                          <w:rPr>
                            <w:sz w:val="32"/>
                            <w:szCs w:val="32"/>
                            <w:vertAlign w:val="subscript"/>
                          </w:rPr>
                        </w:pPr>
                        <w:r>
                          <w:rPr>
                            <w:sz w:val="32"/>
                            <w:szCs w:val="32"/>
                          </w:rPr>
                          <w:t>?</w:t>
                        </w:r>
                        <w:r>
                          <w:rPr>
                            <w:sz w:val="32"/>
                            <w:szCs w:val="32"/>
                            <w:vertAlign w:val="subscript"/>
                          </w:rPr>
                          <w:t>7</w:t>
                        </w:r>
                      </w:p>
                    </w:txbxContent>
                  </v:textbox>
                </v:shape>
                <v:group id="Group 460" o:spid="_x0000_s1106" style="position:absolute;left:3656;top:4470;width:860;height:796" coordorigin="4921,5427" coordsize="198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oval id="Oval 461" o:spid="_x0000_s1107" style="position:absolute;left:4921;top:5427;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7RRMQA&#10;AADcAAAADwAAAGRycy9kb3ducmV2LnhtbESPUWvCMBSF34X9h3AHe5E1VURGNRUZCD4Ic+oPuDbX&#10;tNrcdEm03b9fBoM9Hs453+EsV4NtxYN8aBwrmGQ5COLK6YaNgtNx8/oGIkRkja1jUvBNAVbl02iJ&#10;hXY9f9LjEI1IEA4FKqhj7AopQ1WTxZC5jjh5F+ctxiS9kdpjn+C2ldM8n0uLDaeFGjt6r6m6He5W&#10;wfl8coP88h/7sbl5nF37zuz2Sr08D+sFiEhD/A//tbdawSyfw++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0UTEAAAA3AAAAA8AAAAAAAAAAAAAAAAAmAIAAGRycy9k&#10;b3ducmV2LnhtbFBLBQYAAAAABAAEAPUAAACJAwAAAAA=&#10;" filled="f"/>
                  <v:line id="Line 462" o:spid="_x0000_s1108" style="position:absolute;flip:y;visibility:visible;mso-wrap-style:square" from="5915,5427" to="5915,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yOccAAADcAAAADwAAAGRycy9kb3ducmV2LnhtbESPT2vCQBTE7wW/w/KE3uquf6gS3YgI&#10;QqEH0VbB2zP7TEKyb0N2G2M/fbdQ6HGYmd8wq3Vva9FR60vHGsYjBYI4c6bkXMPnx+5lAcIHZIO1&#10;Y9LwIA/rdPC0wsS4Ox+oO4ZcRAj7BDUUITSJlD4ryKIfuYY4ejfXWgxRtrk0Ld4j3NZyotSrtFhy&#10;XCiwoW1BWXX8shpOm+77Mqmuj/37LN8fdudpOVWs9fOw3yxBBOrDf/iv/WY0zNQcfs/EIyD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ufI5xwAAANwAAAAPAAAAAAAA&#10;AAAAAAAAAKECAABkcnMvZG93bnJldi54bWxQSwUGAAAAAAQABAD5AAAAlQMAAAAA&#10;" strokeweight="2.25pt">
                    <v:stroke endarrow="open"/>
                  </v:line>
                  <v:line id="Line 463" o:spid="_x0000_s1109" style="position:absolute;visibility:visible;mso-wrap-style:square" from="5916,5427" to="591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L/SMEAAADcAAAADwAAAGRycy9kb3ducmV2LnhtbERPTWvCQBC9F/wPywje6sYipaauUgTB&#10;g1aq0vOQHZPU7Gzc3cb4751DocfH+54ve9eojkKsPRuYjDNQxIW3NZcGTsf18xuomJAtNp7JwJ0i&#10;LBeDpznm1t/4i7pDKpWEcMzRQJVSm2sdi4ocxrFviYU7++AwCQyltgFvEu4a/ZJlr9phzdJQYUur&#10;iorL4ddJb1Fuw/X759Jvzrvt+srd7PO4N2Y07D/eQSXq07/4z72xBqaZrJU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Mv9IwQAAANwAAAAPAAAAAAAAAAAAAAAA&#10;AKECAABkcnMvZG93bnJldi54bWxQSwUGAAAAAAQABAD5AAAAjwMAAAAA&#10;">
                    <v:stroke dashstyle="dash"/>
                  </v:line>
                  <v:line id="Line 464" o:spid="_x0000_s1110" style="position:absolute;flip:y;visibility:visible;mso-wrap-style:square" from="4926,6418" to="6906,6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EQwsQAAADcAAAADwAAAGRycy9kb3ducmV2LnhtbESPS4vCQBCE7wv+h6EFbzqJiI+so/hA&#10;VjQX3d17k2mTYKYnZEbN/ntHEPZYVNVX1HzZmkrcqXGlZQXxIAJBnFldcq7g53vXn4JwHlljZZkU&#10;/JGD5aLzMcdE2wef6H72uQgQdgkqKLyvEyldVpBBN7A1cfAutjHog2xyqRt8BLip5DCKxtJgyWGh&#10;wJo2BWXX880oSNN1drXtcfy1TyflcHSItxz/KtXrtqtPEJ5a/x9+t/dawSiawe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RDCxAAAANwAAAAPAAAAAAAAAAAA&#10;AAAAAKECAABkcnMvZG93bnJldi54bWxQSwUGAAAAAAQABAD5AAAAkgMAAAAA&#10;">
                    <v:stroke dashstyle="longDash"/>
                  </v:line>
                </v:group>
                <v:group id="Group 465" o:spid="_x0000_s1111" style="position:absolute;left:3821;top:5576;width:530;height:573;rotation:90;flip:x" coordorigin="4921,5427" coordsize="198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i7RsEAAADcAAAADwAAAGRycy9kb3ducmV2LnhtbERPzWrCQBC+F/oOyxR6&#10;CbqxtKVGV6mC1KvGBxiyY7KYnU2zE41v3z0UPH58/8v16Ft1pT66wAZm0xwUcRWs49rAqdxNvkBF&#10;QbbYBiYDd4qwXj0/LbGw4cYHuh6lVimEY4EGGpGu0DpWDXmM09ARJ+4ceo+SYF9r2+MthftWv+X5&#10;p/boODU02NG2oepyHLyBczaXcjc49/Er959uU2aHUzYY8/oyfi9ACY3yEP+799bA+yzNT2fSEdCr&#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Oi7RsEAAADcAAAADwAA&#10;AAAAAAAAAAAAAACqAgAAZHJzL2Rvd25yZXYueG1sUEsFBgAAAAAEAAQA+gAAAJgDAAAAAA==&#10;">
                  <v:oval id="Oval 466" o:spid="_x0000_s1112" style="position:absolute;left:4921;top:5427;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7f7cQA&#10;AADcAAAADwAAAGRycy9kb3ducmV2LnhtbESP0WoCMRRE3wv+Q7iCL0WzK1JkNYoIhT4IteoHXDfX&#10;7OrmZk2iu/37plDo4zAzZ5jlureNeJIPtWMF+SQDQVw6XbNRcDq+j+cgQkTW2DgmBd8UYL0avCyx&#10;0K7jL3oeohEJwqFABVWMbSFlKCuyGCauJU7exXmLMUlvpPbYJbht5DTL3qTFmtNChS1tKypvh4dV&#10;cD6fXC/v/nP/am4eZ9euNbu9UqNhv1mAiNTH//Bf+0MrmOU5/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O3+3EAAAA3AAAAA8AAAAAAAAAAAAAAAAAmAIAAGRycy9k&#10;b3ducmV2LnhtbFBLBQYAAAAABAAEAPUAAACJAwAAAAA=&#10;" filled="f"/>
                  <v:line id="Line 467" o:spid="_x0000_s1113" style="position:absolute;flip:y;visibility:visible;mso-wrap-style:square" from="5915,5427" to="5915,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fHfMUAAADcAAAADwAAAGRycy9kb3ducmV2LnhtbESPQYvCMBSE78L+h/AWvNnUKrJUo8iC&#10;sOBBdHXB27N5tsXmpTSxVn+9ERY8DjPzDTNbdKYSLTWutKxgGMUgiDOrS84V7H9Xgy8QziNrrCyT&#10;gjs5WMw/ejNMtb3xltqdz0WAsEtRQeF9nUrpsoIMusjWxME728agD7LJpW7wFuCmkkkcT6TBksNC&#10;gTV9F5Rddlej4LBsH8fkcrpv1uN8s139jcpRzEr1P7vlFISnzr/D/+0frWA8TOB1Jhw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fHfMUAAADcAAAADwAAAAAAAAAA&#10;AAAAAAChAgAAZHJzL2Rvd25yZXYueG1sUEsFBgAAAAAEAAQA+QAAAJMDAAAAAA==&#10;" strokeweight="2.25pt">
                    <v:stroke endarrow="open"/>
                  </v:line>
                  <v:line id="Line 468" o:spid="_x0000_s1114" style="position:absolute;visibility:visible;mso-wrap-style:square" from="5916,5427" to="591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75MQAAADcAAAADwAAAGRycy9kb3ducmV2LnhtbESPX2vCMBTF3wW/Q7iCbzNVh7jOKCII&#10;PriJVfZ8aa5tZ3NTk1i7b78MBj4ezp8fZ7HqTC1acr6yrGA8SkAQ51ZXXCg4n7YvcxA+IGusLZOC&#10;H/KwWvZ7C0y1ffCR2iwUIo6wT1FBGUKTSunzkgz6kW2Io3exzmCI0hVSO3zEcVPLSZLMpMGKI6HE&#10;hjYl5dfsbiI3L/bu9vV97XaXj/32xu3b5+mg1HDQrd9BBOrCM/zf3mkFr+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kxAAAANwAAAAPAAAAAAAAAAAA&#10;AAAAAKECAABkcnMvZG93bnJldi54bWxQSwUGAAAAAAQABAD5AAAAkgMAAAAA&#10;">
                    <v:stroke dashstyle="dash"/>
                  </v:line>
                  <v:line id="Line 469" o:spid="_x0000_s1115" style="position:absolute;flip:y;visibility:visible;mso-wrap-style:square" from="4926,6418" to="6906,6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kpgcUAAADcAAAADwAAAGRycy9kb3ducmV2LnhtbESPT2vCQBTE70K/w/IKvekmIWiJrtI/&#10;FIPmUlvvj+xrEsy+DdltEr+9Wyh4HGbmN8xmN5lWDNS7xrKCeBGBIC6tbrhS8P31MX8G4TyyxtYy&#10;KbiSg932YbbBTNuRP2k4+UoECLsMFdTed5mUrqzJoFvYjjh4P7Y36IPsK6l7HAPctDKJoqU02HBY&#10;qLGjt5rKy+nXKCiK1/Jip+NynxerJkkP8TvHZ6WeHqeXNQhPk7+H/9u5VpDGKfydCUd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kpgcUAAADcAAAADwAAAAAAAAAA&#10;AAAAAAChAgAAZHJzL2Rvd25yZXYueG1sUEsFBgAAAAAEAAQA+QAAAJMDAAAAAA==&#10;">
                    <v:stroke dashstyle="longDash"/>
                  </v:line>
                </v:group>
                <v:shape id="Freeform 470" o:spid="_x0000_s1116" style="position:absolute;left:3662;top:4382;width:398;height:286;rotation:-3817420fd;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yi8YA&#10;AADcAAAADwAAAGRycy9kb3ducmV2LnhtbESP0WoCMRRE3wv+Q7iCL1Kziu2W1SgqVKx9qFU/4LK5&#10;7i5ubpYk1fXvjSD0cZiZM8x03ppaXMj5yrKC4SABQZxbXXGh4Hj4fP0A4QOyxtoyKbiRh/ms8zLF&#10;TNsr/9JlHwoRIewzVFCG0GRS+rwkg35gG+LonawzGKJ0hdQOrxFuajlKkndpsOK4UGJDq5Ly8/7P&#10;KHA/qzTf7r7Wu226vBXjPn2HZV+pXrddTEAEasN/+NneaAXj4Rs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Qyi8YAAADcAAAADwAAAAAAAAAAAAAAAACYAgAAZHJz&#10;L2Rvd25yZXYueG1sUEsFBgAAAAAEAAQA9QAAAIsDAAAAAA==&#10;" path="m540,900c495,705,450,510,360,360,270,210,135,105,,e" filled="f" strokeweight="2.25pt">
                  <v:stroke endarrow="open"/>
                  <v:path arrowok="t" o:connecttype="custom" o:connectlocs="398,286;265,114;0,0" o:connectangles="0,0,0"/>
                </v:shape>
                <v:shape id="Freeform 471" o:spid="_x0000_s1117" style="position:absolute;left:3698;top:5948;width:358;height:199;rotation:-10691504fd;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RGMcA&#10;AADcAAAADwAAAGRycy9kb3ducmV2LnhtbESPQWvCQBSE7wX/w/IEL6VuIlZK6iqhJaB4ELVQentk&#10;X5O02bchuybRX+8KhR6HmfmGWa4HU4uOWldZVhBPIxDEudUVFwo+TtnTCwjnkTXWlknBhRysV6OH&#10;JSba9nyg7ugLESDsElRQet8kUrq8JINuahvi4H3b1qAPsi2kbrEPcFPLWRQtpMGKw0KJDb2VlP8e&#10;z0bB43NG0bb+kpfPn318tadtuntvlJqMh/QVhKfB/4f/2hutYB4v4H4mHA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vURjHAAAA3AAAAA8AAAAAAAAAAAAAAAAAmAIAAGRy&#10;cy9kb3ducmV2LnhtbFBLBQYAAAAABAAEAPUAAACMAwAAAAA=&#10;" path="m540,900c495,705,450,510,360,360,270,210,135,105,,e" filled="f" strokeweight="2.25pt">
                  <v:stroke endarrow="open"/>
                  <v:path arrowok="t" o:connecttype="custom" o:connectlocs="358,199;239,80;0,0" o:connectangles="0,0,0"/>
                </v:shape>
                <v:roundrect id="AutoShape 472" o:spid="_x0000_s1118" style="position:absolute;left:1287;top:1287;width:7310;height:5040;visibility:visible;mso-wrap-style:square;v-text-anchor:top" arcsize="75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6VsQA&#10;AADcAAAADwAAAGRycy9kb3ducmV2LnhtbESP0YrCMBRE3xf8h3AFXxZNlbJKNYoKyoLsgtUPuDTX&#10;ttrclCbW+vcbQdjHYWbOMItVZyrRUuNKywrGowgEcWZ1ybmC82k3nIFwHlljZZkUPMnBatn7WGCi&#10;7YOP1KY+FwHCLkEFhfd1IqXLCjLoRrYmDt7FNgZ9kE0udYOPADeVnETRlzRYclgosKZtQdktvRsF&#10;P/fpZ3xII/491Nf9cXO+xLFtlRr0u/UchKfO/4ff7W+tIB5P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GelbEAAAA3AAAAA8AAAAAAAAAAAAAAAAAmAIAAGRycy9k&#10;b3ducmV2LnhtbFBLBQYAAAAABAAEAPUAAACJAwAAAAA=&#10;" filled="f" strokeweight="3pt">
                  <v:stroke linestyle="thinThin"/>
                </v:roundrect>
              </v:group>
            </w:pict>
          </mc:Fallback>
        </mc:AlternateContent>
      </w:r>
      <w:r>
        <w:rPr>
          <w:b/>
          <w:noProof/>
          <w:sz w:val="36"/>
          <w:szCs w:val="36"/>
          <w:u w:val="single"/>
        </w:rPr>
        <mc:AlternateContent>
          <mc:Choice Requires="wpg">
            <w:drawing>
              <wp:anchor distT="0" distB="0" distL="114300" distR="114300" simplePos="0" relativeHeight="251694080" behindDoc="0" locked="0" layoutInCell="1" allowOverlap="1" wp14:anchorId="7E9F44CD" wp14:editId="3F1F646F">
                <wp:simplePos x="0" y="0"/>
                <wp:positionH relativeFrom="column">
                  <wp:posOffset>3107055</wp:posOffset>
                </wp:positionH>
                <wp:positionV relativeFrom="paragraph">
                  <wp:posOffset>3695700</wp:posOffset>
                </wp:positionV>
                <wp:extent cx="4219575" cy="2349500"/>
                <wp:effectExtent l="19050" t="19050" r="28575" b="3175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9575" cy="2349500"/>
                          <a:chOff x="4527" y="6778"/>
                          <a:chExt cx="6300" cy="3060"/>
                        </a:xfrm>
                      </wpg:grpSpPr>
                      <wpg:grpSp>
                        <wpg:cNvPr id="272" name="Group 524"/>
                        <wpg:cNvGrpSpPr>
                          <a:grpSpLocks/>
                        </wpg:cNvGrpSpPr>
                        <wpg:grpSpPr bwMode="auto">
                          <a:xfrm>
                            <a:off x="4707" y="7047"/>
                            <a:ext cx="6120" cy="2700"/>
                            <a:chOff x="2907" y="7407"/>
                            <a:chExt cx="6120" cy="2700"/>
                          </a:xfrm>
                        </wpg:grpSpPr>
                        <wps:wsp>
                          <wps:cNvPr id="273" name="Freeform 525"/>
                          <wps:cNvSpPr>
                            <a:spLocks/>
                          </wps:cNvSpPr>
                          <wps:spPr bwMode="auto">
                            <a:xfrm flipV="1">
                              <a:off x="3420" y="7936"/>
                              <a:ext cx="4320" cy="1800"/>
                            </a:xfrm>
                            <a:custGeom>
                              <a:avLst/>
                              <a:gdLst>
                                <a:gd name="T0" fmla="*/ 0 w 5760"/>
                                <a:gd name="T1" fmla="*/ 1440 h 2700"/>
                                <a:gd name="T2" fmla="*/ 360 w 5760"/>
                                <a:gd name="T3" fmla="*/ 0 h 2700"/>
                                <a:gd name="T4" fmla="*/ 720 w 5760"/>
                                <a:gd name="T5" fmla="*/ 1440 h 2700"/>
                                <a:gd name="T6" fmla="*/ 1080 w 5760"/>
                                <a:gd name="T7" fmla="*/ 2700 h 2700"/>
                                <a:gd name="T8" fmla="*/ 1440 w 5760"/>
                                <a:gd name="T9" fmla="*/ 1440 h 2700"/>
                                <a:gd name="T10" fmla="*/ 1800 w 5760"/>
                                <a:gd name="T11" fmla="*/ 360 h 2700"/>
                                <a:gd name="T12" fmla="*/ 2160 w 5760"/>
                                <a:gd name="T13" fmla="*/ 1440 h 2700"/>
                                <a:gd name="T14" fmla="*/ 2520 w 5760"/>
                                <a:gd name="T15" fmla="*/ 2340 h 2700"/>
                                <a:gd name="T16" fmla="*/ 2880 w 5760"/>
                                <a:gd name="T17" fmla="*/ 1440 h 2700"/>
                                <a:gd name="T18" fmla="*/ 3240 w 5760"/>
                                <a:gd name="T19" fmla="*/ 720 h 2700"/>
                                <a:gd name="T20" fmla="*/ 3600 w 5760"/>
                                <a:gd name="T21" fmla="*/ 1440 h 2700"/>
                                <a:gd name="T22" fmla="*/ 3960 w 5760"/>
                                <a:gd name="T23" fmla="*/ 1980 h 2700"/>
                                <a:gd name="T24" fmla="*/ 4320 w 5760"/>
                                <a:gd name="T25" fmla="*/ 1440 h 2700"/>
                                <a:gd name="T26" fmla="*/ 4680 w 5760"/>
                                <a:gd name="T27" fmla="*/ 1080 h 2700"/>
                                <a:gd name="T28" fmla="*/ 5040 w 5760"/>
                                <a:gd name="T29" fmla="*/ 1440 h 2700"/>
                                <a:gd name="T30" fmla="*/ 5400 w 5760"/>
                                <a:gd name="T31" fmla="*/ 1620 h 2700"/>
                                <a:gd name="T32" fmla="*/ 5760 w 5760"/>
                                <a:gd name="T33" fmla="*/ 144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60" h="2700">
                                  <a:moveTo>
                                    <a:pt x="0" y="1440"/>
                                  </a:moveTo>
                                  <a:cubicBezTo>
                                    <a:pt x="120" y="720"/>
                                    <a:pt x="240" y="0"/>
                                    <a:pt x="360" y="0"/>
                                  </a:cubicBezTo>
                                  <a:cubicBezTo>
                                    <a:pt x="480" y="0"/>
                                    <a:pt x="600" y="990"/>
                                    <a:pt x="720" y="1440"/>
                                  </a:cubicBezTo>
                                  <a:cubicBezTo>
                                    <a:pt x="840" y="1890"/>
                                    <a:pt x="960" y="2700"/>
                                    <a:pt x="1080" y="2700"/>
                                  </a:cubicBezTo>
                                  <a:cubicBezTo>
                                    <a:pt x="1200" y="2700"/>
                                    <a:pt x="1320" y="1830"/>
                                    <a:pt x="1440" y="1440"/>
                                  </a:cubicBezTo>
                                  <a:cubicBezTo>
                                    <a:pt x="1560" y="1050"/>
                                    <a:pt x="1680" y="360"/>
                                    <a:pt x="1800" y="360"/>
                                  </a:cubicBezTo>
                                  <a:cubicBezTo>
                                    <a:pt x="1920" y="360"/>
                                    <a:pt x="2040" y="1110"/>
                                    <a:pt x="2160" y="1440"/>
                                  </a:cubicBezTo>
                                  <a:cubicBezTo>
                                    <a:pt x="2280" y="1770"/>
                                    <a:pt x="2400" y="2340"/>
                                    <a:pt x="2520" y="2340"/>
                                  </a:cubicBezTo>
                                  <a:cubicBezTo>
                                    <a:pt x="2640" y="2340"/>
                                    <a:pt x="2760" y="1710"/>
                                    <a:pt x="2880" y="1440"/>
                                  </a:cubicBezTo>
                                  <a:cubicBezTo>
                                    <a:pt x="3000" y="1170"/>
                                    <a:pt x="3120" y="720"/>
                                    <a:pt x="3240" y="720"/>
                                  </a:cubicBezTo>
                                  <a:cubicBezTo>
                                    <a:pt x="3360" y="720"/>
                                    <a:pt x="3480" y="1230"/>
                                    <a:pt x="3600" y="1440"/>
                                  </a:cubicBezTo>
                                  <a:cubicBezTo>
                                    <a:pt x="3720" y="1650"/>
                                    <a:pt x="3840" y="1980"/>
                                    <a:pt x="3960" y="1980"/>
                                  </a:cubicBezTo>
                                  <a:cubicBezTo>
                                    <a:pt x="4080" y="1980"/>
                                    <a:pt x="4200" y="1590"/>
                                    <a:pt x="4320" y="1440"/>
                                  </a:cubicBezTo>
                                  <a:cubicBezTo>
                                    <a:pt x="4440" y="1290"/>
                                    <a:pt x="4560" y="1080"/>
                                    <a:pt x="4680" y="1080"/>
                                  </a:cubicBezTo>
                                  <a:cubicBezTo>
                                    <a:pt x="4800" y="1080"/>
                                    <a:pt x="4920" y="1350"/>
                                    <a:pt x="5040" y="1440"/>
                                  </a:cubicBezTo>
                                  <a:cubicBezTo>
                                    <a:pt x="5160" y="1530"/>
                                    <a:pt x="5280" y="1620"/>
                                    <a:pt x="5400" y="1620"/>
                                  </a:cubicBezTo>
                                  <a:cubicBezTo>
                                    <a:pt x="5520" y="1620"/>
                                    <a:pt x="5700" y="1470"/>
                                    <a:pt x="5760" y="144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Line 526"/>
                          <wps:cNvCnPr/>
                          <wps:spPr bwMode="auto">
                            <a:xfrm>
                              <a:off x="3689" y="7587"/>
                              <a:ext cx="0" cy="252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Rectangle 527"/>
                          <wps:cNvSpPr>
                            <a:spLocks noChangeArrowheads="1"/>
                          </wps:cNvSpPr>
                          <wps:spPr bwMode="auto">
                            <a:xfrm>
                              <a:off x="3125" y="7936"/>
                              <a:ext cx="540" cy="19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Text Box 528"/>
                          <wps:cNvSpPr txBox="1">
                            <a:spLocks noChangeArrowheads="1"/>
                          </wps:cNvSpPr>
                          <wps:spPr bwMode="auto">
                            <a:xfrm>
                              <a:off x="3292" y="9493"/>
                              <a:ext cx="69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1A5A0B" w:rsidRDefault="00E939EF" w:rsidP="00E939EF">
                                <w:pPr>
                                  <w:rPr>
                                    <w:vertAlign w:val="subscript"/>
                                  </w:rPr>
                                </w:pPr>
                                <w:r>
                                  <w:t>?</w:t>
                                </w:r>
                                <w:r>
                                  <w:rPr>
                                    <w:vertAlign w:val="subscript"/>
                                  </w:rPr>
                                  <w:t>2</w:t>
                                </w:r>
                              </w:p>
                            </w:txbxContent>
                          </wps:txbx>
                          <wps:bodyPr rot="0" vert="horz" wrap="square" lIns="91440" tIns="45720" rIns="91440" bIns="45720" anchor="t" anchorCtr="0" upright="1">
                            <a:noAutofit/>
                          </wps:bodyPr>
                        </wps:wsp>
                        <wps:wsp>
                          <wps:cNvPr id="277" name="Line 529"/>
                          <wps:cNvCnPr/>
                          <wps:spPr bwMode="auto">
                            <a:xfrm flipH="1">
                              <a:off x="3665" y="7756"/>
                              <a:ext cx="126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Rectangle 530"/>
                          <wps:cNvSpPr>
                            <a:spLocks noChangeArrowheads="1"/>
                          </wps:cNvSpPr>
                          <wps:spPr bwMode="auto">
                            <a:xfrm>
                              <a:off x="6955" y="8476"/>
                              <a:ext cx="1080" cy="7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Line 531"/>
                          <wps:cNvCnPr/>
                          <wps:spPr bwMode="auto">
                            <a:xfrm>
                              <a:off x="3665" y="8784"/>
                              <a:ext cx="52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Line 532"/>
                          <wps:cNvCnPr/>
                          <wps:spPr bwMode="auto">
                            <a:xfrm>
                              <a:off x="4756" y="8836"/>
                              <a:ext cx="0" cy="5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Line 533"/>
                          <wps:cNvCnPr/>
                          <wps:spPr bwMode="auto">
                            <a:xfrm>
                              <a:off x="5838" y="8836"/>
                              <a:ext cx="0" cy="3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534"/>
                          <wps:cNvCnPr/>
                          <wps:spPr bwMode="auto">
                            <a:xfrm flipH="1">
                              <a:off x="6955" y="8823"/>
                              <a:ext cx="0" cy="18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Text Box 535"/>
                          <wps:cNvSpPr txBox="1">
                            <a:spLocks noChangeArrowheads="1"/>
                          </wps:cNvSpPr>
                          <wps:spPr bwMode="auto">
                            <a:xfrm>
                              <a:off x="3267" y="8127"/>
                              <a:ext cx="69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1A5A0B" w:rsidRDefault="00E939EF" w:rsidP="00E939EF">
                                <w:pPr>
                                  <w:rPr>
                                    <w:vertAlign w:val="subscript"/>
                                  </w:rPr>
                                </w:pPr>
                                <w:r>
                                  <w:t>?</w:t>
                                </w:r>
                                <w:r>
                                  <w:rPr>
                                    <w:vertAlign w:val="subscript"/>
                                  </w:rPr>
                                  <w:t>1</w:t>
                                </w:r>
                              </w:p>
                            </w:txbxContent>
                          </wps:txbx>
                          <wps:bodyPr rot="0" vert="horz" wrap="square" lIns="91440" tIns="45720" rIns="91440" bIns="45720" anchor="t" anchorCtr="0" upright="1">
                            <a:noAutofit/>
                          </wps:bodyPr>
                        </wps:wsp>
                        <wps:wsp>
                          <wps:cNvPr id="284" name="Text Box 536"/>
                          <wps:cNvSpPr txBox="1">
                            <a:spLocks noChangeArrowheads="1"/>
                          </wps:cNvSpPr>
                          <wps:spPr bwMode="auto">
                            <a:xfrm>
                              <a:off x="7407" y="8385"/>
                              <a:ext cx="16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Default="00E939EF" w:rsidP="00E939EF">
                                <w:r>
                                  <w:t>Time (s)</w:t>
                                </w:r>
                              </w:p>
                            </w:txbxContent>
                          </wps:txbx>
                          <wps:bodyPr rot="0" vert="horz" wrap="square" lIns="91440" tIns="45720" rIns="91440" bIns="45720" anchor="t" anchorCtr="0" upright="1">
                            <a:noAutofit/>
                          </wps:bodyPr>
                        </wps:wsp>
                        <wps:wsp>
                          <wps:cNvPr id="285" name="Text Box 537"/>
                          <wps:cNvSpPr txBox="1">
                            <a:spLocks noChangeArrowheads="1"/>
                          </wps:cNvSpPr>
                          <wps:spPr bwMode="auto">
                            <a:xfrm>
                              <a:off x="4527" y="8411"/>
                              <a:ext cx="69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1A5A0B" w:rsidRDefault="00E939EF" w:rsidP="00E939EF">
                                <w:pPr>
                                  <w:rPr>
                                    <w:vertAlign w:val="subscript"/>
                                  </w:rPr>
                                </w:pPr>
                                <w:r>
                                  <w:t>?</w:t>
                                </w:r>
                                <w:r>
                                  <w:rPr>
                                    <w:vertAlign w:val="subscript"/>
                                  </w:rPr>
                                  <w:t>3</w:t>
                                </w:r>
                              </w:p>
                            </w:txbxContent>
                          </wps:txbx>
                          <wps:bodyPr rot="0" vert="horz" wrap="square" lIns="91440" tIns="45720" rIns="91440" bIns="45720" anchor="t" anchorCtr="0" upright="1">
                            <a:noAutofit/>
                          </wps:bodyPr>
                        </wps:wsp>
                        <wps:wsp>
                          <wps:cNvPr id="286" name="Text Box 538"/>
                          <wps:cNvSpPr txBox="1">
                            <a:spLocks noChangeArrowheads="1"/>
                          </wps:cNvSpPr>
                          <wps:spPr bwMode="auto">
                            <a:xfrm>
                              <a:off x="5606" y="8411"/>
                              <a:ext cx="69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1A5A0B" w:rsidRDefault="00E939EF" w:rsidP="00E939EF">
                                <w:pPr>
                                  <w:rPr>
                                    <w:vertAlign w:val="subscript"/>
                                  </w:rPr>
                                </w:pPr>
                                <w:r>
                                  <w:t>?</w:t>
                                </w:r>
                                <w:r>
                                  <w:rPr>
                                    <w:vertAlign w:val="subscript"/>
                                  </w:rPr>
                                  <w:t>4</w:t>
                                </w:r>
                              </w:p>
                            </w:txbxContent>
                          </wps:txbx>
                          <wps:bodyPr rot="0" vert="horz" wrap="square" lIns="91440" tIns="45720" rIns="91440" bIns="45720" anchor="t" anchorCtr="0" upright="1">
                            <a:noAutofit/>
                          </wps:bodyPr>
                        </wps:wsp>
                        <wps:wsp>
                          <wps:cNvPr id="287" name="Text Box 539"/>
                          <wps:cNvSpPr txBox="1">
                            <a:spLocks noChangeArrowheads="1"/>
                          </wps:cNvSpPr>
                          <wps:spPr bwMode="auto">
                            <a:xfrm>
                              <a:off x="6712" y="8411"/>
                              <a:ext cx="69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39EF" w:rsidRPr="001A5A0B" w:rsidRDefault="00E939EF" w:rsidP="00E939EF">
                                <w:pPr>
                                  <w:rPr>
                                    <w:vertAlign w:val="subscript"/>
                                  </w:rPr>
                                </w:pPr>
                                <w:r>
                                  <w:t>?</w:t>
                                </w:r>
                                <w:r>
                                  <w:rPr>
                                    <w:vertAlign w:val="subscript"/>
                                  </w:rPr>
                                  <w:t>5</w:t>
                                </w:r>
                              </w:p>
                            </w:txbxContent>
                          </wps:txbx>
                          <wps:bodyPr rot="0" vert="horz" wrap="square" lIns="91440" tIns="45720" rIns="91440" bIns="45720" anchor="t" anchorCtr="0" upright="1">
                            <a:noAutofit/>
                          </wps:bodyPr>
                        </wps:wsp>
                        <wps:wsp>
                          <wps:cNvPr id="288" name="Text Box 540"/>
                          <wps:cNvSpPr txBox="1">
                            <a:spLocks noChangeArrowheads="1"/>
                          </wps:cNvSpPr>
                          <wps:spPr bwMode="auto">
                            <a:xfrm>
                              <a:off x="2907" y="7407"/>
                              <a:ext cx="540" cy="540"/>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39EF" w:rsidRPr="001A5A0B" w:rsidRDefault="00700389" w:rsidP="00E939EF">
                                <w:pPr>
                                  <w:jc w:val="center"/>
                                </w:pPr>
                                <w:r>
                                  <w:t>4</w:t>
                                </w:r>
                              </w:p>
                            </w:txbxContent>
                          </wps:txbx>
                          <wps:bodyPr rot="0" vert="horz" wrap="square" lIns="91440" tIns="45720" rIns="91440" bIns="45720" anchor="t" anchorCtr="0" upright="1">
                            <a:noAutofit/>
                          </wps:bodyPr>
                        </wps:wsp>
                      </wpg:grpSp>
                      <wps:wsp>
                        <wps:cNvPr id="289" name="AutoShape 541"/>
                        <wps:cNvSpPr>
                          <a:spLocks noChangeArrowheads="1"/>
                        </wps:cNvSpPr>
                        <wps:spPr bwMode="auto">
                          <a:xfrm>
                            <a:off x="4527" y="6778"/>
                            <a:ext cx="6300" cy="306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119" style="position:absolute;left:0;text-align:left;margin-left:244.65pt;margin-top:291pt;width:332.25pt;height:185pt;z-index:251694080" coordorigin="4527,6778" coordsize="63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">
                <v:group id="Group 524" o:spid="_x0000_s1120" style="position:absolute;left:4707;top:7047;width:6120;height:2700" coordorigin="2907,7407" coordsize="61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525" o:spid="_x0000_s1121" style="position:absolute;left:3420;top:7936;width:4320;height:1800;flip:y;visibility:visible;mso-wrap-style:square;v-text-anchor:top" coordsize="576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P3cUA&#10;AADcAAAADwAAAGRycy9kb3ducmV2LnhtbESP3WrCQBSE74W+w3KE3unGf0ldpa0IUsTS6AMcs6dJ&#10;avZsyK4afXq3IHg5zMw3zGzRmFKcqXaFZQW9bgSCOLW64EzBfrfqTEE4j6yxtEwKruRgMX9pzTDW&#10;9sI/dE58JgKEXYwKcu+rWEqX5mTQdW1FHLxfWxv0QdaZ1DVeAtyUsh9FY2mw4LCQY0WfOaXH5GQU&#10;yO8xLw/b6i8dmY9b8mU3w8FxqtRru3l/A+Gp8c/wo73WCvqTAfyf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w/dxQAAANwAAAAPAAAAAAAAAAAAAAAAAJgCAABkcnMv&#10;ZG93bnJldi54bWxQSwUGAAAAAAQABAD1AAAAigMAAAAA&#10;" path="m,1440c120,720,240,,360,,480,,600,990,720,1440v120,450,240,1260,360,1260c1200,2700,1320,1830,1440,1440,1560,1050,1680,360,1800,360v120,,240,750,360,1080c2280,1770,2400,2340,2520,2340v120,,240,-630,360,-900c3000,1170,3120,720,3240,720v120,,240,510,360,720c3720,1650,3840,1980,3960,1980v120,,240,-390,360,-540c4440,1290,4560,1080,4680,1080v120,,240,270,360,360c5160,1530,5280,1620,5400,1620v120,,300,-150,360,-180e" filled="f" strokeweight="2.25pt">
                    <v:path arrowok="t" o:connecttype="custom" o:connectlocs="0,960;270,0;540,960;810,1800;1080,960;1350,240;1620,960;1890,1560;2160,960;2430,480;2700,960;2970,1320;3240,960;3510,720;3780,960;4050,1080;4320,960" o:connectangles="0,0,0,0,0,0,0,0,0,0,0,0,0,0,0,0,0"/>
                  </v:shape>
                  <v:line id="Line 526" o:spid="_x0000_s1122" style="position:absolute;visibility:visible;mso-wrap-style:square" from="3689,7587" to="3689,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zYiMUAAADcAAAADwAAAGRycy9kb3ducmV2LnhtbESPT2vCQBTE74V+h+UVvNVNg9gSXaUU&#10;WnIR8Q89P7PPJDb7NmbXbPTTu4VCj8PM/IaZLwfTiJ46V1tW8DJOQBAXVtdcKtjvPp/fQDiPrLGx&#10;TAqu5GC5eHyYY6Zt4A31W1+KCGGXoYLK+zaT0hUVGXRj2xJH72g7gz7KrpS6wxDhppFpkkylwZrj&#10;QoUtfVRU/GwvRkESbl/yJPO6X+erc2gP4Ts9B6VGT8P7DISnwf+H/9q5VpC+TuD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zYiMUAAADcAAAADwAAAAAAAAAA&#10;AAAAAAChAgAAZHJzL2Rvd25yZXYueG1sUEsFBgAAAAAEAAQA+QAAAJMDAAAAAA==&#10;">
                    <v:stroke startarrow="block" endarrow="block"/>
                  </v:line>
                  <v:rect id="Rectangle 527" o:spid="_x0000_s1123" style="position:absolute;left:3125;top:7936;width:5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RqcUA&#10;AADcAAAADwAAAGRycy9kb3ducmV2LnhtbESPW4vCMBSE34X9D+Es+LYm3qrbNcoiCILrgxfw9dAc&#10;22Jz0m2i1n9vFhZ8HGbmG2a2aG0lbtT40rGGfk+BIM6cKTnXcDysPqYgfEA2WDkmDQ/ysJi/dWaY&#10;GnfnHd32IRcRwj5FDUUIdSqlzwqy6HuuJo7e2TUWQ5RNLk2D9wi3lRwolUiLJceFAmtaFpRd9ler&#10;AZOR+d2ehz+HzTXBz7xVq/FJad19b7+/QARqwyv8314bDYPJ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BGpxQAAANwAAAAPAAAAAAAAAAAAAAAAAJgCAABkcnMv&#10;ZG93bnJldi54bWxQSwUGAAAAAAQABAD1AAAAigMAAAAA&#10;" stroked="f"/>
                  <v:shape id="Text Box 528" o:spid="_x0000_s1124" type="#_x0000_t202" style="position:absolute;left:3292;top:9493;width:6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E939EF" w:rsidRPr="001A5A0B" w:rsidRDefault="00E939EF" w:rsidP="00E939EF">
                          <w:pPr>
                            <w:rPr>
                              <w:vertAlign w:val="subscript"/>
                            </w:rPr>
                          </w:pPr>
                          <w:r>
                            <w:t>?</w:t>
                          </w:r>
                          <w:r>
                            <w:rPr>
                              <w:vertAlign w:val="subscript"/>
                            </w:rPr>
                            <w:t>2</w:t>
                          </w:r>
                        </w:p>
                      </w:txbxContent>
                    </v:textbox>
                  </v:shape>
                  <v:line id="Line 529" o:spid="_x0000_s1125" style="position:absolute;flip:x;visibility:visible;mso-wrap-style:square" from="3665,7756" to="4925,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8HxsIAAADcAAAADwAAAGRycy9kb3ducmV2LnhtbESPQWvCQBSE74L/YXmCN900YJXUVUS0&#10;SPFi1PtL9nUTmn0bsluN/75bEDwOM/MNs1z3thE36nztWMHbNAFBXDpds1FwOe8nCxA+IGtsHJOC&#10;B3lYr4aDJWba3flEtzwYESHsM1RQhdBmUvqyIot+6lri6H27zmKIsjNSd3iPcNvINEnepcWa40KF&#10;LW0rKn/yX6ug2G2u5qu47mzKR/1pZnnBMldqPOo3HyAC9eEVfrYPWkE6n8P/mXg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8HxsIAAADcAAAADwAAAAAAAAAAAAAA&#10;AAChAgAAZHJzL2Rvd25yZXYueG1sUEsFBgAAAAAEAAQA+QAAAJADAAAAAA==&#10;">
                    <v:stroke dashstyle="dash"/>
                  </v:line>
                  <v:rect id="Rectangle 530" o:spid="_x0000_s1126" style="position:absolute;left:6955;top:8476;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N8IA&#10;AADcAAAADwAAAGRycy9kb3ducmV2LnhtbERPz2vCMBS+C/4P4Qm7abJudltnLDIQBrrDdLDro3m2&#10;Zc1LbdLa/ffmIHj8+H6v8tE2YqDO1441PC4UCOLCmZpLDT/H7fwVhA/IBhvHpOGfPOTr6WSFmXEX&#10;/qbhEEoRQ9hnqKEKoc2k9EVFFv3CtcSRO7nOYoiwK6Xp8BLDbSMTpVJpsebYUGFLHxUVf4feasD0&#10;2Zy/Tk/7465P8a0c1Xb5q7R+mI2bdxCBxnAX39yfRkPyE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b43wgAAANwAAAAPAAAAAAAAAAAAAAAAAJgCAABkcnMvZG93&#10;bnJldi54bWxQSwUGAAAAAAQABAD1AAAAhwMAAAAA&#10;" stroked="f"/>
                  <v:line id="Line 531" o:spid="_x0000_s1127" style="position:absolute;visibility:visible;mso-wrap-style:square" from="3665,8784" to="8885,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r1sUAAADcAAAADwAAAGRycy9kb3ducmV2LnhtbESPzWrDMBCE74W+g9hCb42cHOrYjRJK&#10;TaGHJpAfct5aG8vEWhlLddS3rwKBHIeZ+YZZrKLtxEiDbx0rmE4yEMS10y03Cg77z5c5CB+QNXaO&#10;ScEfeVgtHx8WWGp34S2Nu9CIBGFfogITQl9K6WtDFv3E9cTJO7nBYkhyaKQe8JLgtpOzLHuVFltO&#10;CwZ7+jBUn3e/VkFuqq3MZfW931RjOy3iOh5/CqWen+L7G4hAMdzDt/aXVjDL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r1sUAAADcAAAADwAAAAAAAAAA&#10;AAAAAAChAgAAZHJzL2Rvd25yZXYueG1sUEsFBgAAAAAEAAQA+QAAAJMDAAAAAA==&#10;">
                    <v:stroke endarrow="block"/>
                  </v:line>
                  <v:line id="Line 532" o:spid="_x0000_s1128" style="position:absolute;visibility:visible;mso-wrap-style:square" from="4756,8836" to="4756,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wy7MEAAADcAAAADwAAAGRycy9kb3ducmV2LnhtbERPS2vCQBC+F/oflin0Vjd6KJq6igiC&#10;B23xQc9Ddkyi2dm4u8b033cOgseP7z2d965RHYVYezYwHGSgiAtvay4NHA+rjzGomJAtNp7JwB9F&#10;mM9eX6aYW3/nHXX7VCoJ4ZijgSqlNtc6FhU5jAPfEgt38sFhEhhKbQPeJdw1epRln9phzdJQYUvL&#10;iorL/uaktyg34fp7vvTr03azunI3+T78GPP+1i++QCXq01P8cK+tgdFY5ss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3DLswQAAANwAAAAPAAAAAAAAAAAAAAAA&#10;AKECAABkcnMvZG93bnJldi54bWxQSwUGAAAAAAQABAD5AAAAjwMAAAAA&#10;">
                    <v:stroke dashstyle="dash"/>
                  </v:line>
                  <v:line id="Line 533" o:spid="_x0000_s1129" style="position:absolute;visibility:visible;mso-wrap-style:square" from="5838,8836" to="5838,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Xd8MAAADcAAAADwAAAGRycy9kb3ducmV2LnhtbESPS4vCMBSF9wP+h3AFd2OqC3GqUUQQ&#10;XPhgVFxfmmtbbW5qEmv990YYmOXhPD7OdN6aSjTkfGlZwaCfgCDOrC45V3A6rr7HIHxA1lhZJgUv&#10;8jCfdb6mmGr75F9qDiEXcYR9igqKEOpUSp8VZND3bU0cvYt1BkOULpfa4TOOm0oOk2QkDZYcCQXW&#10;tCwoux0eJnKzfOPu5+utXV+2m9Wdm5/dca9Ur9suJiACteE//NdeawXD8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Ql3fDAAAA3AAAAA8AAAAAAAAAAAAA&#10;AAAAoQIAAGRycy9kb3ducmV2LnhtbFBLBQYAAAAABAAEAPkAAACRAwAAAAA=&#10;">
                    <v:stroke dashstyle="dash"/>
                  </v:line>
                  <v:line id="Line 534" o:spid="_x0000_s1130" style="position:absolute;flip:x;visibility:visible;mso-wrap-style:square" from="6955,8823" to="6955,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3UecIAAADcAAAADwAAAGRycy9kb3ducmV2LnhtbESPQYvCMBSE7wv+h/AEb2tqwUWqUUR0&#10;EdnLVr2/Ns+02LyUJqv13xtB2OMwM98wi1VvG3GjzteOFUzGCQji0umajYLTcfc5A+EDssbGMSl4&#10;kIfVcvCxwEy7O//SLQ9GRAj7DBVUIbSZlL6syKIfu5Y4ehfXWQxRdkbqDu8RbhuZJsmXtFhzXKiw&#10;pU1F5TX/swqK7fpsDsV5a1P+0d9mmhcsc6VGw349BxGoD//hd3uvFaSzFF5n4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3UecIAAADcAAAADwAAAAAAAAAAAAAA&#10;AAChAgAAZHJzL2Rvd25yZXYueG1sUEsFBgAAAAAEAAQA+QAAAJADAAAAAA==&#10;">
                    <v:stroke dashstyle="dash"/>
                  </v:line>
                  <v:shape id="Text Box 535" o:spid="_x0000_s1131" type="#_x0000_t202" style="position:absolute;left:3267;top:8127;width:6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E939EF" w:rsidRPr="001A5A0B" w:rsidRDefault="00E939EF" w:rsidP="00E939EF">
                          <w:pPr>
                            <w:rPr>
                              <w:vertAlign w:val="subscript"/>
                            </w:rPr>
                          </w:pPr>
                          <w:r>
                            <w:t>?</w:t>
                          </w:r>
                          <w:r>
                            <w:rPr>
                              <w:vertAlign w:val="subscript"/>
                            </w:rPr>
                            <w:t>1</w:t>
                          </w:r>
                        </w:p>
                      </w:txbxContent>
                    </v:textbox>
                  </v:shape>
                  <v:shape id="Text Box 536" o:spid="_x0000_s1132" type="#_x0000_t202" style="position:absolute;left:7407;top:838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E939EF" w:rsidRDefault="00E939EF" w:rsidP="00E939EF">
                          <w:r>
                            <w:t>Time (s)</w:t>
                          </w:r>
                        </w:p>
                      </w:txbxContent>
                    </v:textbox>
                  </v:shape>
                  <v:shape id="Text Box 537" o:spid="_x0000_s1133" type="#_x0000_t202" style="position:absolute;left:4527;top:8411;width:6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E939EF" w:rsidRPr="001A5A0B" w:rsidRDefault="00E939EF" w:rsidP="00E939EF">
                          <w:pPr>
                            <w:rPr>
                              <w:vertAlign w:val="subscript"/>
                            </w:rPr>
                          </w:pPr>
                          <w:r>
                            <w:t>?</w:t>
                          </w:r>
                          <w:r>
                            <w:rPr>
                              <w:vertAlign w:val="subscript"/>
                            </w:rPr>
                            <w:t>3</w:t>
                          </w:r>
                        </w:p>
                      </w:txbxContent>
                    </v:textbox>
                  </v:shape>
                  <v:shape id="Text Box 538" o:spid="_x0000_s1134" type="#_x0000_t202" style="position:absolute;left:5606;top:8411;width:6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E939EF" w:rsidRPr="001A5A0B" w:rsidRDefault="00E939EF" w:rsidP="00E939EF">
                          <w:pPr>
                            <w:rPr>
                              <w:vertAlign w:val="subscript"/>
                            </w:rPr>
                          </w:pPr>
                          <w:r>
                            <w:t>?</w:t>
                          </w:r>
                          <w:r>
                            <w:rPr>
                              <w:vertAlign w:val="subscript"/>
                            </w:rPr>
                            <w:t>4</w:t>
                          </w:r>
                        </w:p>
                      </w:txbxContent>
                    </v:textbox>
                  </v:shape>
                  <v:shape id="Text Box 539" o:spid="_x0000_s1135" type="#_x0000_t202" style="position:absolute;left:6712;top:8411;width:6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E939EF" w:rsidRPr="001A5A0B" w:rsidRDefault="00E939EF" w:rsidP="00E939EF">
                          <w:pPr>
                            <w:rPr>
                              <w:vertAlign w:val="subscript"/>
                            </w:rPr>
                          </w:pPr>
                          <w:r>
                            <w:t>?</w:t>
                          </w:r>
                          <w:r>
                            <w:rPr>
                              <w:vertAlign w:val="subscript"/>
                            </w:rPr>
                            <w:t>5</w:t>
                          </w:r>
                        </w:p>
                      </w:txbxContent>
                    </v:textbox>
                  </v:shape>
                  <v:shape id="Text Box 540" o:spid="_x0000_s1136" type="#_x0000_t202" style="position:absolute;left:2907;top:74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cjr8A&#10;AADcAAAADwAAAGRycy9kb3ducmV2LnhtbERPy4rCMBTdD/gP4QruxlRxpFajiDDiasDHwuW1uTbB&#10;5qY0Ga1/bxaCy8N5L1adq8Wd2mA9KxgNMxDEpdeWKwWn4+93DiJEZI21Z1LwpACrZe9rgYX2D97T&#10;/RArkUI4FKjAxNgUUobSkMMw9A1x4q6+dRgTbCupW3ykcFfLcZZNpUPLqcFgQxtD5e3w7xTc1uWR&#10;fmTMZ8b+TS7nbeDOBqUG/W49BxGpix/x273TCsZ5WpvOpCM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d1yOvwAAANwAAAAPAAAAAAAAAAAAAAAAAJgCAABkcnMvZG93bnJl&#10;di54bWxQSwUGAAAAAAQABAD1AAAAhAMAAAAA&#10;" strokeweight="4.5pt">
                    <v:stroke linestyle="thinThick"/>
                    <v:textbox>
                      <w:txbxContent>
                        <w:p w:rsidR="00E939EF" w:rsidRPr="001A5A0B" w:rsidRDefault="00700389" w:rsidP="00E939EF">
                          <w:pPr>
                            <w:jc w:val="center"/>
                          </w:pPr>
                          <w:r>
                            <w:t>4</w:t>
                          </w:r>
                        </w:p>
                      </w:txbxContent>
                    </v:textbox>
                  </v:shape>
                </v:group>
                <v:roundrect id="AutoShape 541" o:spid="_x0000_s1137" style="position:absolute;left:4527;top:6778;width:6300;height:3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zesUA&#10;AADcAAAADwAAAGRycy9kb3ducmV2LnhtbESPT4vCMBTE7wt+h/AWvGlqEdFqFP8gFG+662Fvb5tn&#10;27V5KU3U6qc3grDHYWZ+w8wWranElRpXWlYw6EcgiDOrS84VfH9te2MQziNrrCyTgjs5WMw7HzNM&#10;tL3xnq4Hn4sAYZeggsL7OpHSZQUZdH1bEwfvZBuDPsgml7rBW4CbSsZRNJIGSw4LBda0Lig7Hy5G&#10;wd9ycI82291w9ftIj+lP7M4rnynV/WyXUxCeWv8ffrdTrSAeT+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N6xQAAANwAAAAPAAAAAAAAAAAAAAAAAJgCAABkcnMv&#10;ZG93bnJldi54bWxQSwUGAAAAAAQABAD1AAAAigMAAAAA&#10;" filled="f" strokeweight="3pt">
                  <v:stroke linestyle="thinThin"/>
                </v:roundrect>
              </v:group>
            </w:pict>
          </mc:Fallback>
        </mc:AlternateContent>
      </w:r>
      <w:r>
        <w:rPr>
          <w:b/>
          <w:noProof/>
          <w:sz w:val="36"/>
          <w:szCs w:val="36"/>
          <w:u w:val="single"/>
        </w:rPr>
        <mc:AlternateContent>
          <mc:Choice Requires="wpg">
            <w:drawing>
              <wp:anchor distT="0" distB="0" distL="114300" distR="114300" simplePos="0" relativeHeight="251693056" behindDoc="0" locked="0" layoutInCell="1" allowOverlap="1" wp14:anchorId="325CC8D2" wp14:editId="2C90F99B">
                <wp:simplePos x="0" y="0"/>
                <wp:positionH relativeFrom="column">
                  <wp:posOffset>-193675</wp:posOffset>
                </wp:positionH>
                <wp:positionV relativeFrom="paragraph">
                  <wp:posOffset>3324860</wp:posOffset>
                </wp:positionV>
                <wp:extent cx="3189605" cy="3082925"/>
                <wp:effectExtent l="19050" t="19050" r="10795" b="22225"/>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9605" cy="3082925"/>
                          <a:chOff x="747" y="6507"/>
                          <a:chExt cx="3600" cy="3960"/>
                        </a:xfrm>
                      </wpg:grpSpPr>
                      <wpg:grpSp>
                        <wpg:cNvPr id="291" name="Group 504"/>
                        <wpg:cNvGrpSpPr>
                          <a:grpSpLocks/>
                        </wpg:cNvGrpSpPr>
                        <wpg:grpSpPr bwMode="auto">
                          <a:xfrm>
                            <a:off x="927" y="6622"/>
                            <a:ext cx="3420" cy="3845"/>
                            <a:chOff x="1827" y="9567"/>
                            <a:chExt cx="3420" cy="3845"/>
                          </a:xfrm>
                        </wpg:grpSpPr>
                        <wps:wsp>
                          <wps:cNvPr id="292" name="Oval 505"/>
                          <wps:cNvSpPr>
                            <a:spLocks noChangeArrowheads="1"/>
                          </wps:cNvSpPr>
                          <wps:spPr bwMode="auto">
                            <a:xfrm>
                              <a:off x="2367" y="10352"/>
                              <a:ext cx="2340" cy="2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506"/>
                          <wps:cNvCnPr/>
                          <wps:spPr bwMode="auto">
                            <a:xfrm flipH="1" flipV="1">
                              <a:off x="3525" y="10532"/>
                              <a:ext cx="0" cy="108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4" name="Text Box 507"/>
                          <wps:cNvSpPr txBox="1">
                            <a:spLocks noChangeArrowheads="1"/>
                          </wps:cNvSpPr>
                          <wps:spPr bwMode="auto">
                            <a:xfrm>
                              <a:off x="3384" y="10597"/>
                              <a:ext cx="900"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Pr="00337266" w:rsidRDefault="00E939EF" w:rsidP="00E939EF">
                                <w:pPr>
                                  <w:rPr>
                                    <w:sz w:val="20"/>
                                    <w:szCs w:val="20"/>
                                  </w:rPr>
                                </w:pPr>
                                <w:r>
                                  <w:rPr>
                                    <w:rFonts w:ascii="Arial" w:hAnsi="Arial" w:cs="Arial"/>
                                    <w:sz w:val="20"/>
                                    <w:szCs w:val="20"/>
                                  </w:rPr>
                                  <w:t>12c</w:t>
                                </w:r>
                                <w:r w:rsidRPr="00337266">
                                  <w:rPr>
                                    <w:rFonts w:ascii="Arial" w:hAnsi="Arial" w:cs="Arial"/>
                                    <w:sz w:val="20"/>
                                    <w:szCs w:val="20"/>
                                  </w:rPr>
                                  <w:t>m</w:t>
                                </w:r>
                              </w:p>
                            </w:txbxContent>
                          </wps:txbx>
                          <wps:bodyPr rot="0" vert="horz" wrap="square" lIns="91440" tIns="45720" rIns="91440" bIns="45720" anchor="t" anchorCtr="0" upright="1">
                            <a:noAutofit/>
                          </wps:bodyPr>
                        </wps:wsp>
                        <wps:wsp>
                          <wps:cNvPr id="295" name="Text Box 508"/>
                          <wps:cNvSpPr txBox="1">
                            <a:spLocks noChangeArrowheads="1"/>
                          </wps:cNvSpPr>
                          <wps:spPr bwMode="auto">
                            <a:xfrm>
                              <a:off x="2367" y="9567"/>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pPr>
                                  <w:jc w:val="center"/>
                                  <w:rPr>
                                    <w:rFonts w:ascii="Arial" w:hAnsi="Arial" w:cs="Arial"/>
                                    <w:sz w:val="20"/>
                                    <w:szCs w:val="20"/>
                                  </w:rPr>
                                </w:pPr>
                                <w:r>
                                  <w:rPr>
                                    <w:rFonts w:ascii="Arial" w:hAnsi="Arial" w:cs="Arial"/>
                                    <w:sz w:val="20"/>
                                    <w:szCs w:val="20"/>
                                  </w:rPr>
                                  <w:t xml:space="preserve">Displacement </w:t>
                                </w:r>
                                <w:proofErr w:type="spellStart"/>
                                <w:r>
                                  <w:rPr>
                                    <w:rFonts w:ascii="Arial" w:hAnsi="Arial" w:cs="Arial"/>
                                    <w:sz w:val="20"/>
                                    <w:szCs w:val="20"/>
                                  </w:rPr>
                                  <w:t>Phasor</w:t>
                                </w:r>
                                <w:proofErr w:type="spellEnd"/>
                                <w:r>
                                  <w:rPr>
                                    <w:rFonts w:ascii="Arial" w:hAnsi="Arial" w:cs="Arial"/>
                                    <w:sz w:val="20"/>
                                    <w:szCs w:val="20"/>
                                  </w:rPr>
                                  <w:t>:</w:t>
                                </w:r>
                              </w:p>
                              <w:p w:rsidR="00E939EF" w:rsidRDefault="00E939EF" w:rsidP="00E939EF">
                                <w:pPr>
                                  <w:jc w:val="center"/>
                                  <w:rPr>
                                    <w:rFonts w:ascii="Arial" w:hAnsi="Arial" w:cs="Arial"/>
                                    <w:sz w:val="20"/>
                                    <w:szCs w:val="20"/>
                                  </w:rPr>
                                </w:pPr>
                                <w:r>
                                  <w:rPr>
                                    <w:rFonts w:ascii="Arial" w:hAnsi="Arial" w:cs="Arial"/>
                                    <w:sz w:val="20"/>
                                    <w:szCs w:val="20"/>
                                  </w:rPr>
                                  <w:t>Radius = A</w:t>
                                </w:r>
                                <w:r w:rsidRPr="00F42036">
                                  <w:rPr>
                                    <w:rFonts w:ascii="Arial" w:hAnsi="Arial" w:cs="Arial"/>
                                    <w:sz w:val="20"/>
                                    <w:szCs w:val="20"/>
                                  </w:rPr>
                                  <w:t xml:space="preserve"> </w:t>
                                </w:r>
                                <w:r>
                                  <w:rPr>
                                    <w:rFonts w:ascii="Arial" w:hAnsi="Arial" w:cs="Arial"/>
                                    <w:sz w:val="20"/>
                                    <w:szCs w:val="20"/>
                                  </w:rPr>
                                  <w:t>= 14cm</w:t>
                                </w:r>
                              </w:p>
                              <w:p w:rsidR="00E939EF" w:rsidRPr="00337266" w:rsidRDefault="00E939EF" w:rsidP="00E939EF">
                                <w:pPr>
                                  <w:jc w:val="center"/>
                                  <w:rPr>
                                    <w:rFonts w:ascii="Arial" w:hAnsi="Arial" w:cs="Arial"/>
                                    <w:sz w:val="20"/>
                                    <w:szCs w:val="20"/>
                                  </w:rPr>
                                </w:pPr>
                                <w:r>
                                  <w:rPr>
                                    <w:rFonts w:ascii="Arial" w:hAnsi="Arial" w:cs="Arial"/>
                                    <w:sz w:val="20"/>
                                    <w:szCs w:val="20"/>
                                  </w:rPr>
                                  <w:t>Period = T = 2.5s</w:t>
                                </w:r>
                              </w:p>
                            </w:txbxContent>
                          </wps:txbx>
                          <wps:bodyPr rot="0" vert="horz" wrap="square" lIns="91440" tIns="45720" rIns="91440" bIns="45720" anchor="t" anchorCtr="0" upright="1">
                            <a:noAutofit/>
                          </wps:bodyPr>
                        </wps:wsp>
                        <wps:wsp>
                          <wps:cNvPr id="296" name="Line 509"/>
                          <wps:cNvCnPr/>
                          <wps:spPr bwMode="auto">
                            <a:xfrm flipV="1">
                              <a:off x="3627" y="10532"/>
                              <a:ext cx="540" cy="965"/>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510"/>
                          <wps:cNvCnPr/>
                          <wps:spPr bwMode="auto">
                            <a:xfrm>
                              <a:off x="3575" y="11638"/>
                              <a:ext cx="592" cy="874"/>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511"/>
                          <wps:cNvCnPr/>
                          <wps:spPr bwMode="auto">
                            <a:xfrm flipH="1" flipV="1">
                              <a:off x="2907" y="10532"/>
                              <a:ext cx="540" cy="976"/>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512"/>
                          <wps:cNvCnPr/>
                          <wps:spPr bwMode="auto">
                            <a:xfrm flipH="1">
                              <a:off x="2907" y="11625"/>
                              <a:ext cx="566" cy="887"/>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513"/>
                          <wps:cNvCnPr/>
                          <wps:spPr bwMode="auto">
                            <a:xfrm>
                              <a:off x="2907" y="10532"/>
                              <a:ext cx="126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Line 514"/>
                          <wps:cNvCnPr/>
                          <wps:spPr bwMode="auto">
                            <a:xfrm>
                              <a:off x="2907" y="12512"/>
                              <a:ext cx="126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2" name="Text Box 515"/>
                          <wps:cNvSpPr txBox="1">
                            <a:spLocks noChangeArrowheads="1"/>
                          </wps:cNvSpPr>
                          <wps:spPr bwMode="auto">
                            <a:xfrm>
                              <a:off x="3757" y="10920"/>
                              <a:ext cx="900"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Pr="00337266" w:rsidRDefault="00E939EF" w:rsidP="00E939EF">
                                <w:pPr>
                                  <w:rPr>
                                    <w:sz w:val="20"/>
                                    <w:szCs w:val="20"/>
                                  </w:rPr>
                                </w:pPr>
                                <w:r>
                                  <w:rPr>
                                    <w:rFonts w:ascii="Arial" w:hAnsi="Arial" w:cs="Arial"/>
                                    <w:sz w:val="20"/>
                                    <w:szCs w:val="20"/>
                                  </w:rPr>
                                  <w:t>14cm</w:t>
                                </w:r>
                              </w:p>
                            </w:txbxContent>
                          </wps:txbx>
                          <wps:bodyPr rot="0" vert="horz" wrap="square" lIns="91440" tIns="45720" rIns="91440" bIns="45720" anchor="t" anchorCtr="0" upright="1">
                            <a:noAutofit/>
                          </wps:bodyPr>
                        </wps:wsp>
                        <wps:wsp>
                          <wps:cNvPr id="303" name="Freeform 516"/>
                          <wps:cNvSpPr>
                            <a:spLocks/>
                          </wps:cNvSpPr>
                          <wps:spPr bwMode="auto">
                            <a:xfrm rot="3403176">
                              <a:off x="3506" y="11104"/>
                              <a:ext cx="300" cy="208"/>
                            </a:xfrm>
                            <a:custGeom>
                              <a:avLst/>
                              <a:gdLst>
                                <a:gd name="T0" fmla="*/ 0 w 540"/>
                                <a:gd name="T1" fmla="*/ 420 h 420"/>
                                <a:gd name="T2" fmla="*/ 180 w 540"/>
                                <a:gd name="T3" fmla="*/ 60 h 420"/>
                                <a:gd name="T4" fmla="*/ 540 w 540"/>
                                <a:gd name="T5" fmla="*/ 60 h 420"/>
                              </a:gdLst>
                              <a:ahLst/>
                              <a:cxnLst>
                                <a:cxn ang="0">
                                  <a:pos x="T0" y="T1"/>
                                </a:cxn>
                                <a:cxn ang="0">
                                  <a:pos x="T2" y="T3"/>
                                </a:cxn>
                                <a:cxn ang="0">
                                  <a:pos x="T4" y="T5"/>
                                </a:cxn>
                              </a:cxnLst>
                              <a:rect l="0" t="0" r="r" b="b"/>
                              <a:pathLst>
                                <a:path w="540" h="420">
                                  <a:moveTo>
                                    <a:pt x="0" y="420"/>
                                  </a:moveTo>
                                  <a:cubicBezTo>
                                    <a:pt x="45" y="270"/>
                                    <a:pt x="90" y="120"/>
                                    <a:pt x="180" y="60"/>
                                  </a:cubicBezTo>
                                  <a:cubicBezTo>
                                    <a:pt x="270" y="0"/>
                                    <a:pt x="405" y="30"/>
                                    <a:pt x="540" y="6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Text Box 517"/>
                          <wps:cNvSpPr txBox="1">
                            <a:spLocks noChangeArrowheads="1"/>
                          </wps:cNvSpPr>
                          <wps:spPr bwMode="auto">
                            <a:xfrm>
                              <a:off x="3414" y="11072"/>
                              <a:ext cx="900"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Pr="00337266" w:rsidRDefault="00E939EF" w:rsidP="00E939EF">
                                <w:proofErr w:type="gramStart"/>
                                <w:r>
                                  <w:rPr>
                                    <w:rFonts w:ascii="Arial" w:hAnsi="Arial" w:cs="Arial"/>
                                    <w:sz w:val="20"/>
                                    <w:szCs w:val="20"/>
                                  </w:rPr>
                                  <w:t>θ</w:t>
                                </w:r>
                                <w:proofErr w:type="gramEnd"/>
                              </w:p>
                            </w:txbxContent>
                          </wps:txbx>
                          <wps:bodyPr rot="0" vert="horz" wrap="square" lIns="91440" tIns="45720" rIns="91440" bIns="45720" anchor="t" anchorCtr="0" upright="1">
                            <a:noAutofit/>
                          </wps:bodyPr>
                        </wps:wsp>
                        <wps:wsp>
                          <wps:cNvPr id="305" name="Freeform 518"/>
                          <wps:cNvSpPr>
                            <a:spLocks/>
                          </wps:cNvSpPr>
                          <wps:spPr bwMode="auto">
                            <a:xfrm>
                              <a:off x="2907" y="12536"/>
                              <a:ext cx="1260" cy="180"/>
                            </a:xfrm>
                            <a:custGeom>
                              <a:avLst/>
                              <a:gdLst>
                                <a:gd name="T0" fmla="*/ 0 w 1260"/>
                                <a:gd name="T1" fmla="*/ 0 h 180"/>
                                <a:gd name="T2" fmla="*/ 540 w 1260"/>
                                <a:gd name="T3" fmla="*/ 180 h 180"/>
                                <a:gd name="T4" fmla="*/ 1260 w 1260"/>
                                <a:gd name="T5" fmla="*/ 0 h 180"/>
                              </a:gdLst>
                              <a:ahLst/>
                              <a:cxnLst>
                                <a:cxn ang="0">
                                  <a:pos x="T0" y="T1"/>
                                </a:cxn>
                                <a:cxn ang="0">
                                  <a:pos x="T2" y="T3"/>
                                </a:cxn>
                                <a:cxn ang="0">
                                  <a:pos x="T4" y="T5"/>
                                </a:cxn>
                              </a:cxnLst>
                              <a:rect l="0" t="0" r="r" b="b"/>
                              <a:pathLst>
                                <a:path w="1260" h="180">
                                  <a:moveTo>
                                    <a:pt x="0" y="0"/>
                                  </a:moveTo>
                                  <a:cubicBezTo>
                                    <a:pt x="165" y="90"/>
                                    <a:pt x="330" y="180"/>
                                    <a:pt x="540" y="180"/>
                                  </a:cubicBezTo>
                                  <a:cubicBezTo>
                                    <a:pt x="750" y="180"/>
                                    <a:pt x="1005" y="90"/>
                                    <a:pt x="1260" y="0"/>
                                  </a:cubicBezTo>
                                </a:path>
                              </a:pathLst>
                            </a:custGeom>
                            <a:noFill/>
                            <a:ln w="762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Freeform 519"/>
                          <wps:cNvSpPr>
                            <a:spLocks/>
                          </wps:cNvSpPr>
                          <wps:spPr bwMode="auto">
                            <a:xfrm flipV="1">
                              <a:off x="2907" y="10352"/>
                              <a:ext cx="1260" cy="180"/>
                            </a:xfrm>
                            <a:custGeom>
                              <a:avLst/>
                              <a:gdLst>
                                <a:gd name="T0" fmla="*/ 0 w 1260"/>
                                <a:gd name="T1" fmla="*/ 0 h 180"/>
                                <a:gd name="T2" fmla="*/ 540 w 1260"/>
                                <a:gd name="T3" fmla="*/ 180 h 180"/>
                                <a:gd name="T4" fmla="*/ 1260 w 1260"/>
                                <a:gd name="T5" fmla="*/ 0 h 180"/>
                              </a:gdLst>
                              <a:ahLst/>
                              <a:cxnLst>
                                <a:cxn ang="0">
                                  <a:pos x="T0" y="T1"/>
                                </a:cxn>
                                <a:cxn ang="0">
                                  <a:pos x="T2" y="T3"/>
                                </a:cxn>
                                <a:cxn ang="0">
                                  <a:pos x="T4" y="T5"/>
                                </a:cxn>
                              </a:cxnLst>
                              <a:rect l="0" t="0" r="r" b="b"/>
                              <a:pathLst>
                                <a:path w="1260" h="180">
                                  <a:moveTo>
                                    <a:pt x="0" y="0"/>
                                  </a:moveTo>
                                  <a:cubicBezTo>
                                    <a:pt x="165" y="90"/>
                                    <a:pt x="330" y="180"/>
                                    <a:pt x="540" y="180"/>
                                  </a:cubicBezTo>
                                  <a:cubicBezTo>
                                    <a:pt x="750" y="180"/>
                                    <a:pt x="1005" y="90"/>
                                    <a:pt x="1260" y="0"/>
                                  </a:cubicBezTo>
                                </a:path>
                              </a:pathLst>
                            </a:custGeom>
                            <a:noFill/>
                            <a:ln w="762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Text Box 520"/>
                          <wps:cNvSpPr txBox="1">
                            <a:spLocks noChangeArrowheads="1"/>
                          </wps:cNvSpPr>
                          <wps:spPr bwMode="auto">
                            <a:xfrm>
                              <a:off x="2007" y="9927"/>
                              <a:ext cx="540" cy="540"/>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39EF" w:rsidRPr="001A5A0B" w:rsidRDefault="00E939EF" w:rsidP="00E939EF">
                                <w:pPr>
                                  <w:jc w:val="center"/>
                                </w:pPr>
                                <w:r>
                                  <w:t>3</w:t>
                                </w:r>
                              </w:p>
                            </w:txbxContent>
                          </wps:txbx>
                          <wps:bodyPr rot="0" vert="horz" wrap="square" lIns="91440" tIns="45720" rIns="91440" bIns="45720" anchor="t" anchorCtr="0" upright="1">
                            <a:noAutofit/>
                          </wps:bodyPr>
                        </wps:wsp>
                        <wps:wsp>
                          <wps:cNvPr id="308" name="Text Box 521"/>
                          <wps:cNvSpPr txBox="1">
                            <a:spLocks noChangeArrowheads="1"/>
                          </wps:cNvSpPr>
                          <wps:spPr bwMode="auto">
                            <a:xfrm>
                              <a:off x="1827" y="12692"/>
                              <a:ext cx="34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Pr="001A5A0B" w:rsidRDefault="00E939EF" w:rsidP="00E939EF">
                                <w:pPr>
                                  <w:jc w:val="center"/>
                                  <w:rPr>
                                    <w:rFonts w:ascii="Arial" w:hAnsi="Arial" w:cs="Arial"/>
                                    <w:sz w:val="20"/>
                                    <w:szCs w:val="20"/>
                                  </w:rPr>
                                </w:pPr>
                                <w:r>
                                  <w:rPr>
                                    <w:rFonts w:ascii="Arial" w:hAnsi="Arial" w:cs="Arial"/>
                                    <w:sz w:val="20"/>
                                    <w:szCs w:val="20"/>
                                  </w:rPr>
                                  <w:t>Explain shaded section and find time for shaded section.</w:t>
                                </w:r>
                              </w:p>
                            </w:txbxContent>
                          </wps:txbx>
                          <wps:bodyPr rot="0" vert="horz" wrap="square" lIns="91440" tIns="45720" rIns="91440" bIns="45720" anchor="t" anchorCtr="0" upright="1">
                            <a:noAutofit/>
                          </wps:bodyPr>
                        </wps:wsp>
                      </wpg:grpSp>
                      <wps:wsp>
                        <wps:cNvPr id="309" name="AutoShape 522"/>
                        <wps:cNvSpPr>
                          <a:spLocks noChangeArrowheads="1"/>
                        </wps:cNvSpPr>
                        <wps:spPr bwMode="auto">
                          <a:xfrm>
                            <a:off x="747" y="6507"/>
                            <a:ext cx="3600" cy="396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138" style="position:absolute;left:0;text-align:left;margin-left:-15.25pt;margin-top:261.8pt;width:251.15pt;height:242.75pt;z-index:251693056" coordorigin="747,6507"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">
                <v:group id="Group 504" o:spid="_x0000_s1139" style="position:absolute;left:927;top:6622;width:3420;height:3845" coordorigin="1827,9567" coordsize="3420,3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oval id="Oval 505" o:spid="_x0000_s1140" style="position:absolute;left:2367;top:10352;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OMUA&#10;AADcAAAADwAAAGRycy9kb3ducmV2LnhtbESP3WoCMRSE7wu+QzgFb0rNdhGxq1GkUOiFUP8e4Lg5&#10;ZrduTrZJ6m7f3giCl8PMfMPMl71txIV8qB0reBtlIIhLp2s2Cg77z9cpiBCRNTaOScE/BVguBk9z&#10;LLTreEuXXTQiQTgUqKCKsS2kDGVFFsPItcTJOzlvMSbpjdQeuwS3jcyzbCIt1pwWKmzpo6LyvPuz&#10;Co7Hg+vlr//evJizx/FP15r1Rqnhc7+agYjUx0f43v7SCvL3H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IA4xQAAANwAAAAPAAAAAAAAAAAAAAAAAJgCAABkcnMv&#10;ZG93bnJldi54bWxQSwUGAAAAAAQABAD1AAAAigMAAAAA&#10;" filled="f"/>
                  <v:line id="Line 506" o:spid="_x0000_s1141" style="position:absolute;flip:x y;visibility:visible;mso-wrap-style:square" from="3525,10532" to="3525,1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78QAAADcAAAADwAAAGRycy9kb3ducmV2LnhtbESP0WrCQBRE3wv9h+UWfCm6MaLU6Cpp&#10;QRBRsOoHXLK32dDs3ZBdNf69Kwg+DjNzhpkvO1uLC7W+cqxgOEhAEBdOV1wqOB1X/S8QPiBrrB2T&#10;ght5WC7e3+aYaXflX7ocQikihH2GCkwITSalLwxZ9APXEEfvz7UWQ5RtKXWL1wi3tUyTZCItVhwX&#10;DDb0Y6j4P5ytgv14stnl39OzM90QR5/bfcqUK9X76PIZiEBdeIWf7bVWkE5H8DgTj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DvxAAAANwAAAAPAAAAAAAAAAAA&#10;AAAAAKECAABkcnMvZG93bnJldi54bWxQSwUGAAAAAAQABAD5AAAAkgMAAAAA&#10;" strokeweight="1.5pt">
                    <v:stroke startarrow="block" endarrow="block"/>
                  </v:line>
                  <v:shape id="Text Box 507" o:spid="_x0000_s1142" type="#_x0000_t202" style="position:absolute;left:3384;top:10597;width:9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E939EF" w:rsidRPr="00337266" w:rsidRDefault="00E939EF" w:rsidP="00E939EF">
                          <w:pPr>
                            <w:rPr>
                              <w:sz w:val="20"/>
                              <w:szCs w:val="20"/>
                            </w:rPr>
                          </w:pPr>
                          <w:r>
                            <w:rPr>
                              <w:rFonts w:ascii="Arial" w:hAnsi="Arial" w:cs="Arial"/>
                              <w:sz w:val="20"/>
                              <w:szCs w:val="20"/>
                            </w:rPr>
                            <w:t>12c</w:t>
                          </w:r>
                          <w:r w:rsidRPr="00337266">
                            <w:rPr>
                              <w:rFonts w:ascii="Arial" w:hAnsi="Arial" w:cs="Arial"/>
                              <w:sz w:val="20"/>
                              <w:szCs w:val="20"/>
                            </w:rPr>
                            <w:t>m</w:t>
                          </w:r>
                        </w:p>
                      </w:txbxContent>
                    </v:textbox>
                  </v:shape>
                  <v:shape id="Text Box 508" o:spid="_x0000_s1143" type="#_x0000_t202" style="position:absolute;left:2367;top:9567;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E939EF" w:rsidRDefault="00E939EF" w:rsidP="00E939EF">
                          <w:pPr>
                            <w:jc w:val="center"/>
                            <w:rPr>
                              <w:rFonts w:ascii="Arial" w:hAnsi="Arial" w:cs="Arial"/>
                              <w:sz w:val="20"/>
                              <w:szCs w:val="20"/>
                            </w:rPr>
                          </w:pPr>
                          <w:r>
                            <w:rPr>
                              <w:rFonts w:ascii="Arial" w:hAnsi="Arial" w:cs="Arial"/>
                              <w:sz w:val="20"/>
                              <w:szCs w:val="20"/>
                            </w:rPr>
                            <w:t xml:space="preserve">Displacement </w:t>
                          </w:r>
                          <w:proofErr w:type="spellStart"/>
                          <w:r>
                            <w:rPr>
                              <w:rFonts w:ascii="Arial" w:hAnsi="Arial" w:cs="Arial"/>
                              <w:sz w:val="20"/>
                              <w:szCs w:val="20"/>
                            </w:rPr>
                            <w:t>Phasor</w:t>
                          </w:r>
                          <w:proofErr w:type="spellEnd"/>
                          <w:r>
                            <w:rPr>
                              <w:rFonts w:ascii="Arial" w:hAnsi="Arial" w:cs="Arial"/>
                              <w:sz w:val="20"/>
                              <w:szCs w:val="20"/>
                            </w:rPr>
                            <w:t>:</w:t>
                          </w:r>
                        </w:p>
                        <w:p w:rsidR="00E939EF" w:rsidRDefault="00E939EF" w:rsidP="00E939EF">
                          <w:pPr>
                            <w:jc w:val="center"/>
                            <w:rPr>
                              <w:rFonts w:ascii="Arial" w:hAnsi="Arial" w:cs="Arial"/>
                              <w:sz w:val="20"/>
                              <w:szCs w:val="20"/>
                            </w:rPr>
                          </w:pPr>
                          <w:r>
                            <w:rPr>
                              <w:rFonts w:ascii="Arial" w:hAnsi="Arial" w:cs="Arial"/>
                              <w:sz w:val="20"/>
                              <w:szCs w:val="20"/>
                            </w:rPr>
                            <w:t>Radius = A</w:t>
                          </w:r>
                          <w:r w:rsidRPr="00F42036">
                            <w:rPr>
                              <w:rFonts w:ascii="Arial" w:hAnsi="Arial" w:cs="Arial"/>
                              <w:sz w:val="20"/>
                              <w:szCs w:val="20"/>
                            </w:rPr>
                            <w:t xml:space="preserve"> </w:t>
                          </w:r>
                          <w:r>
                            <w:rPr>
                              <w:rFonts w:ascii="Arial" w:hAnsi="Arial" w:cs="Arial"/>
                              <w:sz w:val="20"/>
                              <w:szCs w:val="20"/>
                            </w:rPr>
                            <w:t>= 14cm</w:t>
                          </w:r>
                        </w:p>
                        <w:p w:rsidR="00E939EF" w:rsidRPr="00337266" w:rsidRDefault="00E939EF" w:rsidP="00E939EF">
                          <w:pPr>
                            <w:jc w:val="center"/>
                            <w:rPr>
                              <w:rFonts w:ascii="Arial" w:hAnsi="Arial" w:cs="Arial"/>
                              <w:sz w:val="20"/>
                              <w:szCs w:val="20"/>
                            </w:rPr>
                          </w:pPr>
                          <w:r>
                            <w:rPr>
                              <w:rFonts w:ascii="Arial" w:hAnsi="Arial" w:cs="Arial"/>
                              <w:sz w:val="20"/>
                              <w:szCs w:val="20"/>
                            </w:rPr>
                            <w:t>Period = T = 2.5s</w:t>
                          </w:r>
                        </w:p>
                      </w:txbxContent>
                    </v:textbox>
                  </v:shape>
                  <v:line id="Line 509" o:spid="_x0000_s1144" style="position:absolute;flip:y;visibility:visible;mso-wrap-style:square" from="3627,10532" to="4167,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AGsQAAADcAAAADwAAAGRycy9kb3ducmV2LnhtbESPQYvCMBCF78L+hzALe9PUwopWoywL&#10;godlxerB49CMbbWZlCbV+O+NIHh8vHnfm7dYBdOIK3WutqxgPEpAEBdW11wqOOzXwykI55E1NpZJ&#10;wZ0crJYfgwVm2t54R9fclyJC2GWooPK+zaR0RUUG3ci2xNE72c6gj7Irpe7wFuGmkWmSTKTBmmND&#10;hS39VlRc8t7EN777Zh/G/V+Kx1Du7H9+2p7vSn19hp85CE/Bv49f6Y1WkM4m8BwTC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AaxAAAANwAAAAPAAAAAAAAAAAA&#10;AAAAAKECAABkcnMvZG93bnJldi54bWxQSwUGAAAAAAQABAD5AAAAkgMAAAAA&#10;">
                    <v:stroke dashstyle="dash" endarrow="block"/>
                  </v:line>
                  <v:line id="Line 510" o:spid="_x0000_s1145" style="position:absolute;visibility:visible;mso-wrap-style:square" from="3575,11638" to="4167,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7McYAAADcAAAADwAAAGRycy9kb3ducmV2LnhtbESPQWvCQBSE7wX/w/KE3uomFhoTXYMt&#10;FFKsB6N4fmSfSTD7NmRXTfvru4VCj8PMfMOs8tF04kaDay0riGcRCOLK6pZrBcfD+9MChPPIGjvL&#10;pOCLHOTrycMKM23vvKdb6WsRIOwyVNB432dSuqohg25me+Lgne1g0Ac51FIPeA9w08l5FL1Igy2H&#10;hQZ7emuoupRXo2B79d/J8fSMn/Fr/VFt0wJ3SaHU43TcLEF4Gv1/+K9daAXzNIH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nOzHGAAAA3AAAAA8AAAAAAAAA&#10;AAAAAAAAoQIAAGRycy9kb3ducmV2LnhtbFBLBQYAAAAABAAEAPkAAACUAwAAAAA=&#10;">
                    <v:stroke dashstyle="dash" endarrow="block"/>
                  </v:line>
                  <v:line id="Line 511" o:spid="_x0000_s1146" style="position:absolute;flip:x y;visibility:visible;mso-wrap-style:square" from="2907,10532" to="3447,1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LAcEAAADcAAAADwAAAGRycy9kb3ducmV2LnhtbERPzUoDMRC+F3yHMEIvxWatVO3atGhp&#10;QfBk6wMMm3ET3EzWTXa7fXvnUPD48f2vt2No1EBd8pEN3M8LUMRVtJ5rA1+nw90zqJSRLTaRycCF&#10;Emw3N5M1ljae+ZOGY66VhHAq0YDLuS21TpWjgGkeW2LhvmMXMAvsam07PEt4aPSiKB51QM/S4LCl&#10;naPq59gH6e3z3mm/8k8fy2FGy9Pbw2/vjJnejq8voDKN+V98db9bA4uVrJUzcgT0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4sBwQAAANwAAAAPAAAAAAAAAAAAAAAA&#10;AKECAABkcnMvZG93bnJldi54bWxQSwUGAAAAAAQABAD5AAAAjwMAAAAA&#10;">
                    <v:stroke dashstyle="dash" endarrow="block"/>
                  </v:line>
                  <v:line id="Line 512" o:spid="_x0000_s1147" style="position:absolute;flip:x;visibility:visible;mso-wrap-style:square" from="2907,11625" to="3473,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UaMQAAADcAAAADwAAAGRycy9kb3ducmV2LnhtbESPQYvCMBCF78L+hzALe9PUwopWo8jC&#10;ggdZsXrwODRjW20mpUk1/vuNIHh8vHnfm7dYBdOIG3WutqxgPEpAEBdW11wqOB5+h1MQziNrbCyT&#10;ggc5WC0/BgvMtL3znm65L0WEsMtQQeV9m0npiooMupFtiaN3tp1BH2VXSt3hPcJNI9MkmUiDNceG&#10;Clv6qai45r2Jb3z3zSGM+22Kp1Du7V9+3l0eSn19hvUchKfg38ev9EYrSGczeI6JBJ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3xRoxAAAANwAAAAPAAAAAAAAAAAA&#10;AAAAAKECAABkcnMvZG93bnJldi54bWxQSwUGAAAAAAQABAD5AAAAkgMAAAAA&#10;">
                    <v:stroke dashstyle="dash" endarrow="block"/>
                  </v:line>
                  <v:line id="Line 513" o:spid="_x0000_s1148" style="position:absolute;visibility:visible;mso-wrap-style:square" from="2907,10532" to="4167,10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wEsIAAADcAAAADwAAAGRycy9kb3ducmV2LnhtbERPz2vCMBS+C/4P4Qm7aeoGc6tGcYLg&#10;5nZoN8Hjo3kmxealNJl2//1yEDx+fL8Xq9414kJdqD0rmE4yEMSV1zUbBT/f2/ELiBCRNTaeScEf&#10;BVgth4MF5tpfuaBLGY1IIRxyVGBjbHMpQ2XJYZj4ljhxJ985jAl2RuoOryncNfIxy56lw5pTg8WW&#10;Npaqc/nrFOxnu+Zg+Fh+vp/Cm3/9KOSXsUo9jPr1HESkPt7FN/dOK3jK0vx0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gwEsIAAADcAAAADwAAAAAAAAAAAAAA&#10;AAChAgAAZHJzL2Rvd25yZXYueG1sUEsFBgAAAAAEAAQA+QAAAJADAAAAAA==&#10;">
                    <v:stroke dashstyle="1 1"/>
                  </v:line>
                  <v:line id="Line 514" o:spid="_x0000_s1149" style="position:absolute;visibility:visible;mso-wrap-style:square" from="2907,12512" to="4167,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VicUAAADcAAAADwAAAGRycy9kb3ducmV2LnhtbESPQWsCMRSE7wX/Q3hCb5pVwepqlFYQ&#10;tNWD2xZ6fGyeyeLmZdmkuv33TUHocZiZb5jlunO1uFIbKs8KRsMMBHHpdcVGwcf7djADESKyxtoz&#10;KfihAOtV72GJufY3PtG1iEYkCIccFdgYm1zKUFpyGIa+IU7e2bcOY5KtkbrFW4K7Wo6zbCodVpwW&#10;LDa0sVReim+n4O1pV38a/ioO+3N48fPXkzwaq9Rjv3tegIjUxf/wvb3TCibZC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VicUAAADcAAAADwAAAAAAAAAA&#10;AAAAAAChAgAAZHJzL2Rvd25yZXYueG1sUEsFBgAAAAAEAAQA+QAAAJMDAAAAAA==&#10;">
                    <v:stroke dashstyle="1 1"/>
                  </v:line>
                  <v:shape id="Text Box 515" o:spid="_x0000_s1150" type="#_x0000_t202" style="position:absolute;left:3757;top:10920;width:9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E939EF" w:rsidRPr="00337266" w:rsidRDefault="00E939EF" w:rsidP="00E939EF">
                          <w:pPr>
                            <w:rPr>
                              <w:sz w:val="20"/>
                              <w:szCs w:val="20"/>
                            </w:rPr>
                          </w:pPr>
                          <w:r>
                            <w:rPr>
                              <w:rFonts w:ascii="Arial" w:hAnsi="Arial" w:cs="Arial"/>
                              <w:sz w:val="20"/>
                              <w:szCs w:val="20"/>
                            </w:rPr>
                            <w:t>14cm</w:t>
                          </w:r>
                        </w:p>
                      </w:txbxContent>
                    </v:textbox>
                  </v:shape>
                  <v:shape id="Freeform 516" o:spid="_x0000_s1151" style="position:absolute;left:3506;top:11104;width:300;height:208;rotation:3717176fd;visibility:visible;mso-wrap-style:square;v-text-anchor:top" coordsize="5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c8cQA&#10;AADcAAAADwAAAGRycy9kb3ducmV2LnhtbESPS0sDMRSF9wX/Q7iCuzZpB7SMzQxFfHbXKuLyklxn&#10;Ric3Q5K2o7/eFIQuD+fxcVb16HpxoBA7zxrmMwWC2HjbcaPh7fVhugQRE7LF3jNp+KEIdXUxWWFp&#10;/ZG3dNilRuQRjiVqaFMaSimjaclhnPmBOHufPjhMWYZG2oDHPO56uVDqWjrsOBNaHOiuJfO927vM&#10;fTEfi/2937wrV/Q3T+b3sQlfWl9djutbEInGdA7/t5+thkIVcDqTj4C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nPHEAAAA3AAAAA8AAAAAAAAAAAAAAAAAmAIAAGRycy9k&#10;b3ducmV2LnhtbFBLBQYAAAAABAAEAPUAAACJAwAAAAA=&#10;" path="m,420c45,270,90,120,180,60,270,,405,30,540,60e" filled="f">
                    <v:path arrowok="t" o:connecttype="custom" o:connectlocs="0,208;100,30;300,30" o:connectangles="0,0,0"/>
                  </v:shape>
                  <v:shape id="Text Box 517" o:spid="_x0000_s1152" type="#_x0000_t202" style="position:absolute;left:3414;top:11072;width:9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E939EF" w:rsidRPr="00337266" w:rsidRDefault="00E939EF" w:rsidP="00E939EF">
                          <w:proofErr w:type="gramStart"/>
                          <w:r>
                            <w:rPr>
                              <w:rFonts w:ascii="Arial" w:hAnsi="Arial" w:cs="Arial"/>
                              <w:sz w:val="20"/>
                              <w:szCs w:val="20"/>
                            </w:rPr>
                            <w:t>θ</w:t>
                          </w:r>
                          <w:proofErr w:type="gramEnd"/>
                        </w:p>
                      </w:txbxContent>
                    </v:textbox>
                  </v:shape>
                  <v:shape id="Freeform 518" o:spid="_x0000_s1153" style="position:absolute;left:2907;top:12536;width:1260;height:180;visibility:visible;mso-wrap-style:square;v-text-anchor:top" coordsize="12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Ed8QA&#10;AADcAAAADwAAAGRycy9kb3ducmV2LnhtbESPQWvCQBSE70L/w/IK3nSjRSmpq0iL0JuaFnN9Zp9J&#10;MPs2ZNck+utdQfA4zMw3zGLVm0q01LjSsoLJOAJBnFldcq7g/28z+gThPLLGyjIpuJKD1fJtsMBY&#10;24731CY+FwHCLkYFhfd1LKXLCjLoxrYmDt7JNgZ9kE0udYNdgJtKTqNoLg2WHBYKrOm7oOycXIyC&#10;ZPJzPqW79fZ4aOXt2HeHNNVTpYbv/foLhKfev8LP9q9W8BHN4HEmHA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hBHfEAAAA3AAAAA8AAAAAAAAAAAAAAAAAmAIAAGRycy9k&#10;b3ducmV2LnhtbFBLBQYAAAAABAAEAPUAAACJAwAAAAA=&#10;" path="m,c165,90,330,180,540,180,750,180,1005,90,1260,e" filled="f" strokeweight="6pt">
                    <v:path arrowok="t" o:connecttype="custom" o:connectlocs="0,0;540,180;1260,0" o:connectangles="0,0,0"/>
                  </v:shape>
                  <v:shape id="Freeform 519" o:spid="_x0000_s1154" style="position:absolute;left:2907;top:10352;width:1260;height:180;flip:y;visibility:visible;mso-wrap-style:square;v-text-anchor:top" coordsize="12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wWMUA&#10;AADcAAAADwAAAGRycy9kb3ducmV2LnhtbESPUWvCMBSF3wf+h3AHexmaaIZIZxQRBJlssCrs9dLc&#10;taXNTWmidvv1iyDs8XDO+Q5nuR5cKy7Uh9qzgelEgSAuvK25NHA67sYLECEiW2w9k4EfCrBejR6W&#10;mFl/5U+65LEUCcIhQwNVjF0mZSgqchgmviNO3rfvHcYk+1LaHq8J7lo5U2ouHdacFirsaFtR0eRn&#10;ZwCbX9UsDi/H9/rj8PWWO62ftTbm6XHYvIKINMT/8L29twa0msP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DBYxQAAANwAAAAPAAAAAAAAAAAAAAAAAJgCAABkcnMv&#10;ZG93bnJldi54bWxQSwUGAAAAAAQABAD1AAAAigMAAAAA&#10;" path="m,c165,90,330,180,540,180,750,180,1005,90,1260,e" filled="f" strokeweight="6pt">
                    <v:path arrowok="t" o:connecttype="custom" o:connectlocs="0,0;540,180;1260,0" o:connectangles="0,0,0"/>
                  </v:shape>
                  <v:shape id="Text Box 520" o:spid="_x0000_s1155" type="#_x0000_t202" style="position:absolute;left:2007;top:99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EO8MA&#10;AADcAAAADwAAAGRycy9kb3ducmV2LnhtbESPT2sCMRTE7wW/Q3iCN836r9rVKCIongpVDz2+bl43&#10;wc3Lsom6fnsjFHocZuY3zHLdukrcqAnWs4LhIANBXHhtuVRwPu36cxAhImusPJOCBwVYrzpvS8y1&#10;v/MX3Y6xFAnCIUcFJsY6lzIUhhyGga+Jk/frG4cxyaaUusF7grtKjrLsXTq0nBYM1rQ1VFyOV6fg&#10;silONJVx/mHs5+Tnex+4tUGpXrfdLEBEauN/+K990ArG2Qxe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rEO8MAAADcAAAADwAAAAAAAAAAAAAAAACYAgAAZHJzL2Rv&#10;d25yZXYueG1sUEsFBgAAAAAEAAQA9QAAAIgDAAAAAA==&#10;" strokeweight="4.5pt">
                    <v:stroke linestyle="thinThick"/>
                    <v:textbox>
                      <w:txbxContent>
                        <w:p w:rsidR="00E939EF" w:rsidRPr="001A5A0B" w:rsidRDefault="00E939EF" w:rsidP="00E939EF">
                          <w:pPr>
                            <w:jc w:val="center"/>
                          </w:pPr>
                          <w:r>
                            <w:t>3</w:t>
                          </w:r>
                        </w:p>
                      </w:txbxContent>
                    </v:textbox>
                  </v:shape>
                  <v:shape id="Text Box 521" o:spid="_x0000_s1156" type="#_x0000_t202" style="position:absolute;left:1827;top:12692;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E939EF" w:rsidRPr="001A5A0B" w:rsidRDefault="00E939EF" w:rsidP="00E939EF">
                          <w:pPr>
                            <w:jc w:val="center"/>
                            <w:rPr>
                              <w:rFonts w:ascii="Arial" w:hAnsi="Arial" w:cs="Arial"/>
                              <w:sz w:val="20"/>
                              <w:szCs w:val="20"/>
                            </w:rPr>
                          </w:pPr>
                          <w:r>
                            <w:rPr>
                              <w:rFonts w:ascii="Arial" w:hAnsi="Arial" w:cs="Arial"/>
                              <w:sz w:val="20"/>
                              <w:szCs w:val="20"/>
                            </w:rPr>
                            <w:t>Explain shaded section and find time for shaded section.</w:t>
                          </w:r>
                        </w:p>
                      </w:txbxContent>
                    </v:textbox>
                  </v:shape>
                </v:group>
                <v:roundrect id="AutoShape 522" o:spid="_x0000_s1157" style="position:absolute;left:747;top:6507;width:3600;height:3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vcUA&#10;AADcAAAADwAAAGRycy9kb3ducmV2LnhtbESPQWsCMRSE7wX/Q3iCN020Iu3WKGoRFm9qe+jtdfO6&#10;u7p5WTZRV3+9EYQeh5n5hpnOW1uJMzW+dKxhOFAgiDNnSs41fO3X/TcQPiAbrByThit5mM86L1NM&#10;jLvwls67kIsIYZ+ghiKEOpHSZwVZ9ANXE0fvzzUWQ5RNLk2Dlwi3lRwpNZEWS44LBda0Kig77k5W&#10;w2ExvKrP9Wa8/L2l3+nPyB+XIdO6120XHyACteE//GynRsOreof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b+9xQAAANwAAAAPAAAAAAAAAAAAAAAAAJgCAABkcnMv&#10;ZG93bnJldi54bWxQSwUGAAAAAAQABAD1AAAAigMAAAAA&#10;" filled="f" strokeweight="3pt">
                  <v:stroke linestyle="thinThin"/>
                </v:roundrect>
              </v:group>
            </w:pict>
          </mc:Fallback>
        </mc:AlternateContent>
      </w:r>
      <w:r w:rsidR="00FC25CE" w:rsidRPr="00790D22">
        <w:rPr>
          <w:sz w:val="28"/>
          <w:szCs w:val="28"/>
        </w:rPr>
        <w:t>(</w:t>
      </w:r>
      <w:proofErr w:type="gramStart"/>
      <w:r w:rsidR="00FC25CE" w:rsidRPr="00790D22">
        <w:rPr>
          <w:sz w:val="28"/>
          <w:szCs w:val="28"/>
        </w:rPr>
        <w:t>and</w:t>
      </w:r>
      <w:proofErr w:type="gramEnd"/>
      <w:r w:rsidR="00FC25CE" w:rsidRPr="00790D22">
        <w:rPr>
          <w:sz w:val="28"/>
          <w:szCs w:val="28"/>
        </w:rPr>
        <w:t xml:space="preserve"> know the details, labels</w:t>
      </w:r>
      <w:r w:rsidR="00FC25CE">
        <w:rPr>
          <w:sz w:val="28"/>
          <w:szCs w:val="28"/>
        </w:rPr>
        <w:t>, possible equations</w:t>
      </w:r>
      <w:r w:rsidR="00FC25CE" w:rsidRPr="00790D22">
        <w:rPr>
          <w:sz w:val="28"/>
          <w:szCs w:val="28"/>
        </w:rPr>
        <w:t xml:space="preserve"> an</w:t>
      </w:r>
      <w:bookmarkStart w:id="0" w:name="_GoBack"/>
      <w:bookmarkEnd w:id="0"/>
      <w:r w:rsidR="00FC25CE" w:rsidRPr="00790D22">
        <w:rPr>
          <w:sz w:val="28"/>
          <w:szCs w:val="28"/>
        </w:rPr>
        <w:t xml:space="preserve">d </w:t>
      </w:r>
      <w:r w:rsidR="00FC25CE" w:rsidRPr="00B714C1">
        <w:rPr>
          <w:i/>
          <w:sz w:val="28"/>
          <w:szCs w:val="28"/>
          <w:u w:val="single"/>
        </w:rPr>
        <w:t>explanations</w:t>
      </w:r>
      <w:r w:rsidR="00FC25CE" w:rsidRPr="00790D22">
        <w:rPr>
          <w:sz w:val="28"/>
          <w:szCs w:val="28"/>
        </w:rPr>
        <w:t xml:space="preserve"> that accompany them)</w:t>
      </w:r>
    </w:p>
    <w:p w:rsidR="00E939EF" w:rsidRPr="003F164B" w:rsidRDefault="00E939EF" w:rsidP="00E939EF">
      <w:pPr>
        <w:jc w:val="center"/>
        <w:rPr>
          <w:rFonts w:ascii="Cooper Black" w:hAnsi="Cooper Black"/>
          <w:sz w:val="36"/>
          <w:szCs w:val="36"/>
          <w:u w:val="single"/>
        </w:rPr>
      </w:pPr>
      <w:r w:rsidRPr="005E3886">
        <w:rPr>
          <w:rFonts w:ascii="Cooper Black" w:hAnsi="Cooper Black"/>
          <w:sz w:val="36"/>
          <w:szCs w:val="36"/>
          <w:u w:val="single"/>
        </w:rPr>
        <w:lastRenderedPageBreak/>
        <w:t>Simple Harmonic Motion Revision Question Set</w:t>
      </w:r>
    </w:p>
    <w:p w:rsidR="00FC25CE" w:rsidRDefault="00FC25CE" w:rsidP="00E939EF">
      <w:pPr>
        <w:rPr>
          <w:rFonts w:ascii="Arial" w:hAnsi="Arial" w:cs="Arial"/>
          <w:b/>
          <w:u w:val="single"/>
        </w:rPr>
      </w:pPr>
    </w:p>
    <w:p w:rsidR="00E939EF" w:rsidRPr="00FC25CE" w:rsidRDefault="00E939EF" w:rsidP="00E939EF">
      <w:pPr>
        <w:rPr>
          <w:rFonts w:ascii="Arial" w:hAnsi="Arial" w:cs="Arial"/>
          <w:sz w:val="28"/>
        </w:rPr>
      </w:pPr>
      <w:r w:rsidRPr="00FC25CE">
        <w:rPr>
          <w:rFonts w:ascii="Arial" w:hAnsi="Arial" w:cs="Arial"/>
          <w:noProof/>
          <w:sz w:val="28"/>
        </w:rPr>
        <mc:AlternateContent>
          <mc:Choice Requires="wpg">
            <w:drawing>
              <wp:anchor distT="0" distB="0" distL="114300" distR="114300" simplePos="0" relativeHeight="251675648" behindDoc="0" locked="0" layoutInCell="1" allowOverlap="1" wp14:anchorId="7609D458" wp14:editId="722439CA">
                <wp:simplePos x="0" y="0"/>
                <wp:positionH relativeFrom="column">
                  <wp:posOffset>4457700</wp:posOffset>
                </wp:positionH>
                <wp:positionV relativeFrom="paragraph">
                  <wp:posOffset>67945</wp:posOffset>
                </wp:positionV>
                <wp:extent cx="2402205" cy="1703705"/>
                <wp:effectExtent l="0" t="0" r="0" b="444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1703705"/>
                          <a:chOff x="4347" y="3276"/>
                          <a:chExt cx="3783" cy="2967"/>
                        </a:xfrm>
                      </wpg:grpSpPr>
                      <pic:pic xmlns:pic="http://schemas.openxmlformats.org/drawingml/2006/picture">
                        <pic:nvPicPr>
                          <pic:cNvPr id="81" name="Picture 157" descr="B00005QI1G"/>
                          <pic:cNvPicPr>
                            <a:picLocks noChangeAspect="1" noChangeArrowheads="1"/>
                          </pic:cNvPicPr>
                        </pic:nvPicPr>
                        <pic:blipFill>
                          <a:blip r:embed="rId43">
                            <a:grayscl/>
                            <a:extLst>
                              <a:ext uri="{28A0092B-C50C-407E-A947-70E740481C1C}">
                                <a14:useLocalDpi xmlns:a14="http://schemas.microsoft.com/office/drawing/2010/main" val="0"/>
                              </a:ext>
                            </a:extLst>
                          </a:blip>
                          <a:srcRect/>
                          <a:stretch>
                            <a:fillRect/>
                          </a:stretch>
                        </pic:blipFill>
                        <pic:spPr bwMode="auto">
                          <a:xfrm>
                            <a:off x="5895" y="3993"/>
                            <a:ext cx="2235"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158"/>
                        <wps:cNvSpPr txBox="1">
                          <a:spLocks noChangeArrowheads="1"/>
                        </wps:cNvSpPr>
                        <wps:spPr bwMode="auto">
                          <a:xfrm>
                            <a:off x="6327" y="3282"/>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proofErr w:type="spellStart"/>
                              <w:r>
                                <w:t>Bouncinette</w:t>
                              </w:r>
                              <w:proofErr w:type="spellEnd"/>
                            </w:p>
                          </w:txbxContent>
                        </wps:txbx>
                        <wps:bodyPr rot="0" vert="horz" wrap="square" lIns="91440" tIns="45720" rIns="91440" bIns="45720" anchor="t" anchorCtr="0" upright="1">
                          <a:noAutofit/>
                        </wps:bodyPr>
                      </wps:wsp>
                      <wpg:grpSp>
                        <wpg:cNvPr id="83" name="Group 159"/>
                        <wpg:cNvGrpSpPr>
                          <a:grpSpLocks/>
                        </wpg:cNvGrpSpPr>
                        <wpg:grpSpPr bwMode="auto">
                          <a:xfrm rot="17933677" flipH="1">
                            <a:off x="4994" y="3814"/>
                            <a:ext cx="901" cy="180"/>
                            <a:chOff x="6686" y="1910"/>
                            <a:chExt cx="1011" cy="127"/>
                          </a:xfrm>
                        </wpg:grpSpPr>
                        <wps:wsp>
                          <wps:cNvPr id="84" name="Arc 160"/>
                          <wps:cNvSpPr>
                            <a:spLocks/>
                          </wps:cNvSpPr>
                          <wps:spPr bwMode="auto">
                            <a:xfrm>
                              <a:off x="7191" y="1910"/>
                              <a:ext cx="506" cy="1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rc 161"/>
                          <wps:cNvSpPr>
                            <a:spLocks/>
                          </wps:cNvSpPr>
                          <wps:spPr bwMode="auto">
                            <a:xfrm flipH="1">
                              <a:off x="6686" y="1910"/>
                              <a:ext cx="506" cy="1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 name="Text Box 162"/>
                        <wps:cNvSpPr txBox="1">
                          <a:spLocks noChangeArrowheads="1"/>
                        </wps:cNvSpPr>
                        <wps:spPr bwMode="auto">
                          <a:xfrm>
                            <a:off x="4347" y="3276"/>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r>
                                <w:t>Oscillation direction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157" style="position:absolute;margin-left:351pt;margin-top:5.35pt;width:189.15pt;height:134.15pt;z-index:251675648" coordorigin="4347,3276" coordsize="3783,2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">
                <v:shape id="Picture 157" o:spid="_x0000_s1158" type="#_x0000_t75" alt="B00005QI1G" style="position:absolute;left:5895;top:3993;width:2235;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zDmjDAAAA2wAAAA8AAABkcnMvZG93bnJldi54bWxEj0FrwkAUhO+C/2F5hd50ExFNo6sEoeDV&#10;xIPentnXbGz2bchuNf333UKhx2FmvmG2+9F24kGDbx0rSOcJCOLa6ZYbBefqfZaB8AFZY+eYFHyT&#10;h/1uOtlirt2TT/QoQyMihH2OCkwIfS6lrw1Z9HPXE0fvww0WQ5RDI/WAzwi3nVwkyUpabDkuGOzp&#10;YKj+LL+sgmV6uV3Tcv1m7lV1Wh1uRampUOr1ZSw2IAKN4T/81z5qBVkKv1/iD5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MOaMMAAADbAAAADwAAAAAAAAAAAAAAAACf&#10;AgAAZHJzL2Rvd25yZXYueG1sUEsFBgAAAAAEAAQA9wAAAI8DAAAAAA==&#10;">
                  <v:imagedata r:id="rId44" o:title="B00005QI1G" grayscale="t"/>
                </v:shape>
                <v:shape id="Text Box 158" o:spid="_x0000_s1159" type="#_x0000_t202" style="position:absolute;left:6327;top:328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E939EF" w:rsidRDefault="00E939EF" w:rsidP="00E939EF">
                        <w:proofErr w:type="spellStart"/>
                        <w:r>
                          <w:t>Bouncinette</w:t>
                        </w:r>
                        <w:proofErr w:type="spellEnd"/>
                      </w:p>
                    </w:txbxContent>
                  </v:textbox>
                </v:shape>
                <v:group id="Group 159" o:spid="_x0000_s1160" style="position:absolute;left:4994;top:3814;width:901;height:180;rotation:4004602fd;flip:x" coordorigin="6686,1910" coordsize="101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UcFMMAAADbAAAADwAAAGRycy9kb3ducmV2LnhtbESPS4sCMRCE74L/IbTg&#10;TTMqLjJrlEVXEDz4hGVvzaTngZPOkGR1/PdGWPBYVNVX1HzZmlrcyPnKsoLRMAFBnFldcaHgct4M&#10;ZiB8QNZYWyYFD/KwXHQ7c0y1vfORbqdQiAhhn6KCMoQmldJnJRn0Q9sQRy+3zmCI0hVSO7xHuKnl&#10;OEk+pMGK40KJDa1Kyq6nP6OgXh9W1fU7c9Lsfn/2+bQY+/ygVL/Xfn2CCNSGd/i/vdUKZhN4fYk/&#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9RwUwwAAANsAAAAP&#10;AAAAAAAAAAAAAAAAAKoCAABkcnMvZG93bnJldi54bWxQSwUGAAAAAAQABAD6AAAAmgMAAAAA&#10;">
                  <v:shape id="Arc 160" o:spid="_x0000_s1161" style="position:absolute;left:7191;top:1910;width:506;height:1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akMQA&#10;AADbAAAADwAAAGRycy9kb3ducmV2LnhtbESP3YrCMBSE74V9h3AWvNNUEX+qUURYEReRVR/g0Bzb&#10;anPSbWKtPv1GEPZymJlvmNmiMYWoqXK5ZQW9bgSCOLE651TB6fjVGYNwHlljYZkUPMjBYv7RmmGs&#10;7Z1/qD74VAQIuxgVZN6XsZQuycig69qSOHhnWxn0QVap1BXeA9wUsh9FQ2kw57CQYUmrjJLr4WYU&#10;3Ebr393wkdeR3z+336vrsT9ZXpRqfzbLKQhPjf8Pv9sbrWA8gNe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72pDEAAAA2wAAAA8AAAAAAAAAAAAAAAAAmAIAAGRycy9k&#10;b3ducmV2LnhtbFBLBQYAAAAABAAEAPUAAACJAwAAAAA=&#10;" path="m-1,nfc11929,,21600,9670,21600,21600em-1,nsc11929,,21600,9670,21600,21600l,21600,-1,xe" filled="f">
                    <v:stroke endarrow="block"/>
                    <v:path arrowok="t" o:extrusionok="f" o:connecttype="custom" o:connectlocs="0,0;506,127;0,127" o:connectangles="0,0,0"/>
                  </v:shape>
                  <v:shape id="Arc 161" o:spid="_x0000_s1162" style="position:absolute;left:6686;top:1910;width:506;height:127;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KhsUA&#10;AADbAAAADwAAAGRycy9kb3ducmV2LnhtbESPS4vCQBCE7wv+h6EFL6KTFXwQHUXWBwpe1N1lj02m&#10;TYKZnpAZTfz3jiDssaiqr6jZojGFuFPlcssKPvsRCOLE6pxTBd/nTW8CwnlkjYVlUvAgB4t562OG&#10;sbY1H+l+8qkIEHYxKsi8L2MpXZKRQde3JXHwLrYy6IOsUqkrrAPcFHIQRSNpMOewkGFJXxkl19PN&#10;KPgb7LeHn425rLpJzWl3uVqPf89KddrNcgrCU+P/w+/2TiuYDOH1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6YqGxQAAANsAAAAPAAAAAAAAAAAAAAAAAJgCAABkcnMv&#10;ZG93bnJldi54bWxQSwUGAAAAAAQABAD1AAAAigMAAAAA&#10;" path="m-1,nfc11929,,21600,9670,21600,21600em-1,nsc11929,,21600,9670,21600,21600l,21600,-1,xe" filled="f">
                    <v:stroke endarrow="block"/>
                    <v:path arrowok="t" o:extrusionok="f" o:connecttype="custom" o:connectlocs="0,0;506,127;0,127" o:connectangles="0,0,0"/>
                  </v:shape>
                </v:group>
                <v:shape id="Text Box 162" o:spid="_x0000_s1163" type="#_x0000_t202" style="position:absolute;left:4347;top:3276;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E939EF" w:rsidRDefault="00E939EF" w:rsidP="00E939EF">
                        <w:r>
                          <w:t>Oscillation direction</w:t>
                        </w:r>
                      </w:p>
                    </w:txbxContent>
                  </v:textbox>
                </v:shape>
              </v:group>
            </w:pict>
          </mc:Fallback>
        </mc:AlternateContent>
      </w:r>
      <w:r w:rsidRPr="00FC25CE">
        <w:rPr>
          <w:rFonts w:ascii="Arial" w:hAnsi="Arial" w:cs="Arial"/>
          <w:b/>
          <w:sz w:val="28"/>
          <w:u w:val="single"/>
        </w:rPr>
        <w:t>QUESTION ONE:</w:t>
      </w:r>
      <w:r w:rsidRPr="00FC25CE">
        <w:rPr>
          <w:rFonts w:ascii="Arial" w:hAnsi="Arial" w:cs="Arial"/>
          <w:sz w:val="28"/>
        </w:rPr>
        <w:t xml:space="preserve">  </w:t>
      </w:r>
      <w:proofErr w:type="spellStart"/>
      <w:r w:rsidRPr="00FC25CE">
        <w:rPr>
          <w:rFonts w:ascii="Arial" w:hAnsi="Arial" w:cs="Arial"/>
          <w:sz w:val="28"/>
        </w:rPr>
        <w:t>Bouncin</w:t>
      </w:r>
      <w:proofErr w:type="spellEnd"/>
      <w:r w:rsidRPr="00FC25CE">
        <w:rPr>
          <w:rFonts w:ascii="Arial" w:hAnsi="Arial" w:cs="Arial"/>
          <w:sz w:val="28"/>
        </w:rPr>
        <w:t>’ Baby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6"/>
        <w:gridCol w:w="3563"/>
      </w:tblGrid>
      <w:tr w:rsidR="00E939EF" w:rsidRPr="00FC25CE" w:rsidTr="002559E4">
        <w:tc>
          <w:tcPr>
            <w:tcW w:w="7488" w:type="dxa"/>
          </w:tcPr>
          <w:p w:rsidR="00E939EF" w:rsidRPr="00FC25CE" w:rsidRDefault="00E939EF" w:rsidP="002559E4">
            <w:pPr>
              <w:rPr>
                <w:rFonts w:ascii="Arial" w:hAnsi="Arial" w:cs="Arial"/>
                <w:sz w:val="28"/>
              </w:rPr>
            </w:pPr>
            <w:r w:rsidRPr="00FC25CE">
              <w:rPr>
                <w:rFonts w:ascii="Arial" w:hAnsi="Arial" w:cs="Arial"/>
                <w:sz w:val="28"/>
              </w:rPr>
              <w:t xml:space="preserve">Julia has a baby brother whom she looks after for her mother. She put him in his </w:t>
            </w:r>
            <w:proofErr w:type="spellStart"/>
            <w:r w:rsidRPr="00FC25CE">
              <w:rPr>
                <w:rFonts w:ascii="Arial" w:hAnsi="Arial" w:cs="Arial"/>
                <w:sz w:val="28"/>
              </w:rPr>
              <w:t>bouncinette</w:t>
            </w:r>
            <w:proofErr w:type="spellEnd"/>
            <w:r w:rsidRPr="00FC25CE">
              <w:rPr>
                <w:rFonts w:ascii="Arial" w:hAnsi="Arial" w:cs="Arial"/>
                <w:sz w:val="28"/>
              </w:rPr>
              <w:t>, (</w:t>
            </w:r>
            <w:proofErr w:type="gramStart"/>
            <w:r w:rsidRPr="00FC25CE">
              <w:rPr>
                <w:rFonts w:ascii="Arial" w:hAnsi="Arial" w:cs="Arial"/>
                <w:sz w:val="28"/>
              </w:rPr>
              <w:t>a  bouncy</w:t>
            </w:r>
            <w:proofErr w:type="gramEnd"/>
            <w:r w:rsidRPr="00FC25CE">
              <w:rPr>
                <w:rFonts w:ascii="Arial" w:hAnsi="Arial" w:cs="Arial"/>
                <w:sz w:val="28"/>
              </w:rPr>
              <w:t xml:space="preserve"> lie-in seat) as shown in the photo. Julia notices that the high end of the bouncer deflects downwards by 0.15 m when the baby is placed in it. The </w:t>
            </w:r>
            <w:proofErr w:type="spellStart"/>
            <w:r w:rsidRPr="00FC25CE">
              <w:rPr>
                <w:rFonts w:ascii="Arial" w:hAnsi="Arial" w:cs="Arial"/>
                <w:sz w:val="28"/>
              </w:rPr>
              <w:t>bouncinette</w:t>
            </w:r>
            <w:proofErr w:type="spellEnd"/>
            <w:r w:rsidRPr="00FC25CE">
              <w:rPr>
                <w:rFonts w:ascii="Arial" w:hAnsi="Arial" w:cs="Arial"/>
                <w:sz w:val="28"/>
              </w:rPr>
              <w:t xml:space="preserve"> can be thought of as a spring, so it will have a spring constant which can be calculated. Her Baby brother has a mass of 6.5 kg.</w:t>
            </w:r>
          </w:p>
          <w:p w:rsidR="00E939EF" w:rsidRPr="00FC25CE" w:rsidRDefault="00E939EF" w:rsidP="002559E4">
            <w:pPr>
              <w:ind w:left="720" w:hanging="720"/>
              <w:rPr>
                <w:rFonts w:ascii="Arial" w:hAnsi="Arial" w:cs="Arial"/>
                <w:sz w:val="28"/>
              </w:rPr>
            </w:pPr>
            <w:r w:rsidRPr="00FC25CE">
              <w:rPr>
                <w:rFonts w:ascii="Arial" w:hAnsi="Arial" w:cs="Arial"/>
                <w:sz w:val="28"/>
              </w:rPr>
              <w:t>(a)</w:t>
            </w:r>
            <w:r w:rsidRPr="00FC25CE">
              <w:rPr>
                <w:rFonts w:ascii="Arial" w:hAnsi="Arial" w:cs="Arial"/>
                <w:sz w:val="28"/>
              </w:rPr>
              <w:tab/>
              <w:t xml:space="preserve">Show that the </w:t>
            </w:r>
            <w:proofErr w:type="spellStart"/>
            <w:r w:rsidRPr="00FC25CE">
              <w:rPr>
                <w:rFonts w:ascii="Arial" w:hAnsi="Arial" w:cs="Arial"/>
                <w:sz w:val="28"/>
              </w:rPr>
              <w:t>bouncinette’s</w:t>
            </w:r>
            <w:proofErr w:type="spellEnd"/>
            <w:r w:rsidRPr="00FC25CE">
              <w:rPr>
                <w:rFonts w:ascii="Arial" w:hAnsi="Arial" w:cs="Arial"/>
                <w:sz w:val="28"/>
              </w:rPr>
              <w:t xml:space="preserve"> spring constant is 420Nm</w:t>
            </w:r>
            <w:r w:rsidRPr="00FC25CE">
              <w:rPr>
                <w:rFonts w:ascii="Arial" w:hAnsi="Arial" w:cs="Arial"/>
                <w:sz w:val="28"/>
                <w:vertAlign w:val="superscript"/>
              </w:rPr>
              <w:t>-1</w:t>
            </w:r>
            <w:r w:rsidRPr="00FC25CE">
              <w:rPr>
                <w:rFonts w:ascii="Arial" w:hAnsi="Arial" w:cs="Arial"/>
                <w:sz w:val="28"/>
              </w:rPr>
              <w:t>. (2 significant figures)</w:t>
            </w: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r w:rsidRPr="00FC25CE">
              <w:rPr>
                <w:rFonts w:ascii="Arial" w:hAnsi="Arial" w:cs="Arial"/>
                <w:sz w:val="28"/>
              </w:rPr>
              <w:t xml:space="preserve">As the baby moves he causes the </w:t>
            </w:r>
            <w:proofErr w:type="spellStart"/>
            <w:r w:rsidRPr="00FC25CE">
              <w:rPr>
                <w:rFonts w:ascii="Arial" w:hAnsi="Arial" w:cs="Arial"/>
                <w:sz w:val="28"/>
              </w:rPr>
              <w:t>bouncinette</w:t>
            </w:r>
            <w:proofErr w:type="spellEnd"/>
            <w:r w:rsidRPr="00FC25CE">
              <w:rPr>
                <w:rFonts w:ascii="Arial" w:hAnsi="Arial" w:cs="Arial"/>
                <w:sz w:val="28"/>
              </w:rPr>
              <w:t xml:space="preserve"> to oscillate up and down. Over small angles the end of the bouncer appears to move in simple harmonic motion.</w:t>
            </w:r>
          </w:p>
        </w:tc>
        <w:tc>
          <w:tcPr>
            <w:tcW w:w="3600" w:type="dxa"/>
          </w:tcPr>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r w:rsidRPr="00FC25CE">
              <w:rPr>
                <w:rFonts w:ascii="Arial" w:hAnsi="Arial" w:cs="Arial"/>
                <w:noProof/>
                <w:sz w:val="28"/>
              </w:rPr>
              <mc:AlternateContent>
                <mc:Choice Requires="wpg">
                  <w:drawing>
                    <wp:anchor distT="0" distB="0" distL="114300" distR="114300" simplePos="0" relativeHeight="251676672" behindDoc="0" locked="0" layoutInCell="1" allowOverlap="1" wp14:anchorId="69BDA025" wp14:editId="2AB598EA">
                      <wp:simplePos x="0" y="0"/>
                      <wp:positionH relativeFrom="column">
                        <wp:posOffset>-68580</wp:posOffset>
                      </wp:positionH>
                      <wp:positionV relativeFrom="paragraph">
                        <wp:posOffset>122555</wp:posOffset>
                      </wp:positionV>
                      <wp:extent cx="1943100" cy="1028700"/>
                      <wp:effectExtent l="0" t="20955" r="1143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028700"/>
                                <a:chOff x="6561" y="2884"/>
                                <a:chExt cx="3060" cy="1620"/>
                              </a:xfrm>
                            </wpg:grpSpPr>
                            <wpg:grpSp>
                              <wpg:cNvPr id="72" name="Group 164"/>
                              <wpg:cNvGrpSpPr>
                                <a:grpSpLocks/>
                              </wpg:cNvGrpSpPr>
                              <wpg:grpSpPr bwMode="auto">
                                <a:xfrm>
                                  <a:off x="7641" y="2884"/>
                                  <a:ext cx="1980" cy="1351"/>
                                  <a:chOff x="7101" y="2524"/>
                                  <a:chExt cx="3960" cy="2701"/>
                                </a:xfrm>
                              </wpg:grpSpPr>
                              <wps:wsp>
                                <wps:cNvPr id="73" name="Line 165"/>
                                <wps:cNvCnPr/>
                                <wps:spPr bwMode="auto">
                                  <a:xfrm>
                                    <a:off x="7101" y="2524"/>
                                    <a:ext cx="3798"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66"/>
                                <wps:cNvCnPr/>
                                <wps:spPr bwMode="auto">
                                  <a:xfrm>
                                    <a:off x="7101" y="3510"/>
                                    <a:ext cx="3798" cy="15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Line 167"/>
                                <wps:cNvCnPr/>
                                <wps:spPr bwMode="auto">
                                  <a:xfrm>
                                    <a:off x="7101" y="2524"/>
                                    <a:ext cx="1" cy="99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Line 168"/>
                                <wps:cNvCnPr/>
                                <wps:spPr bwMode="auto">
                                  <a:xfrm flipH="1">
                                    <a:off x="7101" y="5224"/>
                                    <a:ext cx="37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169"/>
                                <wps:cNvSpPr>
                                  <a:spLocks/>
                                </wps:cNvSpPr>
                                <wps:spPr bwMode="auto">
                                  <a:xfrm>
                                    <a:off x="10881" y="5014"/>
                                    <a:ext cx="180" cy="210"/>
                                  </a:xfrm>
                                  <a:custGeom>
                                    <a:avLst/>
                                    <a:gdLst>
                                      <a:gd name="T0" fmla="*/ 0 w 180"/>
                                      <a:gd name="T1" fmla="*/ 30 h 210"/>
                                      <a:gd name="T2" fmla="*/ 180 w 180"/>
                                      <a:gd name="T3" fmla="*/ 30 h 210"/>
                                      <a:gd name="T4" fmla="*/ 0 w 180"/>
                                      <a:gd name="T5" fmla="*/ 210 h 210"/>
                                    </a:gdLst>
                                    <a:ahLst/>
                                    <a:cxnLst>
                                      <a:cxn ang="0">
                                        <a:pos x="T0" y="T1"/>
                                      </a:cxn>
                                      <a:cxn ang="0">
                                        <a:pos x="T2" y="T3"/>
                                      </a:cxn>
                                      <a:cxn ang="0">
                                        <a:pos x="T4" y="T5"/>
                                      </a:cxn>
                                    </a:cxnLst>
                                    <a:rect l="0" t="0" r="r" b="b"/>
                                    <a:pathLst>
                                      <a:path w="180" h="210">
                                        <a:moveTo>
                                          <a:pt x="0" y="30"/>
                                        </a:moveTo>
                                        <a:cubicBezTo>
                                          <a:pt x="90" y="15"/>
                                          <a:pt x="180" y="0"/>
                                          <a:pt x="180" y="30"/>
                                        </a:cubicBezTo>
                                        <a:cubicBezTo>
                                          <a:pt x="180" y="60"/>
                                          <a:pt x="90" y="135"/>
                                          <a:pt x="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 name="Text Box 170"/>
                              <wps:cNvSpPr txBox="1">
                                <a:spLocks noChangeArrowheads="1"/>
                              </wps:cNvSpPr>
                              <wps:spPr bwMode="auto">
                                <a:xfrm>
                                  <a:off x="6561" y="2944"/>
                                  <a:ext cx="115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r>
                                      <w:t>0.15m</w:t>
                                    </w:r>
                                  </w:p>
                                </w:txbxContent>
                              </wps:txbx>
                              <wps:bodyPr rot="0" vert="horz" wrap="square" lIns="91440" tIns="45720" rIns="91440" bIns="45720" anchor="t" anchorCtr="0" upright="1">
                                <a:noAutofit/>
                              </wps:bodyPr>
                            </wps:wsp>
                            <wps:wsp>
                              <wps:cNvPr id="79" name="Text Box 171"/>
                              <wps:cNvSpPr txBox="1">
                                <a:spLocks noChangeArrowheads="1"/>
                              </wps:cNvSpPr>
                              <wps:spPr bwMode="auto">
                                <a:xfrm>
                                  <a:off x="7821" y="414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r>
                                      <w:t>Side view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164" style="position:absolute;margin-left:-5.4pt;margin-top:9.65pt;width:153pt;height:81pt;z-index:251676672" coordorigin="6561,2884" coordsize="30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">
                      <v:group id="Group 164" o:spid="_x0000_s1165" style="position:absolute;left:7641;top:2884;width:1980;height:1351" coordorigin="7101,2524" coordsize="3960,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165" o:spid="_x0000_s1166" style="position:absolute;visibility:visible;mso-wrap-style:square" from="7101,2524" to="10899,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66" o:spid="_x0000_s1167" style="position:absolute;visibility:visible;mso-wrap-style:square" from="7101,3510" to="10899,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nesQAAADbAAAADwAAAGRycy9kb3ducmV2LnhtbESPS2sCMRSF90L/Q7iF7mqmp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2d6xAAAANsAAAAPAAAAAAAAAAAA&#10;AAAAAKECAABkcnMvZG93bnJldi54bWxQSwUGAAAAAAQABAD5AAAAkgMAAAAA&#10;">
                          <v:stroke dashstyle="dash"/>
                        </v:line>
                        <v:line id="Line 167" o:spid="_x0000_s1168" style="position:absolute;visibility:visible;mso-wrap-style:square" from="7101,2524" to="7102,3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nosQAAADbAAAADwAAAGRycy9kb3ducmV2LnhtbESPQWvCQBSE7wX/w/KE3pqNgm1JXUUE&#10;JZciVen5NftMotm3MbtmY399t1DocZiZb5j5cjCN6KlztWUFkyQFQVxYXXOp4HjYPL2CcB5ZY2OZ&#10;FNzJwXIxephjpm3gD+r3vhQRwi5DBZX3bSalKyoy6BLbEkfvZDuDPsqulLrDEOGmkdM0fZYGa44L&#10;Fba0rqi47G9GQRq+t/Is87rf5e/X0H6Fz+k1KPU4HlZvIDwN/j/81861gp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OeixAAAANsAAAAPAAAAAAAAAAAA&#10;AAAAAKECAABkcnMvZG93bnJldi54bWxQSwUGAAAAAAQABAD5AAAAkgMAAAAA&#10;">
                          <v:stroke startarrow="block" endarrow="block"/>
                        </v:line>
                        <v:line id="Line 168" o:spid="_x0000_s1169" style="position:absolute;flip:x;visibility:visible;mso-wrap-style:square" from="7101,5224" to="10881,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shape id="Freeform 169" o:spid="_x0000_s1170" style="position:absolute;left:10881;top:5014;width:180;height:210;visibility:visible;mso-wrap-style:square;v-text-anchor:top" coordsize="18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Ll8MA&#10;AADbAAAADwAAAGRycy9kb3ducmV2LnhtbESPQWvCQBSE74L/YXlCb3WjFJXoJmhLwQoFTYvnR/Y1&#10;Cc2+DbvbJP33bqHgcZiZb5hdPppW9OR8Y1nBYp6AIC6tbrhS8Pnx+rgB4QOyxtYyKfglD3k2neww&#10;1XbgC/VFqESEsE9RQR1Cl0rpy5oM+rntiKP3ZZ3BEKWrpHY4RLhp5TJJVtJgw3Ghxo6eayq/ix+j&#10;oHVPuvcvK8nDaX8+XhP9tjy8K/UwG/dbEIHGcA//t49awXoN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ULl8MAAADbAAAADwAAAAAAAAAAAAAAAACYAgAAZHJzL2Rv&#10;d25yZXYueG1sUEsFBgAAAAAEAAQA9QAAAIgDAAAAAA==&#10;" path="m,30c90,15,180,,180,30,180,60,90,135,,210e" filled="f">
                          <v:path arrowok="t" o:connecttype="custom" o:connectlocs="0,30;180,30;0,210" o:connectangles="0,0,0"/>
                        </v:shape>
                      </v:group>
                      <v:shape id="Text Box 170" o:spid="_x0000_s1171" type="#_x0000_t202" style="position:absolute;left:6561;top:2944;width:115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E939EF" w:rsidRDefault="00E939EF" w:rsidP="00E939EF">
                              <w:r>
                                <w:t>0.15m</w:t>
                              </w:r>
                            </w:p>
                          </w:txbxContent>
                        </v:textbox>
                      </v:shape>
                      <v:shape id="Text Box 171" o:spid="_x0000_s1172" type="#_x0000_t202" style="position:absolute;left:7821;top:414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E939EF" w:rsidRDefault="00E939EF" w:rsidP="00E939EF">
                              <w:r>
                                <w:t>Side view</w:t>
                              </w:r>
                            </w:p>
                          </w:txbxContent>
                        </v:textbox>
                      </v:shape>
                    </v:group>
                  </w:pict>
                </mc:Fallback>
              </mc:AlternateContent>
            </w: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p>
          <w:p w:rsidR="00E939EF" w:rsidRPr="00FC25CE" w:rsidRDefault="00E939EF" w:rsidP="002559E4">
            <w:pPr>
              <w:rPr>
                <w:rFonts w:ascii="Arial" w:hAnsi="Arial" w:cs="Arial"/>
                <w:sz w:val="28"/>
              </w:rPr>
            </w:pPr>
          </w:p>
        </w:tc>
      </w:tr>
    </w:tbl>
    <w:p w:rsidR="00E939EF" w:rsidRPr="00FC25CE" w:rsidRDefault="00E939EF" w:rsidP="00E939EF">
      <w:pPr>
        <w:rPr>
          <w:rFonts w:ascii="Arial" w:hAnsi="Arial" w:cs="Arial"/>
          <w:sz w:val="28"/>
        </w:rPr>
      </w:pPr>
      <w:r w:rsidRPr="00FC25CE">
        <w:rPr>
          <w:rFonts w:ascii="Arial" w:hAnsi="Arial" w:cs="Arial"/>
          <w:sz w:val="28"/>
        </w:rPr>
        <w:t xml:space="preserve"> (b)</w:t>
      </w:r>
      <w:r w:rsidRPr="00FC25CE">
        <w:rPr>
          <w:rFonts w:ascii="Arial" w:hAnsi="Arial" w:cs="Arial"/>
          <w:sz w:val="28"/>
        </w:rPr>
        <w:tab/>
        <w:t>Show that the period of the baby’s oscillatory motion is 0.78s.</w:t>
      </w:r>
    </w:p>
    <w:p w:rsidR="00E939EF" w:rsidRPr="00FC25CE" w:rsidRDefault="00E939EF" w:rsidP="00E939EF">
      <w:pPr>
        <w:rPr>
          <w:rFonts w:ascii="Arial" w:hAnsi="Arial" w:cs="Arial"/>
          <w:sz w:val="18"/>
          <w:szCs w:val="16"/>
        </w:rPr>
      </w:pPr>
    </w:p>
    <w:p w:rsidR="00E939EF" w:rsidRPr="00FC25CE" w:rsidRDefault="00E939EF" w:rsidP="00E939EF">
      <w:pPr>
        <w:rPr>
          <w:rFonts w:ascii="Arial" w:hAnsi="Arial" w:cs="Arial"/>
          <w:sz w:val="28"/>
        </w:rPr>
      </w:pPr>
      <w:r w:rsidRPr="00FC25CE">
        <w:rPr>
          <w:rFonts w:ascii="Arial" w:hAnsi="Arial" w:cs="Arial"/>
          <w:sz w:val="28"/>
        </w:rPr>
        <w:t>(c)</w:t>
      </w:r>
      <w:r w:rsidRPr="00FC25CE">
        <w:rPr>
          <w:rFonts w:ascii="Arial" w:hAnsi="Arial" w:cs="Arial"/>
          <w:sz w:val="28"/>
        </w:rPr>
        <w:tab/>
        <w:t>What is the angular frequency (</w:t>
      </w:r>
      <w:r w:rsidRPr="00FC25CE">
        <w:rPr>
          <w:rFonts w:ascii="Arial" w:hAnsi="Arial" w:cs="Arial"/>
          <w:sz w:val="28"/>
        </w:rPr>
        <w:sym w:font="Symbol" w:char="F076"/>
      </w:r>
      <w:r w:rsidRPr="00FC25CE">
        <w:rPr>
          <w:rFonts w:ascii="Arial" w:hAnsi="Arial" w:cs="Arial"/>
          <w:sz w:val="28"/>
        </w:rPr>
        <w:t>) of the baby’s motion?</w:t>
      </w:r>
    </w:p>
    <w:p w:rsidR="00E939EF" w:rsidRPr="00FC25CE" w:rsidRDefault="00E939EF" w:rsidP="00E939EF">
      <w:pPr>
        <w:rPr>
          <w:rFonts w:ascii="Arial" w:hAnsi="Arial" w:cs="Arial"/>
          <w:sz w:val="28"/>
        </w:rPr>
      </w:pPr>
    </w:p>
    <w:p w:rsidR="00E939EF" w:rsidRPr="00FC25CE" w:rsidRDefault="00E939EF" w:rsidP="00E939EF">
      <w:pPr>
        <w:rPr>
          <w:rFonts w:ascii="Arial" w:hAnsi="Arial" w:cs="Arial"/>
          <w:sz w:val="28"/>
        </w:rPr>
      </w:pPr>
      <w:r w:rsidRPr="00FC25CE">
        <w:rPr>
          <w:rFonts w:ascii="Arial" w:hAnsi="Arial" w:cs="Arial"/>
          <w:sz w:val="28"/>
        </w:rPr>
        <w:t xml:space="preserve">Julia pushes the </w:t>
      </w:r>
      <w:proofErr w:type="spellStart"/>
      <w:r w:rsidRPr="00FC25CE">
        <w:rPr>
          <w:rFonts w:ascii="Arial" w:hAnsi="Arial" w:cs="Arial"/>
          <w:sz w:val="28"/>
        </w:rPr>
        <w:t>bouncinette</w:t>
      </w:r>
      <w:proofErr w:type="spellEnd"/>
      <w:r w:rsidRPr="00FC25CE">
        <w:rPr>
          <w:rFonts w:ascii="Arial" w:hAnsi="Arial" w:cs="Arial"/>
          <w:sz w:val="28"/>
        </w:rPr>
        <w:t xml:space="preserve"> down with the baby in it.</w:t>
      </w:r>
    </w:p>
    <w:p w:rsidR="00E939EF" w:rsidRPr="00FC25CE" w:rsidRDefault="00E939EF" w:rsidP="00E939EF">
      <w:pPr>
        <w:ind w:left="720" w:hanging="720"/>
        <w:rPr>
          <w:rFonts w:ascii="Arial" w:hAnsi="Arial" w:cs="Arial"/>
          <w:sz w:val="28"/>
        </w:rPr>
      </w:pPr>
      <w:r w:rsidRPr="00FC25CE">
        <w:rPr>
          <w:rFonts w:ascii="Arial" w:hAnsi="Arial" w:cs="Arial"/>
          <w:sz w:val="28"/>
        </w:rPr>
        <w:t>(d)</w:t>
      </w:r>
      <w:r w:rsidRPr="00FC25CE">
        <w:rPr>
          <w:rFonts w:ascii="Arial" w:hAnsi="Arial" w:cs="Arial"/>
          <w:sz w:val="28"/>
        </w:rPr>
        <w:tab/>
        <w:t xml:space="preserve">Calculate the maximum acceleration the baby experiences if Julia pushes the </w:t>
      </w:r>
      <w:proofErr w:type="spellStart"/>
      <w:r w:rsidRPr="00FC25CE">
        <w:rPr>
          <w:rFonts w:ascii="Arial" w:hAnsi="Arial" w:cs="Arial"/>
          <w:sz w:val="28"/>
        </w:rPr>
        <w:t>bouncinette</w:t>
      </w:r>
      <w:proofErr w:type="spellEnd"/>
      <w:r w:rsidRPr="00FC25CE">
        <w:rPr>
          <w:rFonts w:ascii="Arial" w:hAnsi="Arial" w:cs="Arial"/>
          <w:sz w:val="28"/>
        </w:rPr>
        <w:t xml:space="preserve"> down 7.5 cm.</w:t>
      </w:r>
    </w:p>
    <w:p w:rsidR="00E939EF" w:rsidRPr="00FC25CE" w:rsidRDefault="00E939EF" w:rsidP="00E939EF">
      <w:pPr>
        <w:rPr>
          <w:rFonts w:ascii="Arial" w:hAnsi="Arial" w:cs="Arial"/>
          <w:sz w:val="18"/>
          <w:szCs w:val="16"/>
        </w:rPr>
      </w:pPr>
    </w:p>
    <w:p w:rsidR="00E939EF" w:rsidRPr="00FC25CE" w:rsidRDefault="00E939EF" w:rsidP="00E939EF">
      <w:pPr>
        <w:rPr>
          <w:rFonts w:ascii="Arial" w:hAnsi="Arial" w:cs="Arial"/>
          <w:sz w:val="28"/>
        </w:rPr>
      </w:pPr>
      <w:r w:rsidRPr="00FC25CE">
        <w:rPr>
          <w:rFonts w:ascii="Arial" w:hAnsi="Arial" w:cs="Arial"/>
          <w:sz w:val="28"/>
        </w:rPr>
        <w:t>(e)</w:t>
      </w:r>
      <w:r w:rsidRPr="00FC25CE">
        <w:rPr>
          <w:rFonts w:ascii="Arial" w:hAnsi="Arial" w:cs="Arial"/>
          <w:sz w:val="28"/>
        </w:rPr>
        <w:tab/>
        <w:t>Where in the motion does this maximum acceleration occur?</w:t>
      </w:r>
    </w:p>
    <w:p w:rsidR="00E939EF" w:rsidRPr="00FC25CE" w:rsidRDefault="00E939EF" w:rsidP="00E939EF">
      <w:pPr>
        <w:rPr>
          <w:rFonts w:ascii="Arial" w:hAnsi="Arial" w:cs="Arial"/>
          <w:sz w:val="18"/>
          <w:szCs w:val="16"/>
        </w:rPr>
      </w:pPr>
    </w:p>
    <w:p w:rsidR="00E939EF" w:rsidRPr="00FC25CE" w:rsidRDefault="00E939EF" w:rsidP="00E939EF">
      <w:pPr>
        <w:ind w:left="720" w:hanging="720"/>
        <w:rPr>
          <w:rFonts w:ascii="Arial" w:hAnsi="Arial" w:cs="Arial"/>
          <w:sz w:val="28"/>
        </w:rPr>
      </w:pPr>
      <w:r w:rsidRPr="00FC25CE">
        <w:rPr>
          <w:rFonts w:ascii="Arial" w:hAnsi="Arial" w:cs="Arial"/>
          <w:sz w:val="28"/>
        </w:rPr>
        <w:t>(f)</w:t>
      </w:r>
      <w:r w:rsidRPr="00FC25CE">
        <w:rPr>
          <w:rFonts w:ascii="Arial" w:hAnsi="Arial" w:cs="Arial"/>
          <w:sz w:val="28"/>
        </w:rPr>
        <w:tab/>
        <w:t xml:space="preserve">Explain, in terms of accelerations, what could happen to the baby if the </w:t>
      </w:r>
      <w:proofErr w:type="spellStart"/>
      <w:r w:rsidRPr="00FC25CE">
        <w:rPr>
          <w:rFonts w:ascii="Arial" w:hAnsi="Arial" w:cs="Arial"/>
          <w:sz w:val="28"/>
        </w:rPr>
        <w:t>bouncinette</w:t>
      </w:r>
      <w:proofErr w:type="spellEnd"/>
      <w:r w:rsidRPr="00FC25CE">
        <w:rPr>
          <w:rFonts w:ascii="Arial" w:hAnsi="Arial" w:cs="Arial"/>
          <w:sz w:val="28"/>
        </w:rPr>
        <w:t xml:space="preserve"> was pushed down further 17 cm and released.</w:t>
      </w:r>
    </w:p>
    <w:p w:rsidR="00E939EF" w:rsidRPr="00FC25CE" w:rsidRDefault="00E939EF" w:rsidP="00E939EF">
      <w:pPr>
        <w:rPr>
          <w:rFonts w:ascii="Arial" w:hAnsi="Arial" w:cs="Arial"/>
          <w:sz w:val="18"/>
          <w:szCs w:val="16"/>
        </w:rPr>
      </w:pPr>
    </w:p>
    <w:p w:rsidR="00E939EF" w:rsidRPr="00FC25CE" w:rsidRDefault="00E939EF" w:rsidP="00E939EF">
      <w:pPr>
        <w:ind w:left="720" w:hanging="720"/>
        <w:rPr>
          <w:rFonts w:ascii="Arial" w:hAnsi="Arial" w:cs="Arial"/>
          <w:sz w:val="28"/>
        </w:rPr>
      </w:pPr>
      <w:r w:rsidRPr="00FC25CE">
        <w:rPr>
          <w:rFonts w:ascii="Arial" w:hAnsi="Arial" w:cs="Arial"/>
          <w:sz w:val="28"/>
        </w:rPr>
        <w:t>(g)</w:t>
      </w:r>
      <w:r w:rsidRPr="00FC25CE">
        <w:rPr>
          <w:rFonts w:ascii="Arial" w:hAnsi="Arial" w:cs="Arial"/>
          <w:sz w:val="28"/>
        </w:rPr>
        <w:tab/>
        <w:t xml:space="preserve">Using the reference circle below or otherwise, show that the time it takes for the </w:t>
      </w:r>
      <w:proofErr w:type="spellStart"/>
      <w:r w:rsidRPr="00FC25CE">
        <w:rPr>
          <w:rFonts w:ascii="Arial" w:hAnsi="Arial" w:cs="Arial"/>
          <w:sz w:val="28"/>
        </w:rPr>
        <w:t>bouncinette</w:t>
      </w:r>
      <w:proofErr w:type="spellEnd"/>
      <w:r w:rsidRPr="00FC25CE">
        <w:rPr>
          <w:rFonts w:ascii="Arial" w:hAnsi="Arial" w:cs="Arial"/>
          <w:sz w:val="28"/>
        </w:rPr>
        <w:t xml:space="preserve"> to go from position A in its motion (3.75 cm below the resting point) to position B in its motion (3.75 cm above the resting point) is 0.13 s. The maximum oscillation amplitude (A) for the motion is 7.5 cm (radius of the reference circle).  The period of oscillation is 0.78 s.</w:t>
      </w:r>
    </w:p>
    <w:p w:rsidR="00E939EF" w:rsidRPr="00FC25CE" w:rsidRDefault="00E939EF" w:rsidP="00E939EF">
      <w:pPr>
        <w:rPr>
          <w:rFonts w:ascii="Arial" w:hAnsi="Arial" w:cs="Arial"/>
          <w:sz w:val="28"/>
        </w:rPr>
      </w:pPr>
    </w:p>
    <w:p w:rsidR="00E939EF" w:rsidRPr="00FC25CE" w:rsidRDefault="00FC25CE" w:rsidP="00E939EF">
      <w:pPr>
        <w:rPr>
          <w:rFonts w:ascii="Arial" w:hAnsi="Arial" w:cs="Arial"/>
          <w:sz w:val="28"/>
        </w:rPr>
      </w:pPr>
      <w:r w:rsidRPr="00FC25CE">
        <w:rPr>
          <w:rFonts w:ascii="Arial" w:hAnsi="Arial" w:cs="Arial"/>
          <w:noProof/>
          <w:sz w:val="28"/>
        </w:rPr>
        <mc:AlternateContent>
          <mc:Choice Requires="wpg">
            <w:drawing>
              <wp:anchor distT="0" distB="0" distL="114300" distR="114300" simplePos="0" relativeHeight="251677696" behindDoc="0" locked="0" layoutInCell="1" allowOverlap="1" wp14:anchorId="066270D9" wp14:editId="098FE491">
                <wp:simplePos x="0" y="0"/>
                <wp:positionH relativeFrom="column">
                  <wp:posOffset>1306195</wp:posOffset>
                </wp:positionH>
                <wp:positionV relativeFrom="paragraph">
                  <wp:posOffset>89535</wp:posOffset>
                </wp:positionV>
                <wp:extent cx="4554855" cy="1714500"/>
                <wp:effectExtent l="0" t="0" r="17145" b="190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855" cy="1714500"/>
                          <a:chOff x="2754" y="3807"/>
                          <a:chExt cx="7173" cy="2700"/>
                        </a:xfrm>
                      </wpg:grpSpPr>
                      <wps:wsp>
                        <wps:cNvPr id="54" name="Oval 173"/>
                        <wps:cNvSpPr>
                          <a:spLocks noChangeArrowheads="1"/>
                        </wps:cNvSpPr>
                        <wps:spPr bwMode="auto">
                          <a:xfrm>
                            <a:off x="3392" y="4133"/>
                            <a:ext cx="2278" cy="20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Line 174"/>
                        <wps:cNvCnPr/>
                        <wps:spPr bwMode="auto">
                          <a:xfrm>
                            <a:off x="4540" y="3807"/>
                            <a:ext cx="0" cy="2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175"/>
                        <wps:cNvCnPr/>
                        <wps:spPr bwMode="auto">
                          <a:xfrm flipV="1">
                            <a:off x="2754" y="5177"/>
                            <a:ext cx="444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176"/>
                        <wps:cNvCnPr/>
                        <wps:spPr bwMode="auto">
                          <a:xfrm>
                            <a:off x="6805" y="4658"/>
                            <a:ext cx="2992" cy="1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77"/>
                        <wps:cNvCnPr/>
                        <wps:spPr bwMode="auto">
                          <a:xfrm>
                            <a:off x="6805" y="5697"/>
                            <a:ext cx="2992" cy="5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Line 178"/>
                        <wps:cNvCnPr/>
                        <wps:spPr bwMode="auto">
                          <a:xfrm>
                            <a:off x="6789" y="4663"/>
                            <a:ext cx="2" cy="4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179"/>
                        <wps:cNvCnPr/>
                        <wps:spPr bwMode="auto">
                          <a:xfrm flipH="1">
                            <a:off x="6761" y="6399"/>
                            <a:ext cx="302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180"/>
                        <wps:cNvSpPr>
                          <a:spLocks/>
                        </wps:cNvSpPr>
                        <wps:spPr bwMode="auto">
                          <a:xfrm>
                            <a:off x="9783" y="6249"/>
                            <a:ext cx="144" cy="150"/>
                          </a:xfrm>
                          <a:custGeom>
                            <a:avLst/>
                            <a:gdLst>
                              <a:gd name="T0" fmla="*/ 0 w 180"/>
                              <a:gd name="T1" fmla="*/ 30 h 210"/>
                              <a:gd name="T2" fmla="*/ 180 w 180"/>
                              <a:gd name="T3" fmla="*/ 30 h 210"/>
                              <a:gd name="T4" fmla="*/ 0 w 180"/>
                              <a:gd name="T5" fmla="*/ 210 h 210"/>
                            </a:gdLst>
                            <a:ahLst/>
                            <a:cxnLst>
                              <a:cxn ang="0">
                                <a:pos x="T0" y="T1"/>
                              </a:cxn>
                              <a:cxn ang="0">
                                <a:pos x="T2" y="T3"/>
                              </a:cxn>
                              <a:cxn ang="0">
                                <a:pos x="T4" y="T5"/>
                              </a:cxn>
                            </a:cxnLst>
                            <a:rect l="0" t="0" r="r" b="b"/>
                            <a:pathLst>
                              <a:path w="180" h="210">
                                <a:moveTo>
                                  <a:pt x="0" y="30"/>
                                </a:moveTo>
                                <a:cubicBezTo>
                                  <a:pt x="90" y="15"/>
                                  <a:pt x="180" y="0"/>
                                  <a:pt x="180" y="30"/>
                                </a:cubicBezTo>
                                <a:cubicBezTo>
                                  <a:pt x="180" y="60"/>
                                  <a:pt x="90" y="135"/>
                                  <a:pt x="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81"/>
                        <wps:cNvCnPr/>
                        <wps:spPr bwMode="auto">
                          <a:xfrm>
                            <a:off x="5898" y="4657"/>
                            <a:ext cx="863"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Line 182"/>
                        <wps:cNvCnPr/>
                        <wps:spPr bwMode="auto">
                          <a:xfrm>
                            <a:off x="5886" y="5677"/>
                            <a:ext cx="875" cy="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Text Box 183"/>
                        <wps:cNvSpPr txBox="1">
                          <a:spLocks noChangeArrowheads="1"/>
                        </wps:cNvSpPr>
                        <wps:spPr bwMode="auto">
                          <a:xfrm>
                            <a:off x="3639" y="4509"/>
                            <a:ext cx="106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r>
                                <w:t>7.5cm</w:t>
                              </w:r>
                            </w:p>
                          </w:txbxContent>
                        </wps:txbx>
                        <wps:bodyPr rot="0" vert="horz" wrap="square" lIns="91440" tIns="45720" rIns="91440" bIns="45720" anchor="t" anchorCtr="0" upright="1">
                          <a:noAutofit/>
                        </wps:bodyPr>
                      </wps:wsp>
                      <wps:wsp>
                        <wps:cNvPr id="65" name="Text Box 184"/>
                        <wps:cNvSpPr txBox="1">
                          <a:spLocks noChangeArrowheads="1"/>
                        </wps:cNvSpPr>
                        <wps:spPr bwMode="auto">
                          <a:xfrm>
                            <a:off x="6572" y="5667"/>
                            <a:ext cx="59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pPr>
                                <w:rPr>
                                  <w:b/>
                                </w:rPr>
                              </w:pPr>
                              <w:r>
                                <w:rPr>
                                  <w:b/>
                                </w:rPr>
                                <w:t>A</w:t>
                              </w:r>
                            </w:p>
                          </w:txbxContent>
                        </wps:txbx>
                        <wps:bodyPr rot="0" vert="horz" wrap="square" lIns="91440" tIns="45720" rIns="91440" bIns="45720" anchor="t" anchorCtr="0" upright="1">
                          <a:noAutofit/>
                        </wps:bodyPr>
                      </wps:wsp>
                      <wps:wsp>
                        <wps:cNvPr id="66" name="Text Box 185"/>
                        <wps:cNvSpPr txBox="1">
                          <a:spLocks noChangeArrowheads="1"/>
                        </wps:cNvSpPr>
                        <wps:spPr bwMode="auto">
                          <a:xfrm>
                            <a:off x="6546" y="4308"/>
                            <a:ext cx="6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pPr>
                                <w:rPr>
                                  <w:b/>
                                </w:rPr>
                              </w:pPr>
                              <w:r>
                                <w:rPr>
                                  <w:b/>
                                </w:rPr>
                                <w:t>B</w:t>
                              </w:r>
                            </w:p>
                          </w:txbxContent>
                        </wps:txbx>
                        <wps:bodyPr rot="0" vert="horz" wrap="square" lIns="91440" tIns="45720" rIns="91440" bIns="45720" anchor="t" anchorCtr="0" upright="1">
                          <a:noAutofit/>
                        </wps:bodyPr>
                      </wps:wsp>
                      <wps:wsp>
                        <wps:cNvPr id="67" name="Text Box 186"/>
                        <wps:cNvSpPr txBox="1">
                          <a:spLocks noChangeArrowheads="1"/>
                        </wps:cNvSpPr>
                        <wps:spPr bwMode="auto">
                          <a:xfrm>
                            <a:off x="6805" y="5367"/>
                            <a:ext cx="100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r>
                                <w:t>3.75cm</w:t>
                              </w:r>
                            </w:p>
                          </w:txbxContent>
                        </wps:txbx>
                        <wps:bodyPr rot="0" vert="horz" wrap="square" lIns="91440" tIns="45720" rIns="91440" bIns="45720" anchor="t" anchorCtr="0" upright="1">
                          <a:noAutofit/>
                        </wps:bodyPr>
                      </wps:wsp>
                      <wps:wsp>
                        <wps:cNvPr id="68" name="Text Box 187"/>
                        <wps:cNvSpPr txBox="1">
                          <a:spLocks noChangeArrowheads="1"/>
                        </wps:cNvSpPr>
                        <wps:spPr bwMode="auto">
                          <a:xfrm>
                            <a:off x="6761" y="4721"/>
                            <a:ext cx="1008"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r>
                                <w:t>3.75cm</w:t>
                              </w:r>
                            </w:p>
                          </w:txbxContent>
                        </wps:txbx>
                        <wps:bodyPr rot="0" vert="horz" wrap="square" lIns="91440" tIns="45720" rIns="91440" bIns="45720" anchor="t" anchorCtr="0" upright="1">
                          <a:noAutofit/>
                        </wps:bodyPr>
                      </wps:wsp>
                      <wps:wsp>
                        <wps:cNvPr id="69" name="Line 188"/>
                        <wps:cNvCnPr/>
                        <wps:spPr bwMode="auto">
                          <a:xfrm flipH="1" flipV="1">
                            <a:off x="4480" y="4115"/>
                            <a:ext cx="3" cy="1032"/>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Line 189"/>
                        <wps:cNvCnPr/>
                        <wps:spPr bwMode="auto">
                          <a:xfrm>
                            <a:off x="6794" y="5182"/>
                            <a:ext cx="2" cy="4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173" style="position:absolute;margin-left:102.85pt;margin-top:7.05pt;width:358.65pt;height:135pt;z-index:251677696" coordorigin="2754,3807" coordsize="7173,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">
                <v:oval id="Oval 173" o:spid="_x0000_s1174" style="position:absolute;left:3392;top:4133;width:2278;height:2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line id="Line 174" o:spid="_x0000_s1175" style="position:absolute;visibility:visible;mso-wrap-style:square" from="4540,3807" to="4540,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kMcQAAADbAAAADwAAAGRycy9kb3ducmV2LnhtbESPQWsCMRSE70L/Q3gFL6LZShVZjVKK&#10;YvGkqaDH5+a5u3TzsmyibvvrjSD0OMzMN8xs0dpKXKnxpWMFb4MEBHHmTMm5gv33qj8B4QOywcox&#10;KfglD4v5S2eGqXE33tFVh1xECPsUFRQh1KmUPivIoh+4mjh6Z9dYDFE2uTQN3iLcVnKYJGNpseS4&#10;UGBNnwVlP/piFWh5Oiz/ehta79ue1uctZsf3sVLd1/ZjCiJQG/7Dz/aXUTAawe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f6QxxAAAANsAAAAPAAAAAAAAAAAA&#10;AAAAAKECAABkcnMvZG93bnJldi54bWxQSwUGAAAAAAQABAD5AAAAkgMAAAAA&#10;">
                  <v:stroke dashstyle="1 1" endcap="round"/>
                </v:line>
                <v:line id="Line 175" o:spid="_x0000_s1176" style="position:absolute;flip:y;visibility:visible;mso-wrap-style:square" from="2754,5177" to="7203,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80NMIAAADbAAAADwAAAGRycy9kb3ducmV2LnhtbESPQYvCMBCF7wv7H8Is7G1NFaxajSJC&#10;2cWTVr0PzdiWNpPSRNv990YQPD7evO/NW20G04g7da6yrGA8ikAQ51ZXXCg4n9KfOQjnkTU2lknB&#10;PznYrD8/Vpho2/OR7pkvRICwS1BB6X2bSOnykgy6kW2Jg3e1nUEfZFdI3WEf4KaRkyiKpcGKQ0OJ&#10;Le1KyuvsZsIb6f6cHrNLbaY8m/0e6rhZ9LFS31/DdgnC0+Dfx6/0n1YwjeG5JQB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80NMIAAADbAAAADwAAAAAAAAAAAAAA&#10;AAChAgAAZHJzL2Rvd25yZXYueG1sUEsFBgAAAAAEAAQA+QAAAJADAAAAAA==&#10;">
                  <v:stroke dashstyle="1 1" endcap="round"/>
                </v:line>
                <v:line id="Line 176" o:spid="_x0000_s1177" style="position:absolute;visibility:visible;mso-wrap-style:square" from="6805,4658" to="9797,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77" o:spid="_x0000_s1178" style="position:absolute;visibility:visible;mso-wrap-style:square" from="6805,5697" to="9797,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xH8EAAADbAAAADwAAAGRycy9kb3ducmV2LnhtbERPTWvCQBC9F/wPywje6saC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zEfwQAAANsAAAAPAAAAAAAAAAAAAAAA&#10;AKECAABkcnMvZG93bnJldi54bWxQSwUGAAAAAAQABAD5AAAAjwMAAAAA&#10;">
                  <v:stroke dashstyle="dash"/>
                </v:line>
                <v:line id="Line 178" o:spid="_x0000_s1179" style="position:absolute;visibility:visible;mso-wrap-style:square" from="6789,4663" to="6791,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xx8QAAADbAAAADwAAAGRycy9kb3ducmV2LnhtbESPQWvCQBSE7wX/w/KE3pqNg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LHHxAAAANsAAAAPAAAAAAAAAAAA&#10;AAAAAKECAABkcnMvZG93bnJldi54bWxQSwUGAAAAAAQABAD5AAAAkgMAAAAA&#10;">
                  <v:stroke startarrow="block" endarrow="block"/>
                </v:line>
                <v:line id="Line 179" o:spid="_x0000_s1180" style="position:absolute;flip:x;visibility:visible;mso-wrap-style:square" from="6761,6399" to="978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shape id="Freeform 180" o:spid="_x0000_s1181" style="position:absolute;left:9783;top:6249;width:144;height:150;visibility:visible;mso-wrap-style:square;v-text-anchor:top" coordsize="18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gpcIA&#10;AADbAAAADwAAAGRycy9kb3ducmV2LnhtbESPQWvCQBSE7wX/w/IEb3WjSCipq1iloILQpsXzI/tM&#10;QrNvw+42if/eFQSPw8x8wyzXg2lER87XlhXMpgkI4sLqmksFvz+fr28gfEDW2FgmBVfysF6NXpaY&#10;advzN3V5KEWEsM9QQRVCm0npi4oM+qltiaN3sc5giNKVUjvsI9w0cp4kqTRYc1yosKVtRcVf/m8U&#10;NG6hO79LJffHzdf+nOjD/OOk1GQ8bN5BBBrCM/xo77WCdAb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aClwgAAANsAAAAPAAAAAAAAAAAAAAAAAJgCAABkcnMvZG93&#10;bnJldi54bWxQSwUGAAAAAAQABAD1AAAAhwMAAAAA&#10;" path="m,30c90,15,180,,180,30,180,60,90,135,,210e" filled="f">
                  <v:path arrowok="t" o:connecttype="custom" o:connectlocs="0,21;144,21;0,150" o:connectangles="0,0,0"/>
                </v:shape>
                <v:line id="Line 181" o:spid="_x0000_s1182" style="position:absolute;visibility:visible;mso-wrap-style:square" from="5898,4657" to="6761,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2+MQAAADbAAAADwAAAGRycy9kb3ducmV2LnhtbESPQWvCQBSE7wX/w/KEXqRuFAkSXUVE&#10;aenJroI9PrPPJJh9G7JbTf31bqHgcZiZb5j5srO1uFLrK8cKRsMEBHHuTMWFgsN++zYF4QOywdox&#10;KfglD8tF72WOmXE3/qKrDoWIEPYZKihDaDIpfV6SRT90DXH0zq61GKJsC2lavEW4reU4SVJpseK4&#10;UGJD65Lyi/6xCrQ8HTf3wSe9H7qB1ucd5t+TVKnXfreagQjUhWf4v/1hFKRj+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b4xAAAANsAAAAPAAAAAAAAAAAA&#10;AAAAAKECAABkcnMvZG93bnJldi54bWxQSwUGAAAAAAQABAD5AAAAkgMAAAAA&#10;">
                  <v:stroke dashstyle="1 1" endcap="round"/>
                </v:line>
                <v:line id="Line 182" o:spid="_x0000_s1183" style="position:absolute;visibility:visible;mso-wrap-style:square" from="5886,5677" to="6761,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ZTY8UAAADbAAAADwAAAGRycy9kb3ducmV2LnhtbESPQWvCQBSE74X+h+UVehHd1JYg0VVE&#10;Ki096Rqwx9fsMwlm34bsVtP+elcQPA4z8w0zW/S2ESfqfO1YwcsoAUFcOFNzqSDfrYcTED4gG2wc&#10;k4I/8rCYPz7MMDPuzFs66VCKCGGfoYIqhDaT0hcVWfQj1xJH7+A6iyHKrpSmw3OE20aOkySVFmuO&#10;CxW2tKqoOOpfq0DLn/37/+CLPvJ+oPVhg8X3W6rU81O/nIII1Id7+Nb+NArSV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ZTY8UAAADbAAAADwAAAAAAAAAA&#10;AAAAAAChAgAAZHJzL2Rvd25yZXYueG1sUEsFBgAAAAAEAAQA+QAAAJMDAAAAAA==&#10;">
                  <v:stroke dashstyle="1 1" endcap="round"/>
                </v:line>
                <v:shape id="Text Box 183" o:spid="_x0000_s1184" type="#_x0000_t202" style="position:absolute;left:3639;top:4509;width:106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E939EF" w:rsidRDefault="00E939EF" w:rsidP="00E939EF">
                        <w:r>
                          <w:t>7.5cm</w:t>
                        </w:r>
                      </w:p>
                    </w:txbxContent>
                  </v:textbox>
                </v:shape>
                <v:shape id="Text Box 184" o:spid="_x0000_s1185" type="#_x0000_t202" style="position:absolute;left:6572;top:5667;width:59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939EF" w:rsidRDefault="00E939EF" w:rsidP="00E939EF">
                        <w:pPr>
                          <w:rPr>
                            <w:b/>
                          </w:rPr>
                        </w:pPr>
                        <w:r>
                          <w:rPr>
                            <w:b/>
                          </w:rPr>
                          <w:t>A</w:t>
                        </w:r>
                      </w:p>
                    </w:txbxContent>
                  </v:textbox>
                </v:shape>
                <v:shape id="Text Box 185" o:spid="_x0000_s1186" type="#_x0000_t202" style="position:absolute;left:6546;top:4308;width:6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E939EF" w:rsidRDefault="00E939EF" w:rsidP="00E939EF">
                        <w:pPr>
                          <w:rPr>
                            <w:b/>
                          </w:rPr>
                        </w:pPr>
                        <w:r>
                          <w:rPr>
                            <w:b/>
                          </w:rPr>
                          <w:t>B</w:t>
                        </w:r>
                      </w:p>
                    </w:txbxContent>
                  </v:textbox>
                </v:shape>
                <v:shape id="Text Box 186" o:spid="_x0000_s1187" type="#_x0000_t202" style="position:absolute;left:6805;top:5367;width:100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E939EF" w:rsidRDefault="00E939EF" w:rsidP="00E939EF">
                        <w:r>
                          <w:t>3.75cm</w:t>
                        </w:r>
                      </w:p>
                    </w:txbxContent>
                  </v:textbox>
                </v:shape>
                <v:shape id="Text Box 187" o:spid="_x0000_s1188" type="#_x0000_t202" style="position:absolute;left:6761;top:4721;width:100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E939EF" w:rsidRDefault="00E939EF" w:rsidP="00E939EF">
                        <w:r>
                          <w:t>3.75cm</w:t>
                        </w:r>
                      </w:p>
                    </w:txbxContent>
                  </v:textbox>
                </v:shape>
                <v:line id="Line 188" o:spid="_x0000_s1189" style="position:absolute;flip:x y;visibility:visible;mso-wrap-style:square" from="4480,4115" to="4483,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bDMMMAAADbAAAADwAAAGRycy9kb3ducmV2LnhtbESPT4vCMBDF78J+hzALXmRN9SBu17SI&#10;sCCIB/9cehua2abYTEqTbeu3N4Lg8fHm/d68TT7aRvTU+dqxgsU8AUFcOl1zpeB6+f1ag/ABWWPj&#10;mBTcyUOefUw2mGo38In6c6hEhLBPUYEJoU2l9KUhi37uWuLo/bnOYoiyq6TucIhw28hlkqykxZpj&#10;g8GWdobK2/nfxjcO7jL4fuiLExUmHBe7dlbclZp+jtsfEIHG8D5+pfdaweobnlsiAGT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mwzDDAAAA2wAAAA8AAAAAAAAAAAAA&#10;AAAAoQIAAGRycy9kb3ducmV2LnhtbFBLBQYAAAAABAAEAPkAAACRAwAAAAA=&#10;">
                  <v:stroke dashstyle="dash" startarrow="block" endarrow="block"/>
                </v:line>
                <v:line id="Line 189" o:spid="_x0000_s1190" style="position:absolute;visibility:visible;mso-wrap-style:square" from="6794,5182" to="6796,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EOsAAAADbAAAADwAAAGRycy9kb3ducmV2LnhtbERPz2vCMBS+D/wfwhO8zVQPOqpRhqD0&#10;IjInnp/NW9utealNbOr+enMQPH58v5fr3tSio9ZVlhVMxgkI4tzqigsFp+/t+wcI55E11pZJwZ0c&#10;rFeDtyWm2gb+ou7oCxFD2KWooPS+SaV0eUkG3dg2xJH7sa1BH2FbSN1iiOGmltMkmUmDFceGEhva&#10;lJT/HW9GQRL+d/JXZlV3yPbX0FzCeXoNSo2G/ecChKfev8RPd6YVzOP6+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vRDrAAAAA2wAAAA8AAAAAAAAAAAAAAAAA&#10;oQIAAGRycy9kb3ducmV2LnhtbFBLBQYAAAAABAAEAPkAAACOAwAAAAA=&#10;">
                  <v:stroke startarrow="block" endarrow="block"/>
                </v:line>
              </v:group>
            </w:pict>
          </mc:Fallback>
        </mc:AlternateContent>
      </w:r>
    </w:p>
    <w:p w:rsidR="00E939EF" w:rsidRPr="00FC25CE" w:rsidRDefault="00E939EF" w:rsidP="00E939EF">
      <w:pPr>
        <w:rPr>
          <w:rFonts w:ascii="Arial" w:hAnsi="Arial" w:cs="Arial"/>
          <w:sz w:val="28"/>
        </w:rPr>
      </w:pPr>
    </w:p>
    <w:p w:rsidR="00E939EF" w:rsidRPr="00FC25CE" w:rsidRDefault="00E939EF" w:rsidP="00E939EF">
      <w:pPr>
        <w:rPr>
          <w:rFonts w:ascii="Arial" w:hAnsi="Arial" w:cs="Arial"/>
          <w:sz w:val="28"/>
        </w:rPr>
      </w:pPr>
    </w:p>
    <w:p w:rsidR="00E939EF" w:rsidRPr="00B275C8" w:rsidRDefault="00E939EF" w:rsidP="00E939EF">
      <w:pPr>
        <w:rPr>
          <w:rFonts w:ascii="Arial" w:hAnsi="Arial" w:cs="Arial"/>
        </w:rPr>
      </w:pPr>
    </w:p>
    <w:p w:rsidR="00E939EF" w:rsidRPr="00B275C8" w:rsidRDefault="00E939EF" w:rsidP="00E939EF">
      <w:pPr>
        <w:rPr>
          <w:rFonts w:ascii="Arial" w:hAnsi="Arial" w:cs="Arial"/>
        </w:rPr>
      </w:pPr>
    </w:p>
    <w:p w:rsidR="00E939EF" w:rsidRDefault="00E939EF" w:rsidP="00E939EF">
      <w:pPr>
        <w:rPr>
          <w:rFonts w:ascii="Arial" w:hAnsi="Arial" w:cs="Arial"/>
        </w:rPr>
      </w:pPr>
    </w:p>
    <w:p w:rsidR="00E939EF" w:rsidRDefault="00E939EF" w:rsidP="00E939EF">
      <w:pPr>
        <w:rPr>
          <w:rFonts w:ascii="Arial" w:hAnsi="Arial" w:cs="Arial"/>
        </w:rPr>
      </w:pPr>
    </w:p>
    <w:p w:rsidR="00E939EF" w:rsidRDefault="00E939EF" w:rsidP="00E939EF">
      <w:pPr>
        <w:rPr>
          <w:rFonts w:ascii="Arial" w:hAnsi="Arial" w:cs="Arial"/>
        </w:rPr>
      </w:pPr>
    </w:p>
    <w:p w:rsidR="00E939EF" w:rsidRPr="00B275C8" w:rsidRDefault="00E939EF" w:rsidP="00E939E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28"/>
        <w:gridCol w:w="1440"/>
        <w:gridCol w:w="2340"/>
        <w:gridCol w:w="180"/>
      </w:tblGrid>
      <w:tr w:rsidR="00E939EF" w:rsidRPr="00FC25CE" w:rsidTr="002559E4">
        <w:tc>
          <w:tcPr>
            <w:tcW w:w="8568" w:type="dxa"/>
            <w:gridSpan w:val="2"/>
          </w:tcPr>
          <w:p w:rsidR="00E939EF" w:rsidRPr="00FC25CE" w:rsidRDefault="00E939EF" w:rsidP="002559E4">
            <w:pPr>
              <w:rPr>
                <w:rFonts w:ascii="Arial" w:hAnsi="Arial" w:cs="Arial"/>
                <w:sz w:val="26"/>
                <w:szCs w:val="26"/>
              </w:rPr>
            </w:pPr>
            <w:r w:rsidRPr="00FC25CE">
              <w:rPr>
                <w:rFonts w:ascii="Arial" w:hAnsi="Arial" w:cs="Arial"/>
                <w:b/>
                <w:sz w:val="26"/>
                <w:szCs w:val="26"/>
                <w:u w:val="single"/>
              </w:rPr>
              <w:lastRenderedPageBreak/>
              <w:t>QUESTION TWO:</w:t>
            </w:r>
            <w:r w:rsidRPr="00FC25CE">
              <w:rPr>
                <w:rFonts w:ascii="Arial" w:hAnsi="Arial" w:cs="Arial"/>
                <w:sz w:val="26"/>
                <w:szCs w:val="26"/>
              </w:rPr>
              <w:t xml:space="preserve">  Rock Climbing</w:t>
            </w:r>
          </w:p>
          <w:p w:rsidR="00E939EF" w:rsidRPr="00FC25CE" w:rsidRDefault="00E939EF" w:rsidP="002559E4">
            <w:pPr>
              <w:rPr>
                <w:rFonts w:ascii="Arial" w:hAnsi="Arial" w:cs="Arial"/>
                <w:sz w:val="26"/>
                <w:szCs w:val="26"/>
              </w:rPr>
            </w:pPr>
            <w:r w:rsidRPr="00FC25CE">
              <w:rPr>
                <w:rFonts w:ascii="Arial" w:hAnsi="Arial" w:cs="Arial"/>
                <w:sz w:val="26"/>
                <w:szCs w:val="26"/>
              </w:rPr>
              <w:t>Pascal is lead climbing as shown below. This means he climbs up pulling a safety rope behind him. Someone below holds this rope. He puts safety devices into the rock face as he climbs up to hold the rope.</w:t>
            </w:r>
          </w:p>
          <w:p w:rsidR="00E939EF" w:rsidRPr="00FC25CE" w:rsidRDefault="00E939EF" w:rsidP="002559E4">
            <w:pPr>
              <w:rPr>
                <w:rFonts w:ascii="Arial" w:hAnsi="Arial" w:cs="Arial"/>
                <w:sz w:val="26"/>
                <w:szCs w:val="26"/>
              </w:rPr>
            </w:pPr>
            <w:r w:rsidRPr="00FC25CE">
              <w:rPr>
                <w:rFonts w:ascii="Arial" w:hAnsi="Arial" w:cs="Arial"/>
                <w:sz w:val="26"/>
                <w:szCs w:val="26"/>
              </w:rPr>
              <w:t>He falls off but is held by his safety rope. At a length 5.08 m below the highest safety device the rope begins to extend.</w:t>
            </w:r>
          </w:p>
          <w:p w:rsidR="00E939EF" w:rsidRPr="00FC25CE" w:rsidRDefault="00E939EF" w:rsidP="002559E4">
            <w:pPr>
              <w:rPr>
                <w:rFonts w:ascii="Arial" w:hAnsi="Arial" w:cs="Arial"/>
                <w:sz w:val="26"/>
                <w:szCs w:val="26"/>
              </w:rPr>
            </w:pPr>
            <w:r w:rsidRPr="00FC25CE">
              <w:rPr>
                <w:rFonts w:ascii="Arial" w:hAnsi="Arial" w:cs="Arial"/>
                <w:sz w:val="26"/>
                <w:szCs w:val="26"/>
              </w:rPr>
              <w:t>The rope has a spring constant of 208 Nm</w:t>
            </w:r>
            <w:r w:rsidRPr="00FC25CE">
              <w:rPr>
                <w:rFonts w:ascii="Arial" w:hAnsi="Arial" w:cs="Arial"/>
                <w:sz w:val="26"/>
                <w:szCs w:val="26"/>
                <w:vertAlign w:val="superscript"/>
              </w:rPr>
              <w:t>-1</w:t>
            </w:r>
            <w:r w:rsidRPr="00FC25CE">
              <w:rPr>
                <w:rFonts w:ascii="Arial" w:hAnsi="Arial" w:cs="Arial"/>
                <w:sz w:val="26"/>
                <w:szCs w:val="26"/>
              </w:rPr>
              <w:t>. Pascal’s mass is 74.4 kg.</w:t>
            </w:r>
          </w:p>
          <w:p w:rsidR="00E939EF" w:rsidRPr="00FC25CE" w:rsidRDefault="00E939EF" w:rsidP="002559E4">
            <w:pPr>
              <w:ind w:left="720" w:hanging="720"/>
              <w:rPr>
                <w:rFonts w:ascii="Arial" w:hAnsi="Arial" w:cs="Arial"/>
                <w:sz w:val="8"/>
                <w:szCs w:val="26"/>
              </w:rPr>
            </w:pPr>
          </w:p>
          <w:p w:rsidR="00E939EF" w:rsidRPr="00FC25CE" w:rsidRDefault="00E939EF" w:rsidP="002559E4">
            <w:pPr>
              <w:ind w:left="720" w:hanging="720"/>
              <w:rPr>
                <w:rFonts w:ascii="Arial" w:hAnsi="Arial" w:cs="Arial"/>
                <w:sz w:val="26"/>
                <w:szCs w:val="26"/>
              </w:rPr>
            </w:pPr>
            <w:r w:rsidRPr="00FC25CE">
              <w:rPr>
                <w:rFonts w:ascii="Arial" w:hAnsi="Arial" w:cs="Arial"/>
                <w:sz w:val="26"/>
                <w:szCs w:val="26"/>
              </w:rPr>
              <w:t>(a)</w:t>
            </w:r>
            <w:r w:rsidRPr="00FC25CE">
              <w:rPr>
                <w:rFonts w:ascii="Arial" w:hAnsi="Arial" w:cs="Arial"/>
                <w:sz w:val="26"/>
                <w:szCs w:val="26"/>
              </w:rPr>
              <w:tab/>
              <w:t>Pascal bounces up and down on the end of the rope until he comes to rest.  Calculate the rope’s extension with Pascal hanging on the end.</w:t>
            </w:r>
          </w:p>
          <w:p w:rsidR="00E939EF" w:rsidRPr="00FC25CE" w:rsidRDefault="00E939EF" w:rsidP="002559E4">
            <w:pPr>
              <w:rPr>
                <w:rFonts w:ascii="Arial" w:hAnsi="Arial" w:cs="Arial"/>
                <w:sz w:val="8"/>
                <w:szCs w:val="26"/>
              </w:rPr>
            </w:pPr>
          </w:p>
          <w:p w:rsidR="00E939EF" w:rsidRPr="00FC25CE" w:rsidRDefault="00E939EF" w:rsidP="002559E4">
            <w:pPr>
              <w:rPr>
                <w:rFonts w:ascii="Arial" w:hAnsi="Arial" w:cs="Arial"/>
                <w:sz w:val="26"/>
                <w:szCs w:val="26"/>
              </w:rPr>
            </w:pPr>
            <w:r w:rsidRPr="00FC25CE">
              <w:rPr>
                <w:rFonts w:ascii="Arial" w:hAnsi="Arial" w:cs="Arial"/>
                <w:sz w:val="26"/>
                <w:szCs w:val="26"/>
              </w:rPr>
              <w:t>When Pascal first fell the rope stretched until it was 11.8 m below the safety device. He then oscillated vertically with Simple Harmonic Motion.</w:t>
            </w:r>
          </w:p>
          <w:p w:rsidR="00E939EF" w:rsidRPr="00FC25CE" w:rsidRDefault="00FC25CE" w:rsidP="002559E4">
            <w:pPr>
              <w:rPr>
                <w:rFonts w:ascii="Arial" w:hAnsi="Arial" w:cs="Arial"/>
                <w:sz w:val="26"/>
                <w:szCs w:val="26"/>
              </w:rPr>
            </w:pPr>
            <w:r w:rsidRPr="00FC25CE">
              <w:rPr>
                <w:rFonts w:ascii="Arial" w:hAnsi="Arial" w:cs="Arial"/>
                <w:noProof/>
                <w:sz w:val="26"/>
                <w:szCs w:val="26"/>
              </w:rPr>
              <mc:AlternateContent>
                <mc:Choice Requires="wpg">
                  <w:drawing>
                    <wp:anchor distT="0" distB="0" distL="114300" distR="114300" simplePos="0" relativeHeight="251679744" behindDoc="0" locked="0" layoutInCell="1" allowOverlap="1" wp14:anchorId="7025D28A" wp14:editId="760AEA19">
                      <wp:simplePos x="0" y="0"/>
                      <wp:positionH relativeFrom="column">
                        <wp:posOffset>4540250</wp:posOffset>
                      </wp:positionH>
                      <wp:positionV relativeFrom="paragraph">
                        <wp:posOffset>172720</wp:posOffset>
                      </wp:positionV>
                      <wp:extent cx="2226945" cy="1908175"/>
                      <wp:effectExtent l="0" t="0" r="190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908175"/>
                                <a:chOff x="4167" y="5067"/>
                                <a:chExt cx="3507" cy="3005"/>
                              </a:xfrm>
                            </wpg:grpSpPr>
                            <wpg:grpSp>
                              <wpg:cNvPr id="20" name="Group 192"/>
                              <wpg:cNvGrpSpPr>
                                <a:grpSpLocks/>
                              </wpg:cNvGrpSpPr>
                              <wpg:grpSpPr bwMode="auto">
                                <a:xfrm>
                                  <a:off x="4167" y="5067"/>
                                  <a:ext cx="3507" cy="3005"/>
                                  <a:chOff x="2937" y="4623"/>
                                  <a:chExt cx="3507" cy="3005"/>
                                </a:xfrm>
                              </wpg:grpSpPr>
                              <wpg:grpSp>
                                <wpg:cNvPr id="21" name="Group 193"/>
                                <wpg:cNvGrpSpPr>
                                  <a:grpSpLocks/>
                                </wpg:cNvGrpSpPr>
                                <wpg:grpSpPr bwMode="auto">
                                  <a:xfrm>
                                    <a:off x="4764" y="4633"/>
                                    <a:ext cx="232" cy="1517"/>
                                    <a:chOff x="4764" y="4633"/>
                                    <a:chExt cx="232" cy="1517"/>
                                  </a:xfrm>
                                </wpg:grpSpPr>
                                <wps:wsp>
                                  <wps:cNvPr id="22" name="Rectangle 194"/>
                                  <wps:cNvSpPr>
                                    <a:spLocks noChangeArrowheads="1"/>
                                  </wps:cNvSpPr>
                                  <wps:spPr bwMode="auto">
                                    <a:xfrm>
                                      <a:off x="4857" y="4859"/>
                                      <a:ext cx="46" cy="1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195"/>
                                  <wps:cNvSpPr>
                                    <a:spLocks/>
                                  </wps:cNvSpPr>
                                  <wps:spPr bwMode="auto">
                                    <a:xfrm>
                                      <a:off x="4764" y="4633"/>
                                      <a:ext cx="232" cy="233"/>
                                    </a:xfrm>
                                    <a:custGeom>
                                      <a:avLst/>
                                      <a:gdLst>
                                        <a:gd name="T0" fmla="*/ 232 w 232"/>
                                        <a:gd name="T1" fmla="*/ 233 h 233"/>
                                        <a:gd name="T2" fmla="*/ 117 w 232"/>
                                        <a:gd name="T3" fmla="*/ 0 h 233"/>
                                        <a:gd name="T4" fmla="*/ 0 w 232"/>
                                        <a:gd name="T5" fmla="*/ 233 h 233"/>
                                        <a:gd name="T6" fmla="*/ 232 w 232"/>
                                        <a:gd name="T7" fmla="*/ 233 h 233"/>
                                      </a:gdLst>
                                      <a:ahLst/>
                                      <a:cxnLst>
                                        <a:cxn ang="0">
                                          <a:pos x="T0" y="T1"/>
                                        </a:cxn>
                                        <a:cxn ang="0">
                                          <a:pos x="T2" y="T3"/>
                                        </a:cxn>
                                        <a:cxn ang="0">
                                          <a:pos x="T4" y="T5"/>
                                        </a:cxn>
                                        <a:cxn ang="0">
                                          <a:pos x="T6" y="T7"/>
                                        </a:cxn>
                                      </a:cxnLst>
                                      <a:rect l="0" t="0" r="r" b="b"/>
                                      <a:pathLst>
                                        <a:path w="232" h="233">
                                          <a:moveTo>
                                            <a:pt x="232" y="233"/>
                                          </a:moveTo>
                                          <a:lnTo>
                                            <a:pt x="117" y="0"/>
                                          </a:lnTo>
                                          <a:lnTo>
                                            <a:pt x="0" y="233"/>
                                          </a:lnTo>
                                          <a:lnTo>
                                            <a:pt x="232"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6"/>
                                  <wps:cNvSpPr>
                                    <a:spLocks/>
                                  </wps:cNvSpPr>
                                  <wps:spPr bwMode="auto">
                                    <a:xfrm>
                                      <a:off x="4764" y="5919"/>
                                      <a:ext cx="232" cy="231"/>
                                    </a:xfrm>
                                    <a:custGeom>
                                      <a:avLst/>
                                      <a:gdLst>
                                        <a:gd name="T0" fmla="*/ 0 w 232"/>
                                        <a:gd name="T1" fmla="*/ 0 h 231"/>
                                        <a:gd name="T2" fmla="*/ 117 w 232"/>
                                        <a:gd name="T3" fmla="*/ 231 h 231"/>
                                        <a:gd name="T4" fmla="*/ 232 w 232"/>
                                        <a:gd name="T5" fmla="*/ 0 h 231"/>
                                        <a:gd name="T6" fmla="*/ 0 w 232"/>
                                        <a:gd name="T7" fmla="*/ 0 h 231"/>
                                      </a:gdLst>
                                      <a:ahLst/>
                                      <a:cxnLst>
                                        <a:cxn ang="0">
                                          <a:pos x="T0" y="T1"/>
                                        </a:cxn>
                                        <a:cxn ang="0">
                                          <a:pos x="T2" y="T3"/>
                                        </a:cxn>
                                        <a:cxn ang="0">
                                          <a:pos x="T4" y="T5"/>
                                        </a:cxn>
                                        <a:cxn ang="0">
                                          <a:pos x="T6" y="T7"/>
                                        </a:cxn>
                                      </a:cxnLst>
                                      <a:rect l="0" t="0" r="r" b="b"/>
                                      <a:pathLst>
                                        <a:path w="232" h="231">
                                          <a:moveTo>
                                            <a:pt x="0" y="0"/>
                                          </a:moveTo>
                                          <a:lnTo>
                                            <a:pt x="117" y="231"/>
                                          </a:lnTo>
                                          <a:lnTo>
                                            <a:pt x="23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Rectangle 197"/>
                                <wps:cNvSpPr>
                                  <a:spLocks noChangeArrowheads="1"/>
                                </wps:cNvSpPr>
                                <wps:spPr bwMode="auto">
                                  <a:xfrm>
                                    <a:off x="3167" y="5019"/>
                                    <a:ext cx="1817"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6" name="Group 198"/>
                                <wpg:cNvGrpSpPr>
                                  <a:grpSpLocks/>
                                </wpg:cNvGrpSpPr>
                                <wpg:grpSpPr bwMode="auto">
                                  <a:xfrm>
                                    <a:off x="5136" y="4623"/>
                                    <a:ext cx="232" cy="3005"/>
                                    <a:chOff x="5136" y="4623"/>
                                    <a:chExt cx="232" cy="3005"/>
                                  </a:xfrm>
                                </wpg:grpSpPr>
                                <wps:wsp>
                                  <wps:cNvPr id="27" name="Rectangle 199"/>
                                  <wps:cNvSpPr>
                                    <a:spLocks noChangeArrowheads="1"/>
                                  </wps:cNvSpPr>
                                  <wps:spPr bwMode="auto">
                                    <a:xfrm>
                                      <a:off x="5229" y="4847"/>
                                      <a:ext cx="46" cy="25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00"/>
                                  <wps:cNvSpPr>
                                    <a:spLocks/>
                                  </wps:cNvSpPr>
                                  <wps:spPr bwMode="auto">
                                    <a:xfrm>
                                      <a:off x="5136" y="4623"/>
                                      <a:ext cx="232" cy="231"/>
                                    </a:xfrm>
                                    <a:custGeom>
                                      <a:avLst/>
                                      <a:gdLst>
                                        <a:gd name="T0" fmla="*/ 232 w 232"/>
                                        <a:gd name="T1" fmla="*/ 231 h 231"/>
                                        <a:gd name="T2" fmla="*/ 115 w 232"/>
                                        <a:gd name="T3" fmla="*/ 0 h 231"/>
                                        <a:gd name="T4" fmla="*/ 0 w 232"/>
                                        <a:gd name="T5" fmla="*/ 231 h 231"/>
                                        <a:gd name="T6" fmla="*/ 232 w 232"/>
                                        <a:gd name="T7" fmla="*/ 231 h 231"/>
                                      </a:gdLst>
                                      <a:ahLst/>
                                      <a:cxnLst>
                                        <a:cxn ang="0">
                                          <a:pos x="T0" y="T1"/>
                                        </a:cxn>
                                        <a:cxn ang="0">
                                          <a:pos x="T2" y="T3"/>
                                        </a:cxn>
                                        <a:cxn ang="0">
                                          <a:pos x="T4" y="T5"/>
                                        </a:cxn>
                                        <a:cxn ang="0">
                                          <a:pos x="T6" y="T7"/>
                                        </a:cxn>
                                      </a:cxnLst>
                                      <a:rect l="0" t="0" r="r" b="b"/>
                                      <a:pathLst>
                                        <a:path w="232" h="231">
                                          <a:moveTo>
                                            <a:pt x="232" y="231"/>
                                          </a:moveTo>
                                          <a:lnTo>
                                            <a:pt x="115" y="0"/>
                                          </a:lnTo>
                                          <a:lnTo>
                                            <a:pt x="0" y="231"/>
                                          </a:lnTo>
                                          <a:lnTo>
                                            <a:pt x="232"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01"/>
                                  <wps:cNvSpPr>
                                    <a:spLocks/>
                                  </wps:cNvSpPr>
                                  <wps:spPr bwMode="auto">
                                    <a:xfrm>
                                      <a:off x="5136" y="7398"/>
                                      <a:ext cx="232" cy="230"/>
                                    </a:xfrm>
                                    <a:custGeom>
                                      <a:avLst/>
                                      <a:gdLst>
                                        <a:gd name="T0" fmla="*/ 0 w 232"/>
                                        <a:gd name="T1" fmla="*/ 0 h 230"/>
                                        <a:gd name="T2" fmla="*/ 115 w 232"/>
                                        <a:gd name="T3" fmla="*/ 230 h 230"/>
                                        <a:gd name="T4" fmla="*/ 232 w 232"/>
                                        <a:gd name="T5" fmla="*/ 0 h 230"/>
                                        <a:gd name="T6" fmla="*/ 0 w 232"/>
                                        <a:gd name="T7" fmla="*/ 0 h 230"/>
                                      </a:gdLst>
                                      <a:ahLst/>
                                      <a:cxnLst>
                                        <a:cxn ang="0">
                                          <a:pos x="T0" y="T1"/>
                                        </a:cxn>
                                        <a:cxn ang="0">
                                          <a:pos x="T2" y="T3"/>
                                        </a:cxn>
                                        <a:cxn ang="0">
                                          <a:pos x="T4" y="T5"/>
                                        </a:cxn>
                                        <a:cxn ang="0">
                                          <a:pos x="T6" y="T7"/>
                                        </a:cxn>
                                      </a:cxnLst>
                                      <a:rect l="0" t="0" r="r" b="b"/>
                                      <a:pathLst>
                                        <a:path w="232" h="230">
                                          <a:moveTo>
                                            <a:pt x="0" y="0"/>
                                          </a:moveTo>
                                          <a:lnTo>
                                            <a:pt x="115" y="230"/>
                                          </a:lnTo>
                                          <a:lnTo>
                                            <a:pt x="23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Rectangle 202"/>
                                <wps:cNvSpPr>
                                  <a:spLocks noChangeArrowheads="1"/>
                                </wps:cNvSpPr>
                                <wps:spPr bwMode="auto">
                                  <a:xfrm>
                                    <a:off x="2937" y="6610"/>
                                    <a:ext cx="257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1" name="Group 203"/>
                                <wpg:cNvGrpSpPr>
                                  <a:grpSpLocks/>
                                </wpg:cNvGrpSpPr>
                                <wpg:grpSpPr bwMode="auto">
                                  <a:xfrm>
                                    <a:off x="5455" y="4635"/>
                                    <a:ext cx="989" cy="2273"/>
                                    <a:chOff x="5455" y="4635"/>
                                    <a:chExt cx="989" cy="2273"/>
                                  </a:xfrm>
                                </wpg:grpSpPr>
                                <wps:wsp>
                                  <wps:cNvPr id="32" name="Freeform 204"/>
                                  <wps:cNvSpPr>
                                    <a:spLocks/>
                                  </wps:cNvSpPr>
                                  <wps:spPr bwMode="auto">
                                    <a:xfrm>
                                      <a:off x="5606" y="4635"/>
                                      <a:ext cx="811" cy="1373"/>
                                    </a:xfrm>
                                    <a:custGeom>
                                      <a:avLst/>
                                      <a:gdLst>
                                        <a:gd name="T0" fmla="*/ 39 w 811"/>
                                        <a:gd name="T1" fmla="*/ 0 h 1373"/>
                                        <a:gd name="T2" fmla="*/ 0 w 811"/>
                                        <a:gd name="T3" fmla="*/ 22 h 1373"/>
                                        <a:gd name="T4" fmla="*/ 773 w 811"/>
                                        <a:gd name="T5" fmla="*/ 1373 h 1373"/>
                                        <a:gd name="T6" fmla="*/ 811 w 811"/>
                                        <a:gd name="T7" fmla="*/ 1352 h 1373"/>
                                        <a:gd name="T8" fmla="*/ 39 w 811"/>
                                        <a:gd name="T9" fmla="*/ 0 h 1373"/>
                                      </a:gdLst>
                                      <a:ahLst/>
                                      <a:cxnLst>
                                        <a:cxn ang="0">
                                          <a:pos x="T0" y="T1"/>
                                        </a:cxn>
                                        <a:cxn ang="0">
                                          <a:pos x="T2" y="T3"/>
                                        </a:cxn>
                                        <a:cxn ang="0">
                                          <a:pos x="T4" y="T5"/>
                                        </a:cxn>
                                        <a:cxn ang="0">
                                          <a:pos x="T6" y="T7"/>
                                        </a:cxn>
                                        <a:cxn ang="0">
                                          <a:pos x="T8" y="T9"/>
                                        </a:cxn>
                                      </a:cxnLst>
                                      <a:rect l="0" t="0" r="r" b="b"/>
                                      <a:pathLst>
                                        <a:path w="811" h="1373">
                                          <a:moveTo>
                                            <a:pt x="39" y="0"/>
                                          </a:moveTo>
                                          <a:lnTo>
                                            <a:pt x="0" y="22"/>
                                          </a:lnTo>
                                          <a:lnTo>
                                            <a:pt x="773" y="1373"/>
                                          </a:lnTo>
                                          <a:lnTo>
                                            <a:pt x="811" y="135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05"/>
                                  <wps:cNvSpPr>
                                    <a:spLocks/>
                                  </wps:cNvSpPr>
                                  <wps:spPr bwMode="auto">
                                    <a:xfrm>
                                      <a:off x="5604" y="4645"/>
                                      <a:ext cx="57" cy="1543"/>
                                    </a:xfrm>
                                    <a:custGeom>
                                      <a:avLst/>
                                      <a:gdLst>
                                        <a:gd name="T0" fmla="*/ 45 w 57"/>
                                        <a:gd name="T1" fmla="*/ 0 h 1543"/>
                                        <a:gd name="T2" fmla="*/ 0 w 57"/>
                                        <a:gd name="T3" fmla="*/ 0 h 1543"/>
                                        <a:gd name="T4" fmla="*/ 12 w 57"/>
                                        <a:gd name="T5" fmla="*/ 1543 h 1543"/>
                                        <a:gd name="T6" fmla="*/ 57 w 57"/>
                                        <a:gd name="T7" fmla="*/ 1543 h 1543"/>
                                        <a:gd name="T8" fmla="*/ 45 w 57"/>
                                        <a:gd name="T9" fmla="*/ 0 h 1543"/>
                                      </a:gdLst>
                                      <a:ahLst/>
                                      <a:cxnLst>
                                        <a:cxn ang="0">
                                          <a:pos x="T0" y="T1"/>
                                        </a:cxn>
                                        <a:cxn ang="0">
                                          <a:pos x="T2" y="T3"/>
                                        </a:cxn>
                                        <a:cxn ang="0">
                                          <a:pos x="T4" y="T5"/>
                                        </a:cxn>
                                        <a:cxn ang="0">
                                          <a:pos x="T6" y="T7"/>
                                        </a:cxn>
                                        <a:cxn ang="0">
                                          <a:pos x="T8" y="T9"/>
                                        </a:cxn>
                                      </a:cxnLst>
                                      <a:rect l="0" t="0" r="r" b="b"/>
                                      <a:pathLst>
                                        <a:path w="57" h="1543">
                                          <a:moveTo>
                                            <a:pt x="45" y="0"/>
                                          </a:moveTo>
                                          <a:lnTo>
                                            <a:pt x="0" y="0"/>
                                          </a:lnTo>
                                          <a:lnTo>
                                            <a:pt x="12" y="1543"/>
                                          </a:lnTo>
                                          <a:lnTo>
                                            <a:pt x="57" y="154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6"/>
                                  <wps:cNvSpPr>
                                    <a:spLocks/>
                                  </wps:cNvSpPr>
                                  <wps:spPr bwMode="auto">
                                    <a:xfrm>
                                      <a:off x="6374" y="5982"/>
                                      <a:ext cx="70" cy="926"/>
                                    </a:xfrm>
                                    <a:custGeom>
                                      <a:avLst/>
                                      <a:gdLst>
                                        <a:gd name="T0" fmla="*/ 46 w 70"/>
                                        <a:gd name="T1" fmla="*/ 0 h 926"/>
                                        <a:gd name="T2" fmla="*/ 0 w 70"/>
                                        <a:gd name="T3" fmla="*/ 0 h 926"/>
                                        <a:gd name="T4" fmla="*/ 24 w 70"/>
                                        <a:gd name="T5" fmla="*/ 926 h 926"/>
                                        <a:gd name="T6" fmla="*/ 70 w 70"/>
                                        <a:gd name="T7" fmla="*/ 926 h 926"/>
                                        <a:gd name="T8" fmla="*/ 46 w 70"/>
                                        <a:gd name="T9" fmla="*/ 0 h 926"/>
                                      </a:gdLst>
                                      <a:ahLst/>
                                      <a:cxnLst>
                                        <a:cxn ang="0">
                                          <a:pos x="T0" y="T1"/>
                                        </a:cxn>
                                        <a:cxn ang="0">
                                          <a:pos x="T2" y="T3"/>
                                        </a:cxn>
                                        <a:cxn ang="0">
                                          <a:pos x="T4" y="T5"/>
                                        </a:cxn>
                                        <a:cxn ang="0">
                                          <a:pos x="T6" y="T7"/>
                                        </a:cxn>
                                        <a:cxn ang="0">
                                          <a:pos x="T8" y="T9"/>
                                        </a:cxn>
                                      </a:cxnLst>
                                      <a:rect l="0" t="0" r="r" b="b"/>
                                      <a:pathLst>
                                        <a:path w="70" h="926">
                                          <a:moveTo>
                                            <a:pt x="46" y="0"/>
                                          </a:moveTo>
                                          <a:lnTo>
                                            <a:pt x="0" y="0"/>
                                          </a:lnTo>
                                          <a:lnTo>
                                            <a:pt x="24" y="926"/>
                                          </a:lnTo>
                                          <a:lnTo>
                                            <a:pt x="70" y="926"/>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207"/>
                                  <wpg:cNvGrpSpPr>
                                    <a:grpSpLocks/>
                                  </wpg:cNvGrpSpPr>
                                  <wpg:grpSpPr bwMode="auto">
                                    <a:xfrm>
                                      <a:off x="5455" y="5507"/>
                                      <a:ext cx="590" cy="986"/>
                                      <a:chOff x="5455" y="5507"/>
                                      <a:chExt cx="590" cy="986"/>
                                    </a:xfrm>
                                  </wpg:grpSpPr>
                                  <wps:wsp>
                                    <wps:cNvPr id="36" name="Freeform 208"/>
                                    <wps:cNvSpPr>
                                      <a:spLocks/>
                                    </wps:cNvSpPr>
                                    <wps:spPr bwMode="auto">
                                      <a:xfrm>
                                        <a:off x="5455" y="5766"/>
                                        <a:ext cx="590" cy="727"/>
                                      </a:xfrm>
                                      <a:custGeom>
                                        <a:avLst/>
                                        <a:gdLst>
                                          <a:gd name="T0" fmla="*/ 22 w 590"/>
                                          <a:gd name="T1" fmla="*/ 98 h 727"/>
                                          <a:gd name="T2" fmla="*/ 7 w 590"/>
                                          <a:gd name="T3" fmla="*/ 194 h 727"/>
                                          <a:gd name="T4" fmla="*/ 5 w 590"/>
                                          <a:gd name="T5" fmla="*/ 281 h 727"/>
                                          <a:gd name="T6" fmla="*/ 7 w 590"/>
                                          <a:gd name="T7" fmla="*/ 338 h 727"/>
                                          <a:gd name="T8" fmla="*/ 9 w 590"/>
                                          <a:gd name="T9" fmla="*/ 389 h 727"/>
                                          <a:gd name="T10" fmla="*/ 29 w 590"/>
                                          <a:gd name="T11" fmla="*/ 461 h 727"/>
                                          <a:gd name="T12" fmla="*/ 43 w 590"/>
                                          <a:gd name="T13" fmla="*/ 518 h 727"/>
                                          <a:gd name="T14" fmla="*/ 65 w 590"/>
                                          <a:gd name="T15" fmla="*/ 537 h 727"/>
                                          <a:gd name="T16" fmla="*/ 134 w 590"/>
                                          <a:gd name="T17" fmla="*/ 549 h 727"/>
                                          <a:gd name="T18" fmla="*/ 240 w 590"/>
                                          <a:gd name="T19" fmla="*/ 518 h 727"/>
                                          <a:gd name="T20" fmla="*/ 281 w 590"/>
                                          <a:gd name="T21" fmla="*/ 489 h 727"/>
                                          <a:gd name="T22" fmla="*/ 314 w 590"/>
                                          <a:gd name="T23" fmla="*/ 485 h 727"/>
                                          <a:gd name="T24" fmla="*/ 334 w 590"/>
                                          <a:gd name="T25" fmla="*/ 506 h 727"/>
                                          <a:gd name="T26" fmla="*/ 348 w 590"/>
                                          <a:gd name="T27" fmla="*/ 561 h 727"/>
                                          <a:gd name="T28" fmla="*/ 370 w 590"/>
                                          <a:gd name="T29" fmla="*/ 619 h 727"/>
                                          <a:gd name="T30" fmla="*/ 374 w 590"/>
                                          <a:gd name="T31" fmla="*/ 645 h 727"/>
                                          <a:gd name="T32" fmla="*/ 377 w 590"/>
                                          <a:gd name="T33" fmla="*/ 662 h 727"/>
                                          <a:gd name="T34" fmla="*/ 391 w 590"/>
                                          <a:gd name="T35" fmla="*/ 715 h 727"/>
                                          <a:gd name="T36" fmla="*/ 425 w 590"/>
                                          <a:gd name="T37" fmla="*/ 724 h 727"/>
                                          <a:gd name="T38" fmla="*/ 473 w 590"/>
                                          <a:gd name="T39" fmla="*/ 708 h 727"/>
                                          <a:gd name="T40" fmla="*/ 497 w 590"/>
                                          <a:gd name="T41" fmla="*/ 691 h 727"/>
                                          <a:gd name="T42" fmla="*/ 511 w 590"/>
                                          <a:gd name="T43" fmla="*/ 679 h 727"/>
                                          <a:gd name="T44" fmla="*/ 559 w 590"/>
                                          <a:gd name="T45" fmla="*/ 652 h 727"/>
                                          <a:gd name="T46" fmla="*/ 586 w 590"/>
                                          <a:gd name="T47" fmla="*/ 624 h 727"/>
                                          <a:gd name="T48" fmla="*/ 586 w 590"/>
                                          <a:gd name="T49" fmla="*/ 588 h 727"/>
                                          <a:gd name="T50" fmla="*/ 550 w 590"/>
                                          <a:gd name="T51" fmla="*/ 578 h 727"/>
                                          <a:gd name="T52" fmla="*/ 504 w 590"/>
                                          <a:gd name="T53" fmla="*/ 600 h 727"/>
                                          <a:gd name="T54" fmla="*/ 470 w 590"/>
                                          <a:gd name="T55" fmla="*/ 580 h 727"/>
                                          <a:gd name="T56" fmla="*/ 430 w 590"/>
                                          <a:gd name="T57" fmla="*/ 458 h 727"/>
                                          <a:gd name="T58" fmla="*/ 422 w 590"/>
                                          <a:gd name="T59" fmla="*/ 417 h 727"/>
                                          <a:gd name="T60" fmla="*/ 415 w 590"/>
                                          <a:gd name="T61" fmla="*/ 398 h 727"/>
                                          <a:gd name="T62" fmla="*/ 406 w 590"/>
                                          <a:gd name="T63" fmla="*/ 381 h 727"/>
                                          <a:gd name="T64" fmla="*/ 386 w 590"/>
                                          <a:gd name="T65" fmla="*/ 362 h 727"/>
                                          <a:gd name="T66" fmla="*/ 307 w 590"/>
                                          <a:gd name="T67" fmla="*/ 355 h 727"/>
                                          <a:gd name="T68" fmla="*/ 300 w 590"/>
                                          <a:gd name="T69" fmla="*/ 360 h 727"/>
                                          <a:gd name="T70" fmla="*/ 312 w 590"/>
                                          <a:gd name="T71" fmla="*/ 353 h 727"/>
                                          <a:gd name="T72" fmla="*/ 298 w 590"/>
                                          <a:gd name="T73" fmla="*/ 357 h 727"/>
                                          <a:gd name="T74" fmla="*/ 271 w 590"/>
                                          <a:gd name="T75" fmla="*/ 379 h 727"/>
                                          <a:gd name="T76" fmla="*/ 240 w 590"/>
                                          <a:gd name="T77" fmla="*/ 403 h 727"/>
                                          <a:gd name="T78" fmla="*/ 214 w 590"/>
                                          <a:gd name="T79" fmla="*/ 427 h 727"/>
                                          <a:gd name="T80" fmla="*/ 190 w 590"/>
                                          <a:gd name="T81" fmla="*/ 437 h 727"/>
                                          <a:gd name="T82" fmla="*/ 173 w 590"/>
                                          <a:gd name="T83" fmla="*/ 437 h 727"/>
                                          <a:gd name="T84" fmla="*/ 161 w 590"/>
                                          <a:gd name="T85" fmla="*/ 420 h 727"/>
                                          <a:gd name="T86" fmla="*/ 170 w 590"/>
                                          <a:gd name="T87" fmla="*/ 374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90" h="727">
                                            <a:moveTo>
                                              <a:pt x="19" y="0"/>
                                            </a:moveTo>
                                            <a:lnTo>
                                              <a:pt x="19" y="48"/>
                                            </a:lnTo>
                                            <a:lnTo>
                                              <a:pt x="22" y="98"/>
                                            </a:lnTo>
                                            <a:lnTo>
                                              <a:pt x="17" y="146"/>
                                            </a:lnTo>
                                            <a:lnTo>
                                              <a:pt x="14" y="170"/>
                                            </a:lnTo>
                                            <a:lnTo>
                                              <a:pt x="7" y="194"/>
                                            </a:lnTo>
                                            <a:lnTo>
                                              <a:pt x="5" y="223"/>
                                            </a:lnTo>
                                            <a:lnTo>
                                              <a:pt x="7" y="252"/>
                                            </a:lnTo>
                                            <a:lnTo>
                                              <a:pt x="5" y="281"/>
                                            </a:lnTo>
                                            <a:lnTo>
                                              <a:pt x="0" y="307"/>
                                            </a:lnTo>
                                            <a:lnTo>
                                              <a:pt x="2" y="321"/>
                                            </a:lnTo>
                                            <a:lnTo>
                                              <a:pt x="7" y="338"/>
                                            </a:lnTo>
                                            <a:lnTo>
                                              <a:pt x="7" y="353"/>
                                            </a:lnTo>
                                            <a:lnTo>
                                              <a:pt x="7" y="365"/>
                                            </a:lnTo>
                                            <a:lnTo>
                                              <a:pt x="9" y="389"/>
                                            </a:lnTo>
                                            <a:lnTo>
                                              <a:pt x="14" y="413"/>
                                            </a:lnTo>
                                            <a:lnTo>
                                              <a:pt x="22" y="439"/>
                                            </a:lnTo>
                                            <a:lnTo>
                                              <a:pt x="29" y="461"/>
                                            </a:lnTo>
                                            <a:lnTo>
                                              <a:pt x="31" y="477"/>
                                            </a:lnTo>
                                            <a:lnTo>
                                              <a:pt x="36" y="499"/>
                                            </a:lnTo>
                                            <a:lnTo>
                                              <a:pt x="43" y="518"/>
                                            </a:lnTo>
                                            <a:lnTo>
                                              <a:pt x="48" y="523"/>
                                            </a:lnTo>
                                            <a:lnTo>
                                              <a:pt x="55" y="528"/>
                                            </a:lnTo>
                                            <a:lnTo>
                                              <a:pt x="65" y="537"/>
                                            </a:lnTo>
                                            <a:lnTo>
                                              <a:pt x="74" y="544"/>
                                            </a:lnTo>
                                            <a:lnTo>
                                              <a:pt x="98" y="554"/>
                                            </a:lnTo>
                                            <a:lnTo>
                                              <a:pt x="134" y="549"/>
                                            </a:lnTo>
                                            <a:lnTo>
                                              <a:pt x="170" y="542"/>
                                            </a:lnTo>
                                            <a:lnTo>
                                              <a:pt x="206" y="532"/>
                                            </a:lnTo>
                                            <a:lnTo>
                                              <a:pt x="240" y="518"/>
                                            </a:lnTo>
                                            <a:lnTo>
                                              <a:pt x="254" y="509"/>
                                            </a:lnTo>
                                            <a:lnTo>
                                              <a:pt x="266" y="499"/>
                                            </a:lnTo>
                                            <a:lnTo>
                                              <a:pt x="281" y="489"/>
                                            </a:lnTo>
                                            <a:lnTo>
                                              <a:pt x="295" y="482"/>
                                            </a:lnTo>
                                            <a:lnTo>
                                              <a:pt x="307" y="485"/>
                                            </a:lnTo>
                                            <a:lnTo>
                                              <a:pt x="314" y="485"/>
                                            </a:lnTo>
                                            <a:lnTo>
                                              <a:pt x="326" y="489"/>
                                            </a:lnTo>
                                            <a:lnTo>
                                              <a:pt x="331" y="499"/>
                                            </a:lnTo>
                                            <a:lnTo>
                                              <a:pt x="334" y="506"/>
                                            </a:lnTo>
                                            <a:lnTo>
                                              <a:pt x="336" y="516"/>
                                            </a:lnTo>
                                            <a:lnTo>
                                              <a:pt x="341" y="540"/>
                                            </a:lnTo>
                                            <a:lnTo>
                                              <a:pt x="348" y="561"/>
                                            </a:lnTo>
                                            <a:lnTo>
                                              <a:pt x="358" y="583"/>
                                            </a:lnTo>
                                            <a:lnTo>
                                              <a:pt x="365" y="604"/>
                                            </a:lnTo>
                                            <a:lnTo>
                                              <a:pt x="370" y="619"/>
                                            </a:lnTo>
                                            <a:lnTo>
                                              <a:pt x="372" y="636"/>
                                            </a:lnTo>
                                            <a:lnTo>
                                              <a:pt x="372" y="640"/>
                                            </a:lnTo>
                                            <a:lnTo>
                                              <a:pt x="374" y="645"/>
                                            </a:lnTo>
                                            <a:lnTo>
                                              <a:pt x="377" y="650"/>
                                            </a:lnTo>
                                            <a:lnTo>
                                              <a:pt x="377" y="652"/>
                                            </a:lnTo>
                                            <a:lnTo>
                                              <a:pt x="377" y="662"/>
                                            </a:lnTo>
                                            <a:lnTo>
                                              <a:pt x="379" y="672"/>
                                            </a:lnTo>
                                            <a:lnTo>
                                              <a:pt x="384" y="693"/>
                                            </a:lnTo>
                                            <a:lnTo>
                                              <a:pt x="391" y="715"/>
                                            </a:lnTo>
                                            <a:lnTo>
                                              <a:pt x="396" y="722"/>
                                            </a:lnTo>
                                            <a:lnTo>
                                              <a:pt x="403" y="727"/>
                                            </a:lnTo>
                                            <a:lnTo>
                                              <a:pt x="425" y="724"/>
                                            </a:lnTo>
                                            <a:lnTo>
                                              <a:pt x="442" y="722"/>
                                            </a:lnTo>
                                            <a:lnTo>
                                              <a:pt x="456" y="717"/>
                                            </a:lnTo>
                                            <a:lnTo>
                                              <a:pt x="473" y="708"/>
                                            </a:lnTo>
                                            <a:lnTo>
                                              <a:pt x="480" y="703"/>
                                            </a:lnTo>
                                            <a:lnTo>
                                              <a:pt x="490" y="696"/>
                                            </a:lnTo>
                                            <a:lnTo>
                                              <a:pt x="497" y="691"/>
                                            </a:lnTo>
                                            <a:lnTo>
                                              <a:pt x="499" y="688"/>
                                            </a:lnTo>
                                            <a:lnTo>
                                              <a:pt x="504" y="684"/>
                                            </a:lnTo>
                                            <a:lnTo>
                                              <a:pt x="511" y="679"/>
                                            </a:lnTo>
                                            <a:lnTo>
                                              <a:pt x="528" y="667"/>
                                            </a:lnTo>
                                            <a:lnTo>
                                              <a:pt x="545" y="660"/>
                                            </a:lnTo>
                                            <a:lnTo>
                                              <a:pt x="559" y="652"/>
                                            </a:lnTo>
                                            <a:lnTo>
                                              <a:pt x="569" y="643"/>
                                            </a:lnTo>
                                            <a:lnTo>
                                              <a:pt x="578" y="633"/>
                                            </a:lnTo>
                                            <a:lnTo>
                                              <a:pt x="586" y="624"/>
                                            </a:lnTo>
                                            <a:lnTo>
                                              <a:pt x="590" y="612"/>
                                            </a:lnTo>
                                            <a:lnTo>
                                              <a:pt x="588" y="597"/>
                                            </a:lnTo>
                                            <a:lnTo>
                                              <a:pt x="586" y="588"/>
                                            </a:lnTo>
                                            <a:lnTo>
                                              <a:pt x="581" y="583"/>
                                            </a:lnTo>
                                            <a:lnTo>
                                              <a:pt x="569" y="578"/>
                                            </a:lnTo>
                                            <a:lnTo>
                                              <a:pt x="550" y="578"/>
                                            </a:lnTo>
                                            <a:lnTo>
                                              <a:pt x="530" y="580"/>
                                            </a:lnTo>
                                            <a:lnTo>
                                              <a:pt x="516" y="588"/>
                                            </a:lnTo>
                                            <a:lnTo>
                                              <a:pt x="504" y="600"/>
                                            </a:lnTo>
                                            <a:lnTo>
                                              <a:pt x="494" y="612"/>
                                            </a:lnTo>
                                            <a:lnTo>
                                              <a:pt x="480" y="619"/>
                                            </a:lnTo>
                                            <a:lnTo>
                                              <a:pt x="470" y="580"/>
                                            </a:lnTo>
                                            <a:lnTo>
                                              <a:pt x="458" y="542"/>
                                            </a:lnTo>
                                            <a:lnTo>
                                              <a:pt x="432" y="463"/>
                                            </a:lnTo>
                                            <a:lnTo>
                                              <a:pt x="430" y="458"/>
                                            </a:lnTo>
                                            <a:lnTo>
                                              <a:pt x="427" y="451"/>
                                            </a:lnTo>
                                            <a:lnTo>
                                              <a:pt x="425" y="429"/>
                                            </a:lnTo>
                                            <a:lnTo>
                                              <a:pt x="422" y="417"/>
                                            </a:lnTo>
                                            <a:lnTo>
                                              <a:pt x="420" y="408"/>
                                            </a:lnTo>
                                            <a:lnTo>
                                              <a:pt x="418" y="401"/>
                                            </a:lnTo>
                                            <a:lnTo>
                                              <a:pt x="415" y="398"/>
                                            </a:lnTo>
                                            <a:lnTo>
                                              <a:pt x="410" y="393"/>
                                            </a:lnTo>
                                            <a:lnTo>
                                              <a:pt x="408" y="386"/>
                                            </a:lnTo>
                                            <a:lnTo>
                                              <a:pt x="406" y="381"/>
                                            </a:lnTo>
                                            <a:lnTo>
                                              <a:pt x="403" y="379"/>
                                            </a:lnTo>
                                            <a:lnTo>
                                              <a:pt x="396" y="369"/>
                                            </a:lnTo>
                                            <a:lnTo>
                                              <a:pt x="386" y="362"/>
                                            </a:lnTo>
                                            <a:lnTo>
                                              <a:pt x="360" y="353"/>
                                            </a:lnTo>
                                            <a:lnTo>
                                              <a:pt x="334" y="355"/>
                                            </a:lnTo>
                                            <a:lnTo>
                                              <a:pt x="307" y="355"/>
                                            </a:lnTo>
                                            <a:lnTo>
                                              <a:pt x="302" y="357"/>
                                            </a:lnTo>
                                            <a:lnTo>
                                              <a:pt x="300" y="360"/>
                                            </a:lnTo>
                                            <a:lnTo>
                                              <a:pt x="300" y="360"/>
                                            </a:lnTo>
                                            <a:lnTo>
                                              <a:pt x="302" y="357"/>
                                            </a:lnTo>
                                            <a:lnTo>
                                              <a:pt x="307" y="355"/>
                                            </a:lnTo>
                                            <a:lnTo>
                                              <a:pt x="312" y="353"/>
                                            </a:lnTo>
                                            <a:lnTo>
                                              <a:pt x="312" y="353"/>
                                            </a:lnTo>
                                            <a:lnTo>
                                              <a:pt x="305" y="355"/>
                                            </a:lnTo>
                                            <a:lnTo>
                                              <a:pt x="298" y="357"/>
                                            </a:lnTo>
                                            <a:lnTo>
                                              <a:pt x="283" y="365"/>
                                            </a:lnTo>
                                            <a:lnTo>
                                              <a:pt x="278" y="372"/>
                                            </a:lnTo>
                                            <a:lnTo>
                                              <a:pt x="271" y="379"/>
                                            </a:lnTo>
                                            <a:lnTo>
                                              <a:pt x="254" y="389"/>
                                            </a:lnTo>
                                            <a:lnTo>
                                              <a:pt x="247" y="396"/>
                                            </a:lnTo>
                                            <a:lnTo>
                                              <a:pt x="240" y="403"/>
                                            </a:lnTo>
                                            <a:lnTo>
                                              <a:pt x="230" y="410"/>
                                            </a:lnTo>
                                            <a:lnTo>
                                              <a:pt x="223" y="415"/>
                                            </a:lnTo>
                                            <a:lnTo>
                                              <a:pt x="214" y="427"/>
                                            </a:lnTo>
                                            <a:lnTo>
                                              <a:pt x="199" y="434"/>
                                            </a:lnTo>
                                            <a:lnTo>
                                              <a:pt x="194" y="437"/>
                                            </a:lnTo>
                                            <a:lnTo>
                                              <a:pt x="190" y="437"/>
                                            </a:lnTo>
                                            <a:lnTo>
                                              <a:pt x="185" y="439"/>
                                            </a:lnTo>
                                            <a:lnTo>
                                              <a:pt x="182" y="439"/>
                                            </a:lnTo>
                                            <a:lnTo>
                                              <a:pt x="173" y="437"/>
                                            </a:lnTo>
                                            <a:lnTo>
                                              <a:pt x="168" y="434"/>
                                            </a:lnTo>
                                            <a:lnTo>
                                              <a:pt x="163" y="427"/>
                                            </a:lnTo>
                                            <a:lnTo>
                                              <a:pt x="161" y="420"/>
                                            </a:lnTo>
                                            <a:lnTo>
                                              <a:pt x="163" y="405"/>
                                            </a:lnTo>
                                            <a:lnTo>
                                              <a:pt x="168" y="391"/>
                                            </a:lnTo>
                                            <a:lnTo>
                                              <a:pt x="170" y="374"/>
                                            </a:lnTo>
                                            <a:lnTo>
                                              <a:pt x="173" y="36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09"/>
                                    <wps:cNvSpPr>
                                      <a:spLocks/>
                                    </wps:cNvSpPr>
                                    <wps:spPr bwMode="auto">
                                      <a:xfrm>
                                        <a:off x="5661" y="6078"/>
                                        <a:ext cx="375" cy="244"/>
                                      </a:xfrm>
                                      <a:custGeom>
                                        <a:avLst/>
                                        <a:gdLst>
                                          <a:gd name="T0" fmla="*/ 0 w 375"/>
                                          <a:gd name="T1" fmla="*/ 41 h 244"/>
                                          <a:gd name="T2" fmla="*/ 41 w 375"/>
                                          <a:gd name="T3" fmla="*/ 31 h 244"/>
                                          <a:gd name="T4" fmla="*/ 84 w 375"/>
                                          <a:gd name="T5" fmla="*/ 21 h 244"/>
                                          <a:gd name="T6" fmla="*/ 125 w 375"/>
                                          <a:gd name="T7" fmla="*/ 9 h 244"/>
                                          <a:gd name="T8" fmla="*/ 166 w 375"/>
                                          <a:gd name="T9" fmla="*/ 0 h 244"/>
                                          <a:gd name="T10" fmla="*/ 185 w 375"/>
                                          <a:gd name="T11" fmla="*/ 0 h 244"/>
                                          <a:gd name="T12" fmla="*/ 202 w 375"/>
                                          <a:gd name="T13" fmla="*/ 0 h 244"/>
                                          <a:gd name="T14" fmla="*/ 214 w 375"/>
                                          <a:gd name="T15" fmla="*/ 5 h 244"/>
                                          <a:gd name="T16" fmla="*/ 231 w 375"/>
                                          <a:gd name="T17" fmla="*/ 12 h 244"/>
                                          <a:gd name="T18" fmla="*/ 245 w 375"/>
                                          <a:gd name="T19" fmla="*/ 36 h 244"/>
                                          <a:gd name="T20" fmla="*/ 257 w 375"/>
                                          <a:gd name="T21" fmla="*/ 60 h 244"/>
                                          <a:gd name="T22" fmla="*/ 269 w 375"/>
                                          <a:gd name="T23" fmla="*/ 86 h 244"/>
                                          <a:gd name="T24" fmla="*/ 281 w 375"/>
                                          <a:gd name="T25" fmla="*/ 113 h 244"/>
                                          <a:gd name="T26" fmla="*/ 288 w 375"/>
                                          <a:gd name="T27" fmla="*/ 127 h 244"/>
                                          <a:gd name="T28" fmla="*/ 291 w 375"/>
                                          <a:gd name="T29" fmla="*/ 144 h 244"/>
                                          <a:gd name="T30" fmla="*/ 296 w 375"/>
                                          <a:gd name="T31" fmla="*/ 156 h 244"/>
                                          <a:gd name="T32" fmla="*/ 300 w 375"/>
                                          <a:gd name="T33" fmla="*/ 163 h 244"/>
                                          <a:gd name="T34" fmla="*/ 308 w 375"/>
                                          <a:gd name="T35" fmla="*/ 168 h 244"/>
                                          <a:gd name="T36" fmla="*/ 317 w 375"/>
                                          <a:gd name="T37" fmla="*/ 165 h 244"/>
                                          <a:gd name="T38" fmla="*/ 329 w 375"/>
                                          <a:gd name="T39" fmla="*/ 161 h 244"/>
                                          <a:gd name="T40" fmla="*/ 339 w 375"/>
                                          <a:gd name="T41" fmla="*/ 158 h 244"/>
                                          <a:gd name="T42" fmla="*/ 344 w 375"/>
                                          <a:gd name="T43" fmla="*/ 158 h 244"/>
                                          <a:gd name="T44" fmla="*/ 356 w 375"/>
                                          <a:gd name="T45" fmla="*/ 161 h 244"/>
                                          <a:gd name="T46" fmla="*/ 363 w 375"/>
                                          <a:gd name="T47" fmla="*/ 161 h 244"/>
                                          <a:gd name="T48" fmla="*/ 368 w 375"/>
                                          <a:gd name="T49" fmla="*/ 165 h 244"/>
                                          <a:gd name="T50" fmla="*/ 370 w 375"/>
                                          <a:gd name="T51" fmla="*/ 170 h 244"/>
                                          <a:gd name="T52" fmla="*/ 372 w 375"/>
                                          <a:gd name="T53" fmla="*/ 175 h 244"/>
                                          <a:gd name="T54" fmla="*/ 375 w 375"/>
                                          <a:gd name="T55" fmla="*/ 180 h 244"/>
                                          <a:gd name="T56" fmla="*/ 375 w 375"/>
                                          <a:gd name="T57" fmla="*/ 182 h 244"/>
                                          <a:gd name="T58" fmla="*/ 370 w 375"/>
                                          <a:gd name="T59" fmla="*/ 197 h 244"/>
                                          <a:gd name="T60" fmla="*/ 365 w 375"/>
                                          <a:gd name="T61" fmla="*/ 206 h 244"/>
                                          <a:gd name="T62" fmla="*/ 358 w 375"/>
                                          <a:gd name="T63" fmla="*/ 211 h 244"/>
                                          <a:gd name="T64" fmla="*/ 348 w 375"/>
                                          <a:gd name="T65" fmla="*/ 216 h 244"/>
                                          <a:gd name="T66" fmla="*/ 329 w 375"/>
                                          <a:gd name="T67" fmla="*/ 218 h 244"/>
                                          <a:gd name="T68" fmla="*/ 320 w 375"/>
                                          <a:gd name="T69" fmla="*/ 220 h 244"/>
                                          <a:gd name="T70" fmla="*/ 308 w 375"/>
                                          <a:gd name="T71" fmla="*/ 225 h 244"/>
                                          <a:gd name="T72" fmla="*/ 296 w 375"/>
                                          <a:gd name="T73" fmla="*/ 230 h 244"/>
                                          <a:gd name="T74" fmla="*/ 286 w 375"/>
                                          <a:gd name="T75" fmla="*/ 237 h 244"/>
                                          <a:gd name="T76" fmla="*/ 274 w 375"/>
                                          <a:gd name="T77" fmla="*/ 242 h 244"/>
                                          <a:gd name="T78" fmla="*/ 262 w 375"/>
                                          <a:gd name="T79" fmla="*/ 24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5" h="244">
                                            <a:moveTo>
                                              <a:pt x="0" y="41"/>
                                            </a:moveTo>
                                            <a:lnTo>
                                              <a:pt x="41" y="31"/>
                                            </a:lnTo>
                                            <a:lnTo>
                                              <a:pt x="84" y="21"/>
                                            </a:lnTo>
                                            <a:lnTo>
                                              <a:pt x="125" y="9"/>
                                            </a:lnTo>
                                            <a:lnTo>
                                              <a:pt x="166" y="0"/>
                                            </a:lnTo>
                                            <a:lnTo>
                                              <a:pt x="185" y="0"/>
                                            </a:lnTo>
                                            <a:lnTo>
                                              <a:pt x="202" y="0"/>
                                            </a:lnTo>
                                            <a:lnTo>
                                              <a:pt x="214" y="5"/>
                                            </a:lnTo>
                                            <a:lnTo>
                                              <a:pt x="231" y="12"/>
                                            </a:lnTo>
                                            <a:lnTo>
                                              <a:pt x="245" y="36"/>
                                            </a:lnTo>
                                            <a:lnTo>
                                              <a:pt x="257" y="60"/>
                                            </a:lnTo>
                                            <a:lnTo>
                                              <a:pt x="269" y="86"/>
                                            </a:lnTo>
                                            <a:lnTo>
                                              <a:pt x="281" y="113"/>
                                            </a:lnTo>
                                            <a:lnTo>
                                              <a:pt x="288" y="127"/>
                                            </a:lnTo>
                                            <a:lnTo>
                                              <a:pt x="291" y="144"/>
                                            </a:lnTo>
                                            <a:lnTo>
                                              <a:pt x="296" y="156"/>
                                            </a:lnTo>
                                            <a:lnTo>
                                              <a:pt x="300" y="163"/>
                                            </a:lnTo>
                                            <a:lnTo>
                                              <a:pt x="308" y="168"/>
                                            </a:lnTo>
                                            <a:lnTo>
                                              <a:pt x="317" y="165"/>
                                            </a:lnTo>
                                            <a:lnTo>
                                              <a:pt x="329" y="161"/>
                                            </a:lnTo>
                                            <a:lnTo>
                                              <a:pt x="339" y="158"/>
                                            </a:lnTo>
                                            <a:lnTo>
                                              <a:pt x="344" y="158"/>
                                            </a:lnTo>
                                            <a:lnTo>
                                              <a:pt x="356" y="161"/>
                                            </a:lnTo>
                                            <a:lnTo>
                                              <a:pt x="363" y="161"/>
                                            </a:lnTo>
                                            <a:lnTo>
                                              <a:pt x="368" y="165"/>
                                            </a:lnTo>
                                            <a:lnTo>
                                              <a:pt x="370" y="170"/>
                                            </a:lnTo>
                                            <a:lnTo>
                                              <a:pt x="372" y="175"/>
                                            </a:lnTo>
                                            <a:lnTo>
                                              <a:pt x="375" y="180"/>
                                            </a:lnTo>
                                            <a:lnTo>
                                              <a:pt x="375" y="182"/>
                                            </a:lnTo>
                                            <a:lnTo>
                                              <a:pt x="370" y="197"/>
                                            </a:lnTo>
                                            <a:lnTo>
                                              <a:pt x="365" y="206"/>
                                            </a:lnTo>
                                            <a:lnTo>
                                              <a:pt x="358" y="211"/>
                                            </a:lnTo>
                                            <a:lnTo>
                                              <a:pt x="348" y="216"/>
                                            </a:lnTo>
                                            <a:lnTo>
                                              <a:pt x="329" y="218"/>
                                            </a:lnTo>
                                            <a:lnTo>
                                              <a:pt x="320" y="220"/>
                                            </a:lnTo>
                                            <a:lnTo>
                                              <a:pt x="308" y="225"/>
                                            </a:lnTo>
                                            <a:lnTo>
                                              <a:pt x="296" y="230"/>
                                            </a:lnTo>
                                            <a:lnTo>
                                              <a:pt x="286" y="237"/>
                                            </a:lnTo>
                                            <a:lnTo>
                                              <a:pt x="274" y="242"/>
                                            </a:lnTo>
                                            <a:lnTo>
                                              <a:pt x="262" y="244"/>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10"/>
                                    <wps:cNvSpPr>
                                      <a:spLocks/>
                                    </wps:cNvSpPr>
                                    <wps:spPr bwMode="auto">
                                      <a:xfrm>
                                        <a:off x="5491" y="5783"/>
                                        <a:ext cx="178" cy="204"/>
                                      </a:xfrm>
                                      <a:custGeom>
                                        <a:avLst/>
                                        <a:gdLst>
                                          <a:gd name="T0" fmla="*/ 0 w 178"/>
                                          <a:gd name="T1" fmla="*/ 0 h 204"/>
                                          <a:gd name="T2" fmla="*/ 2 w 178"/>
                                          <a:gd name="T3" fmla="*/ 7 h 204"/>
                                          <a:gd name="T4" fmla="*/ 5 w 178"/>
                                          <a:gd name="T5" fmla="*/ 14 h 204"/>
                                          <a:gd name="T6" fmla="*/ 7 w 178"/>
                                          <a:gd name="T7" fmla="*/ 38 h 204"/>
                                          <a:gd name="T8" fmla="*/ 7 w 178"/>
                                          <a:gd name="T9" fmla="*/ 60 h 204"/>
                                          <a:gd name="T10" fmla="*/ 10 w 178"/>
                                          <a:gd name="T11" fmla="*/ 67 h 204"/>
                                          <a:gd name="T12" fmla="*/ 12 w 178"/>
                                          <a:gd name="T13" fmla="*/ 74 h 204"/>
                                          <a:gd name="T14" fmla="*/ 14 w 178"/>
                                          <a:gd name="T15" fmla="*/ 79 h 204"/>
                                          <a:gd name="T16" fmla="*/ 17 w 178"/>
                                          <a:gd name="T17" fmla="*/ 86 h 204"/>
                                          <a:gd name="T18" fmla="*/ 22 w 178"/>
                                          <a:gd name="T19" fmla="*/ 108 h 204"/>
                                          <a:gd name="T20" fmla="*/ 26 w 178"/>
                                          <a:gd name="T21" fmla="*/ 127 h 204"/>
                                          <a:gd name="T22" fmla="*/ 26 w 178"/>
                                          <a:gd name="T23" fmla="*/ 134 h 204"/>
                                          <a:gd name="T24" fmla="*/ 26 w 178"/>
                                          <a:gd name="T25" fmla="*/ 139 h 204"/>
                                          <a:gd name="T26" fmla="*/ 29 w 178"/>
                                          <a:gd name="T27" fmla="*/ 141 h 204"/>
                                          <a:gd name="T28" fmla="*/ 31 w 178"/>
                                          <a:gd name="T29" fmla="*/ 144 h 204"/>
                                          <a:gd name="T30" fmla="*/ 43 w 178"/>
                                          <a:gd name="T31" fmla="*/ 153 h 204"/>
                                          <a:gd name="T32" fmla="*/ 55 w 178"/>
                                          <a:gd name="T33" fmla="*/ 160 h 204"/>
                                          <a:gd name="T34" fmla="*/ 58 w 178"/>
                                          <a:gd name="T35" fmla="*/ 165 h 204"/>
                                          <a:gd name="T36" fmla="*/ 60 w 178"/>
                                          <a:gd name="T37" fmla="*/ 165 h 204"/>
                                          <a:gd name="T38" fmla="*/ 60 w 178"/>
                                          <a:gd name="T39" fmla="*/ 175 h 204"/>
                                          <a:gd name="T40" fmla="*/ 62 w 178"/>
                                          <a:gd name="T41" fmla="*/ 180 h 204"/>
                                          <a:gd name="T42" fmla="*/ 67 w 178"/>
                                          <a:gd name="T43" fmla="*/ 189 h 204"/>
                                          <a:gd name="T44" fmla="*/ 79 w 178"/>
                                          <a:gd name="T45" fmla="*/ 194 h 204"/>
                                          <a:gd name="T46" fmla="*/ 86 w 178"/>
                                          <a:gd name="T47" fmla="*/ 199 h 204"/>
                                          <a:gd name="T48" fmla="*/ 96 w 178"/>
                                          <a:gd name="T49" fmla="*/ 204 h 204"/>
                                          <a:gd name="T50" fmla="*/ 103 w 178"/>
                                          <a:gd name="T51" fmla="*/ 204 h 204"/>
                                          <a:gd name="T52" fmla="*/ 113 w 178"/>
                                          <a:gd name="T53" fmla="*/ 204 h 204"/>
                                          <a:gd name="T54" fmla="*/ 120 w 178"/>
                                          <a:gd name="T55" fmla="*/ 199 h 204"/>
                                          <a:gd name="T56" fmla="*/ 127 w 178"/>
                                          <a:gd name="T57" fmla="*/ 194 h 204"/>
                                          <a:gd name="T58" fmla="*/ 130 w 178"/>
                                          <a:gd name="T59" fmla="*/ 189 h 204"/>
                                          <a:gd name="T60" fmla="*/ 132 w 178"/>
                                          <a:gd name="T61" fmla="*/ 184 h 204"/>
                                          <a:gd name="T62" fmla="*/ 134 w 178"/>
                                          <a:gd name="T63" fmla="*/ 180 h 204"/>
                                          <a:gd name="T64" fmla="*/ 134 w 178"/>
                                          <a:gd name="T65" fmla="*/ 177 h 204"/>
                                          <a:gd name="T66" fmla="*/ 137 w 178"/>
                                          <a:gd name="T67" fmla="*/ 163 h 204"/>
                                          <a:gd name="T68" fmla="*/ 142 w 178"/>
                                          <a:gd name="T69" fmla="*/ 151 h 204"/>
                                          <a:gd name="T70" fmla="*/ 151 w 178"/>
                                          <a:gd name="T71" fmla="*/ 129 h 204"/>
                                          <a:gd name="T72" fmla="*/ 163 w 178"/>
                                          <a:gd name="T73" fmla="*/ 108 h 204"/>
                                          <a:gd name="T74" fmla="*/ 168 w 178"/>
                                          <a:gd name="T75" fmla="*/ 98 h 204"/>
                                          <a:gd name="T76" fmla="*/ 173 w 178"/>
                                          <a:gd name="T77" fmla="*/ 84 h 204"/>
                                          <a:gd name="T78" fmla="*/ 178 w 178"/>
                                          <a:gd name="T79" fmla="*/ 74 h 204"/>
                                          <a:gd name="T80" fmla="*/ 178 w 178"/>
                                          <a:gd name="T81" fmla="*/ 67 h 204"/>
                                          <a:gd name="T82" fmla="*/ 175 w 178"/>
                                          <a:gd name="T83" fmla="*/ 6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8" h="204">
                                            <a:moveTo>
                                              <a:pt x="0" y="0"/>
                                            </a:moveTo>
                                            <a:lnTo>
                                              <a:pt x="2" y="7"/>
                                            </a:lnTo>
                                            <a:lnTo>
                                              <a:pt x="5" y="14"/>
                                            </a:lnTo>
                                            <a:lnTo>
                                              <a:pt x="7" y="38"/>
                                            </a:lnTo>
                                            <a:lnTo>
                                              <a:pt x="7" y="60"/>
                                            </a:lnTo>
                                            <a:lnTo>
                                              <a:pt x="10" y="67"/>
                                            </a:lnTo>
                                            <a:lnTo>
                                              <a:pt x="12" y="74"/>
                                            </a:lnTo>
                                            <a:lnTo>
                                              <a:pt x="14" y="79"/>
                                            </a:lnTo>
                                            <a:lnTo>
                                              <a:pt x="17" y="86"/>
                                            </a:lnTo>
                                            <a:lnTo>
                                              <a:pt x="22" y="108"/>
                                            </a:lnTo>
                                            <a:lnTo>
                                              <a:pt x="26" y="127"/>
                                            </a:lnTo>
                                            <a:lnTo>
                                              <a:pt x="26" y="134"/>
                                            </a:lnTo>
                                            <a:lnTo>
                                              <a:pt x="26" y="139"/>
                                            </a:lnTo>
                                            <a:lnTo>
                                              <a:pt x="29" y="141"/>
                                            </a:lnTo>
                                            <a:lnTo>
                                              <a:pt x="31" y="144"/>
                                            </a:lnTo>
                                            <a:lnTo>
                                              <a:pt x="43" y="153"/>
                                            </a:lnTo>
                                            <a:lnTo>
                                              <a:pt x="55" y="160"/>
                                            </a:lnTo>
                                            <a:lnTo>
                                              <a:pt x="58" y="165"/>
                                            </a:lnTo>
                                            <a:lnTo>
                                              <a:pt x="60" y="165"/>
                                            </a:lnTo>
                                            <a:lnTo>
                                              <a:pt x="60" y="175"/>
                                            </a:lnTo>
                                            <a:lnTo>
                                              <a:pt x="62" y="180"/>
                                            </a:lnTo>
                                            <a:lnTo>
                                              <a:pt x="67" y="189"/>
                                            </a:lnTo>
                                            <a:lnTo>
                                              <a:pt x="79" y="194"/>
                                            </a:lnTo>
                                            <a:lnTo>
                                              <a:pt x="86" y="199"/>
                                            </a:lnTo>
                                            <a:lnTo>
                                              <a:pt x="96" y="204"/>
                                            </a:lnTo>
                                            <a:lnTo>
                                              <a:pt x="103" y="204"/>
                                            </a:lnTo>
                                            <a:lnTo>
                                              <a:pt x="113" y="204"/>
                                            </a:lnTo>
                                            <a:lnTo>
                                              <a:pt x="120" y="199"/>
                                            </a:lnTo>
                                            <a:lnTo>
                                              <a:pt x="127" y="194"/>
                                            </a:lnTo>
                                            <a:lnTo>
                                              <a:pt x="130" y="189"/>
                                            </a:lnTo>
                                            <a:lnTo>
                                              <a:pt x="132" y="184"/>
                                            </a:lnTo>
                                            <a:lnTo>
                                              <a:pt x="134" y="180"/>
                                            </a:lnTo>
                                            <a:lnTo>
                                              <a:pt x="134" y="177"/>
                                            </a:lnTo>
                                            <a:lnTo>
                                              <a:pt x="137" y="163"/>
                                            </a:lnTo>
                                            <a:lnTo>
                                              <a:pt x="142" y="151"/>
                                            </a:lnTo>
                                            <a:lnTo>
                                              <a:pt x="151" y="129"/>
                                            </a:lnTo>
                                            <a:lnTo>
                                              <a:pt x="163" y="108"/>
                                            </a:lnTo>
                                            <a:lnTo>
                                              <a:pt x="168" y="98"/>
                                            </a:lnTo>
                                            <a:lnTo>
                                              <a:pt x="173" y="84"/>
                                            </a:lnTo>
                                            <a:lnTo>
                                              <a:pt x="178" y="74"/>
                                            </a:lnTo>
                                            <a:lnTo>
                                              <a:pt x="178" y="67"/>
                                            </a:lnTo>
                                            <a:lnTo>
                                              <a:pt x="175" y="62"/>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11"/>
                                    <wps:cNvSpPr>
                                      <a:spLocks/>
                                    </wps:cNvSpPr>
                                    <wps:spPr bwMode="auto">
                                      <a:xfrm>
                                        <a:off x="5534" y="5725"/>
                                        <a:ext cx="161" cy="142"/>
                                      </a:xfrm>
                                      <a:custGeom>
                                        <a:avLst/>
                                        <a:gdLst>
                                          <a:gd name="T0" fmla="*/ 0 w 161"/>
                                          <a:gd name="T1" fmla="*/ 0 h 142"/>
                                          <a:gd name="T2" fmla="*/ 10 w 161"/>
                                          <a:gd name="T3" fmla="*/ 17 h 142"/>
                                          <a:gd name="T4" fmla="*/ 17 w 161"/>
                                          <a:gd name="T5" fmla="*/ 36 h 142"/>
                                          <a:gd name="T6" fmla="*/ 19 w 161"/>
                                          <a:gd name="T7" fmla="*/ 53 h 142"/>
                                          <a:gd name="T8" fmla="*/ 24 w 161"/>
                                          <a:gd name="T9" fmla="*/ 72 h 142"/>
                                          <a:gd name="T10" fmla="*/ 27 w 161"/>
                                          <a:gd name="T11" fmla="*/ 79 h 142"/>
                                          <a:gd name="T12" fmla="*/ 29 w 161"/>
                                          <a:gd name="T13" fmla="*/ 89 h 142"/>
                                          <a:gd name="T14" fmla="*/ 36 w 161"/>
                                          <a:gd name="T15" fmla="*/ 110 h 142"/>
                                          <a:gd name="T16" fmla="*/ 46 w 161"/>
                                          <a:gd name="T17" fmla="*/ 132 h 142"/>
                                          <a:gd name="T18" fmla="*/ 51 w 161"/>
                                          <a:gd name="T19" fmla="*/ 137 h 142"/>
                                          <a:gd name="T20" fmla="*/ 58 w 161"/>
                                          <a:gd name="T21" fmla="*/ 142 h 142"/>
                                          <a:gd name="T22" fmla="*/ 65 w 161"/>
                                          <a:gd name="T23" fmla="*/ 134 h 142"/>
                                          <a:gd name="T24" fmla="*/ 72 w 161"/>
                                          <a:gd name="T25" fmla="*/ 125 h 142"/>
                                          <a:gd name="T26" fmla="*/ 87 w 161"/>
                                          <a:gd name="T27" fmla="*/ 101 h 142"/>
                                          <a:gd name="T28" fmla="*/ 99 w 161"/>
                                          <a:gd name="T29" fmla="*/ 77 h 142"/>
                                          <a:gd name="T30" fmla="*/ 106 w 161"/>
                                          <a:gd name="T31" fmla="*/ 67 h 142"/>
                                          <a:gd name="T32" fmla="*/ 113 w 161"/>
                                          <a:gd name="T33" fmla="*/ 60 h 142"/>
                                          <a:gd name="T34" fmla="*/ 118 w 161"/>
                                          <a:gd name="T35" fmla="*/ 62 h 142"/>
                                          <a:gd name="T36" fmla="*/ 120 w 161"/>
                                          <a:gd name="T37" fmla="*/ 65 h 142"/>
                                          <a:gd name="T38" fmla="*/ 123 w 161"/>
                                          <a:gd name="T39" fmla="*/ 60 h 142"/>
                                          <a:gd name="T40" fmla="*/ 125 w 161"/>
                                          <a:gd name="T41" fmla="*/ 53 h 142"/>
                                          <a:gd name="T42" fmla="*/ 127 w 161"/>
                                          <a:gd name="T43" fmla="*/ 46 h 142"/>
                                          <a:gd name="T44" fmla="*/ 127 w 161"/>
                                          <a:gd name="T45" fmla="*/ 46 h 142"/>
                                          <a:gd name="T46" fmla="*/ 125 w 161"/>
                                          <a:gd name="T47" fmla="*/ 53 h 142"/>
                                          <a:gd name="T48" fmla="*/ 125 w 161"/>
                                          <a:gd name="T49" fmla="*/ 60 h 142"/>
                                          <a:gd name="T50" fmla="*/ 132 w 161"/>
                                          <a:gd name="T51" fmla="*/ 62 h 142"/>
                                          <a:gd name="T52" fmla="*/ 135 w 161"/>
                                          <a:gd name="T53" fmla="*/ 62 h 142"/>
                                          <a:gd name="T54" fmla="*/ 137 w 161"/>
                                          <a:gd name="T55" fmla="*/ 65 h 142"/>
                                          <a:gd name="T56" fmla="*/ 137 w 161"/>
                                          <a:gd name="T57" fmla="*/ 65 h 142"/>
                                          <a:gd name="T58" fmla="*/ 135 w 161"/>
                                          <a:gd name="T59" fmla="*/ 70 h 142"/>
                                          <a:gd name="T60" fmla="*/ 135 w 161"/>
                                          <a:gd name="T61" fmla="*/ 74 h 142"/>
                                          <a:gd name="T62" fmla="*/ 139 w 161"/>
                                          <a:gd name="T63" fmla="*/ 82 h 142"/>
                                          <a:gd name="T64" fmla="*/ 144 w 161"/>
                                          <a:gd name="T65" fmla="*/ 86 h 142"/>
                                          <a:gd name="T66" fmla="*/ 149 w 161"/>
                                          <a:gd name="T67" fmla="*/ 86 h 142"/>
                                          <a:gd name="T68" fmla="*/ 161 w 161"/>
                                          <a:gd name="T69" fmla="*/ 89 h 142"/>
                                          <a:gd name="T70" fmla="*/ 159 w 161"/>
                                          <a:gd name="T71" fmla="*/ 98 h 142"/>
                                          <a:gd name="T72" fmla="*/ 154 w 161"/>
                                          <a:gd name="T73" fmla="*/ 110 h 142"/>
                                          <a:gd name="T74" fmla="*/ 149 w 161"/>
                                          <a:gd name="T75" fmla="*/ 122 h 142"/>
                                          <a:gd name="T76" fmla="*/ 147 w 161"/>
                                          <a:gd name="T77" fmla="*/ 125 h 142"/>
                                          <a:gd name="T78" fmla="*/ 144 w 161"/>
                                          <a:gd name="T79" fmla="*/ 127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1" h="142">
                                            <a:moveTo>
                                              <a:pt x="0" y="0"/>
                                            </a:moveTo>
                                            <a:lnTo>
                                              <a:pt x="10" y="17"/>
                                            </a:lnTo>
                                            <a:lnTo>
                                              <a:pt x="17" y="36"/>
                                            </a:lnTo>
                                            <a:lnTo>
                                              <a:pt x="19" y="53"/>
                                            </a:lnTo>
                                            <a:lnTo>
                                              <a:pt x="24" y="72"/>
                                            </a:lnTo>
                                            <a:lnTo>
                                              <a:pt x="27" y="79"/>
                                            </a:lnTo>
                                            <a:lnTo>
                                              <a:pt x="29" y="89"/>
                                            </a:lnTo>
                                            <a:lnTo>
                                              <a:pt x="36" y="110"/>
                                            </a:lnTo>
                                            <a:lnTo>
                                              <a:pt x="46" y="132"/>
                                            </a:lnTo>
                                            <a:lnTo>
                                              <a:pt x="51" y="137"/>
                                            </a:lnTo>
                                            <a:lnTo>
                                              <a:pt x="58" y="142"/>
                                            </a:lnTo>
                                            <a:lnTo>
                                              <a:pt x="65" y="134"/>
                                            </a:lnTo>
                                            <a:lnTo>
                                              <a:pt x="72" y="125"/>
                                            </a:lnTo>
                                            <a:lnTo>
                                              <a:pt x="87" y="101"/>
                                            </a:lnTo>
                                            <a:lnTo>
                                              <a:pt x="99" y="77"/>
                                            </a:lnTo>
                                            <a:lnTo>
                                              <a:pt x="106" y="67"/>
                                            </a:lnTo>
                                            <a:lnTo>
                                              <a:pt x="113" y="60"/>
                                            </a:lnTo>
                                            <a:lnTo>
                                              <a:pt x="118" y="62"/>
                                            </a:lnTo>
                                            <a:lnTo>
                                              <a:pt x="120" y="65"/>
                                            </a:lnTo>
                                            <a:lnTo>
                                              <a:pt x="123" y="60"/>
                                            </a:lnTo>
                                            <a:lnTo>
                                              <a:pt x="125" y="53"/>
                                            </a:lnTo>
                                            <a:lnTo>
                                              <a:pt x="127" y="46"/>
                                            </a:lnTo>
                                            <a:lnTo>
                                              <a:pt x="127" y="46"/>
                                            </a:lnTo>
                                            <a:lnTo>
                                              <a:pt x="125" y="53"/>
                                            </a:lnTo>
                                            <a:lnTo>
                                              <a:pt x="125" y="60"/>
                                            </a:lnTo>
                                            <a:lnTo>
                                              <a:pt x="132" y="62"/>
                                            </a:lnTo>
                                            <a:lnTo>
                                              <a:pt x="135" y="62"/>
                                            </a:lnTo>
                                            <a:lnTo>
                                              <a:pt x="137" y="65"/>
                                            </a:lnTo>
                                            <a:lnTo>
                                              <a:pt x="137" y="65"/>
                                            </a:lnTo>
                                            <a:lnTo>
                                              <a:pt x="135" y="70"/>
                                            </a:lnTo>
                                            <a:lnTo>
                                              <a:pt x="135" y="74"/>
                                            </a:lnTo>
                                            <a:lnTo>
                                              <a:pt x="139" y="82"/>
                                            </a:lnTo>
                                            <a:lnTo>
                                              <a:pt x="144" y="86"/>
                                            </a:lnTo>
                                            <a:lnTo>
                                              <a:pt x="149" y="86"/>
                                            </a:lnTo>
                                            <a:lnTo>
                                              <a:pt x="161" y="89"/>
                                            </a:lnTo>
                                            <a:lnTo>
                                              <a:pt x="159" y="98"/>
                                            </a:lnTo>
                                            <a:lnTo>
                                              <a:pt x="154" y="110"/>
                                            </a:lnTo>
                                            <a:lnTo>
                                              <a:pt x="149" y="122"/>
                                            </a:lnTo>
                                            <a:lnTo>
                                              <a:pt x="147" y="125"/>
                                            </a:lnTo>
                                            <a:lnTo>
                                              <a:pt x="144" y="127"/>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12"/>
                                    <wps:cNvSpPr>
                                      <a:spLocks/>
                                    </wps:cNvSpPr>
                                    <wps:spPr bwMode="auto">
                                      <a:xfrm>
                                        <a:off x="5479" y="5507"/>
                                        <a:ext cx="175" cy="129"/>
                                      </a:xfrm>
                                      <a:custGeom>
                                        <a:avLst/>
                                        <a:gdLst>
                                          <a:gd name="T0" fmla="*/ 170 w 175"/>
                                          <a:gd name="T1" fmla="*/ 67 h 129"/>
                                          <a:gd name="T2" fmla="*/ 168 w 175"/>
                                          <a:gd name="T3" fmla="*/ 52 h 129"/>
                                          <a:gd name="T4" fmla="*/ 163 w 175"/>
                                          <a:gd name="T5" fmla="*/ 36 h 129"/>
                                          <a:gd name="T6" fmla="*/ 156 w 175"/>
                                          <a:gd name="T7" fmla="*/ 24 h 129"/>
                                          <a:gd name="T8" fmla="*/ 144 w 175"/>
                                          <a:gd name="T9" fmla="*/ 14 h 129"/>
                                          <a:gd name="T10" fmla="*/ 137 w 175"/>
                                          <a:gd name="T11" fmla="*/ 7 h 129"/>
                                          <a:gd name="T12" fmla="*/ 130 w 175"/>
                                          <a:gd name="T13" fmla="*/ 4 h 129"/>
                                          <a:gd name="T14" fmla="*/ 122 w 175"/>
                                          <a:gd name="T15" fmla="*/ 2 h 129"/>
                                          <a:gd name="T16" fmla="*/ 113 w 175"/>
                                          <a:gd name="T17" fmla="*/ 0 h 129"/>
                                          <a:gd name="T18" fmla="*/ 98 w 175"/>
                                          <a:gd name="T19" fmla="*/ 2 h 129"/>
                                          <a:gd name="T20" fmla="*/ 84 w 175"/>
                                          <a:gd name="T21" fmla="*/ 4 h 129"/>
                                          <a:gd name="T22" fmla="*/ 72 w 175"/>
                                          <a:gd name="T23" fmla="*/ 9 h 129"/>
                                          <a:gd name="T24" fmla="*/ 60 w 175"/>
                                          <a:gd name="T25" fmla="*/ 14 h 129"/>
                                          <a:gd name="T26" fmla="*/ 43 w 175"/>
                                          <a:gd name="T27" fmla="*/ 36 h 129"/>
                                          <a:gd name="T28" fmla="*/ 34 w 175"/>
                                          <a:gd name="T29" fmla="*/ 48 h 129"/>
                                          <a:gd name="T30" fmla="*/ 24 w 175"/>
                                          <a:gd name="T31" fmla="*/ 55 h 129"/>
                                          <a:gd name="T32" fmla="*/ 10 w 175"/>
                                          <a:gd name="T33" fmla="*/ 76 h 129"/>
                                          <a:gd name="T34" fmla="*/ 0 w 175"/>
                                          <a:gd name="T35" fmla="*/ 98 h 129"/>
                                          <a:gd name="T36" fmla="*/ 5 w 175"/>
                                          <a:gd name="T37" fmla="*/ 105 h 129"/>
                                          <a:gd name="T38" fmla="*/ 7 w 175"/>
                                          <a:gd name="T39" fmla="*/ 110 h 129"/>
                                          <a:gd name="T40" fmla="*/ 7 w 175"/>
                                          <a:gd name="T41" fmla="*/ 120 h 129"/>
                                          <a:gd name="T42" fmla="*/ 7 w 175"/>
                                          <a:gd name="T43" fmla="*/ 129 h 129"/>
                                          <a:gd name="T44" fmla="*/ 17 w 175"/>
                                          <a:gd name="T45" fmla="*/ 127 h 129"/>
                                          <a:gd name="T46" fmla="*/ 26 w 175"/>
                                          <a:gd name="T47" fmla="*/ 122 h 129"/>
                                          <a:gd name="T48" fmla="*/ 31 w 175"/>
                                          <a:gd name="T49" fmla="*/ 120 h 129"/>
                                          <a:gd name="T50" fmla="*/ 36 w 175"/>
                                          <a:gd name="T51" fmla="*/ 117 h 129"/>
                                          <a:gd name="T52" fmla="*/ 41 w 175"/>
                                          <a:gd name="T53" fmla="*/ 115 h 129"/>
                                          <a:gd name="T54" fmla="*/ 46 w 175"/>
                                          <a:gd name="T55" fmla="*/ 112 h 129"/>
                                          <a:gd name="T56" fmla="*/ 50 w 175"/>
                                          <a:gd name="T57" fmla="*/ 110 h 129"/>
                                          <a:gd name="T58" fmla="*/ 53 w 175"/>
                                          <a:gd name="T59" fmla="*/ 110 h 129"/>
                                          <a:gd name="T60" fmla="*/ 67 w 175"/>
                                          <a:gd name="T61" fmla="*/ 112 h 129"/>
                                          <a:gd name="T62" fmla="*/ 77 w 175"/>
                                          <a:gd name="T63" fmla="*/ 112 h 129"/>
                                          <a:gd name="T64" fmla="*/ 89 w 175"/>
                                          <a:gd name="T65" fmla="*/ 110 h 129"/>
                                          <a:gd name="T66" fmla="*/ 101 w 175"/>
                                          <a:gd name="T67" fmla="*/ 105 h 129"/>
                                          <a:gd name="T68" fmla="*/ 103 w 175"/>
                                          <a:gd name="T69" fmla="*/ 100 h 129"/>
                                          <a:gd name="T70" fmla="*/ 106 w 175"/>
                                          <a:gd name="T71" fmla="*/ 96 h 129"/>
                                          <a:gd name="T72" fmla="*/ 110 w 175"/>
                                          <a:gd name="T73" fmla="*/ 96 h 129"/>
                                          <a:gd name="T74" fmla="*/ 113 w 175"/>
                                          <a:gd name="T75" fmla="*/ 96 h 129"/>
                                          <a:gd name="T76" fmla="*/ 118 w 175"/>
                                          <a:gd name="T77" fmla="*/ 96 h 129"/>
                                          <a:gd name="T78" fmla="*/ 125 w 175"/>
                                          <a:gd name="T79" fmla="*/ 98 h 129"/>
                                          <a:gd name="T80" fmla="*/ 137 w 175"/>
                                          <a:gd name="T81" fmla="*/ 98 h 129"/>
                                          <a:gd name="T82" fmla="*/ 146 w 175"/>
                                          <a:gd name="T83" fmla="*/ 98 h 129"/>
                                          <a:gd name="T84" fmla="*/ 158 w 175"/>
                                          <a:gd name="T85" fmla="*/ 96 h 129"/>
                                          <a:gd name="T86" fmla="*/ 168 w 175"/>
                                          <a:gd name="T87" fmla="*/ 93 h 129"/>
                                          <a:gd name="T88" fmla="*/ 170 w 175"/>
                                          <a:gd name="T89" fmla="*/ 91 h 129"/>
                                          <a:gd name="T90" fmla="*/ 173 w 175"/>
                                          <a:gd name="T91" fmla="*/ 86 h 129"/>
                                          <a:gd name="T92" fmla="*/ 175 w 175"/>
                                          <a:gd name="T93" fmla="*/ 81 h 129"/>
                                          <a:gd name="T94" fmla="*/ 175 w 175"/>
                                          <a:gd name="T95" fmla="*/ 76 h 129"/>
                                          <a:gd name="T96" fmla="*/ 173 w 175"/>
                                          <a:gd name="T97" fmla="*/ 72 h 129"/>
                                          <a:gd name="T98" fmla="*/ 170 w 175"/>
                                          <a:gd name="T99" fmla="*/ 67 h 129"/>
                                          <a:gd name="T100" fmla="*/ 170 w 175"/>
                                          <a:gd name="T101" fmla="*/ 6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75" h="129">
                                            <a:moveTo>
                                              <a:pt x="170" y="67"/>
                                            </a:moveTo>
                                            <a:lnTo>
                                              <a:pt x="168" y="52"/>
                                            </a:lnTo>
                                            <a:lnTo>
                                              <a:pt x="163" y="36"/>
                                            </a:lnTo>
                                            <a:lnTo>
                                              <a:pt x="156" y="24"/>
                                            </a:lnTo>
                                            <a:lnTo>
                                              <a:pt x="144" y="14"/>
                                            </a:lnTo>
                                            <a:lnTo>
                                              <a:pt x="137" y="7"/>
                                            </a:lnTo>
                                            <a:lnTo>
                                              <a:pt x="130" y="4"/>
                                            </a:lnTo>
                                            <a:lnTo>
                                              <a:pt x="122" y="2"/>
                                            </a:lnTo>
                                            <a:lnTo>
                                              <a:pt x="113" y="0"/>
                                            </a:lnTo>
                                            <a:lnTo>
                                              <a:pt x="98" y="2"/>
                                            </a:lnTo>
                                            <a:lnTo>
                                              <a:pt x="84" y="4"/>
                                            </a:lnTo>
                                            <a:lnTo>
                                              <a:pt x="72" y="9"/>
                                            </a:lnTo>
                                            <a:lnTo>
                                              <a:pt x="60" y="14"/>
                                            </a:lnTo>
                                            <a:lnTo>
                                              <a:pt x="43" y="36"/>
                                            </a:lnTo>
                                            <a:lnTo>
                                              <a:pt x="34" y="48"/>
                                            </a:lnTo>
                                            <a:lnTo>
                                              <a:pt x="24" y="55"/>
                                            </a:lnTo>
                                            <a:lnTo>
                                              <a:pt x="10" y="76"/>
                                            </a:lnTo>
                                            <a:lnTo>
                                              <a:pt x="0" y="98"/>
                                            </a:lnTo>
                                            <a:lnTo>
                                              <a:pt x="5" y="105"/>
                                            </a:lnTo>
                                            <a:lnTo>
                                              <a:pt x="7" y="110"/>
                                            </a:lnTo>
                                            <a:lnTo>
                                              <a:pt x="7" y="120"/>
                                            </a:lnTo>
                                            <a:lnTo>
                                              <a:pt x="7" y="129"/>
                                            </a:lnTo>
                                            <a:lnTo>
                                              <a:pt x="17" y="127"/>
                                            </a:lnTo>
                                            <a:lnTo>
                                              <a:pt x="26" y="122"/>
                                            </a:lnTo>
                                            <a:lnTo>
                                              <a:pt x="31" y="120"/>
                                            </a:lnTo>
                                            <a:lnTo>
                                              <a:pt x="36" y="117"/>
                                            </a:lnTo>
                                            <a:lnTo>
                                              <a:pt x="41" y="115"/>
                                            </a:lnTo>
                                            <a:lnTo>
                                              <a:pt x="46" y="112"/>
                                            </a:lnTo>
                                            <a:lnTo>
                                              <a:pt x="50" y="110"/>
                                            </a:lnTo>
                                            <a:lnTo>
                                              <a:pt x="53" y="110"/>
                                            </a:lnTo>
                                            <a:lnTo>
                                              <a:pt x="67" y="112"/>
                                            </a:lnTo>
                                            <a:lnTo>
                                              <a:pt x="77" y="112"/>
                                            </a:lnTo>
                                            <a:lnTo>
                                              <a:pt x="89" y="110"/>
                                            </a:lnTo>
                                            <a:lnTo>
                                              <a:pt x="101" y="105"/>
                                            </a:lnTo>
                                            <a:lnTo>
                                              <a:pt x="103" y="100"/>
                                            </a:lnTo>
                                            <a:lnTo>
                                              <a:pt x="106" y="96"/>
                                            </a:lnTo>
                                            <a:lnTo>
                                              <a:pt x="110" y="96"/>
                                            </a:lnTo>
                                            <a:lnTo>
                                              <a:pt x="113" y="96"/>
                                            </a:lnTo>
                                            <a:lnTo>
                                              <a:pt x="118" y="96"/>
                                            </a:lnTo>
                                            <a:lnTo>
                                              <a:pt x="125" y="98"/>
                                            </a:lnTo>
                                            <a:lnTo>
                                              <a:pt x="137" y="98"/>
                                            </a:lnTo>
                                            <a:lnTo>
                                              <a:pt x="146" y="98"/>
                                            </a:lnTo>
                                            <a:lnTo>
                                              <a:pt x="158" y="96"/>
                                            </a:lnTo>
                                            <a:lnTo>
                                              <a:pt x="168" y="93"/>
                                            </a:lnTo>
                                            <a:lnTo>
                                              <a:pt x="170" y="91"/>
                                            </a:lnTo>
                                            <a:lnTo>
                                              <a:pt x="173" y="86"/>
                                            </a:lnTo>
                                            <a:lnTo>
                                              <a:pt x="175" y="81"/>
                                            </a:lnTo>
                                            <a:lnTo>
                                              <a:pt x="175" y="76"/>
                                            </a:lnTo>
                                            <a:lnTo>
                                              <a:pt x="173" y="72"/>
                                            </a:lnTo>
                                            <a:lnTo>
                                              <a:pt x="170" y="67"/>
                                            </a:lnTo>
                                            <a:lnTo>
                                              <a:pt x="170" y="67"/>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41" name="Freeform 213"/>
                                    <wps:cNvSpPr>
                                      <a:spLocks/>
                                    </wps:cNvSpPr>
                                    <wps:spPr bwMode="auto">
                                      <a:xfrm>
                                        <a:off x="5479" y="5629"/>
                                        <a:ext cx="132" cy="84"/>
                                      </a:xfrm>
                                      <a:custGeom>
                                        <a:avLst/>
                                        <a:gdLst>
                                          <a:gd name="T0" fmla="*/ 5 w 132"/>
                                          <a:gd name="T1" fmla="*/ 0 h 84"/>
                                          <a:gd name="T2" fmla="*/ 5 w 132"/>
                                          <a:gd name="T3" fmla="*/ 5 h 84"/>
                                          <a:gd name="T4" fmla="*/ 2 w 132"/>
                                          <a:gd name="T5" fmla="*/ 12 h 84"/>
                                          <a:gd name="T6" fmla="*/ 0 w 132"/>
                                          <a:gd name="T7" fmla="*/ 17 h 84"/>
                                          <a:gd name="T8" fmla="*/ 0 w 132"/>
                                          <a:gd name="T9" fmla="*/ 22 h 84"/>
                                          <a:gd name="T10" fmla="*/ 0 w 132"/>
                                          <a:gd name="T11" fmla="*/ 41 h 84"/>
                                          <a:gd name="T12" fmla="*/ 2 w 132"/>
                                          <a:gd name="T13" fmla="*/ 53 h 84"/>
                                          <a:gd name="T14" fmla="*/ 7 w 132"/>
                                          <a:gd name="T15" fmla="*/ 65 h 84"/>
                                          <a:gd name="T16" fmla="*/ 12 w 132"/>
                                          <a:gd name="T17" fmla="*/ 72 h 84"/>
                                          <a:gd name="T18" fmla="*/ 22 w 132"/>
                                          <a:gd name="T19" fmla="*/ 77 h 84"/>
                                          <a:gd name="T20" fmla="*/ 31 w 132"/>
                                          <a:gd name="T21" fmla="*/ 79 h 84"/>
                                          <a:gd name="T22" fmla="*/ 46 w 132"/>
                                          <a:gd name="T23" fmla="*/ 82 h 84"/>
                                          <a:gd name="T24" fmla="*/ 60 w 132"/>
                                          <a:gd name="T25" fmla="*/ 84 h 84"/>
                                          <a:gd name="T26" fmla="*/ 74 w 132"/>
                                          <a:gd name="T27" fmla="*/ 84 h 84"/>
                                          <a:gd name="T28" fmla="*/ 84 w 132"/>
                                          <a:gd name="T29" fmla="*/ 82 h 84"/>
                                          <a:gd name="T30" fmla="*/ 96 w 132"/>
                                          <a:gd name="T31" fmla="*/ 79 h 84"/>
                                          <a:gd name="T32" fmla="*/ 108 w 132"/>
                                          <a:gd name="T33" fmla="*/ 72 h 84"/>
                                          <a:gd name="T34" fmla="*/ 108 w 132"/>
                                          <a:gd name="T35" fmla="*/ 70 h 84"/>
                                          <a:gd name="T36" fmla="*/ 110 w 132"/>
                                          <a:gd name="T37" fmla="*/ 67 h 84"/>
                                          <a:gd name="T38" fmla="*/ 118 w 132"/>
                                          <a:gd name="T39" fmla="*/ 55 h 84"/>
                                          <a:gd name="T40" fmla="*/ 127 w 132"/>
                                          <a:gd name="T41" fmla="*/ 41 h 84"/>
                                          <a:gd name="T42" fmla="*/ 130 w 132"/>
                                          <a:gd name="T43" fmla="*/ 38 h 84"/>
                                          <a:gd name="T44" fmla="*/ 132 w 132"/>
                                          <a:gd name="T45" fmla="*/ 36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 h="84">
                                            <a:moveTo>
                                              <a:pt x="5" y="0"/>
                                            </a:moveTo>
                                            <a:lnTo>
                                              <a:pt x="5" y="5"/>
                                            </a:lnTo>
                                            <a:lnTo>
                                              <a:pt x="2" y="12"/>
                                            </a:lnTo>
                                            <a:lnTo>
                                              <a:pt x="0" y="17"/>
                                            </a:lnTo>
                                            <a:lnTo>
                                              <a:pt x="0" y="22"/>
                                            </a:lnTo>
                                            <a:lnTo>
                                              <a:pt x="0" y="41"/>
                                            </a:lnTo>
                                            <a:lnTo>
                                              <a:pt x="2" y="53"/>
                                            </a:lnTo>
                                            <a:lnTo>
                                              <a:pt x="7" y="65"/>
                                            </a:lnTo>
                                            <a:lnTo>
                                              <a:pt x="12" y="72"/>
                                            </a:lnTo>
                                            <a:lnTo>
                                              <a:pt x="22" y="77"/>
                                            </a:lnTo>
                                            <a:lnTo>
                                              <a:pt x="31" y="79"/>
                                            </a:lnTo>
                                            <a:lnTo>
                                              <a:pt x="46" y="82"/>
                                            </a:lnTo>
                                            <a:lnTo>
                                              <a:pt x="60" y="84"/>
                                            </a:lnTo>
                                            <a:lnTo>
                                              <a:pt x="74" y="84"/>
                                            </a:lnTo>
                                            <a:lnTo>
                                              <a:pt x="84" y="82"/>
                                            </a:lnTo>
                                            <a:lnTo>
                                              <a:pt x="96" y="79"/>
                                            </a:lnTo>
                                            <a:lnTo>
                                              <a:pt x="108" y="72"/>
                                            </a:lnTo>
                                            <a:lnTo>
                                              <a:pt x="108" y="70"/>
                                            </a:lnTo>
                                            <a:lnTo>
                                              <a:pt x="110" y="67"/>
                                            </a:lnTo>
                                            <a:lnTo>
                                              <a:pt x="118" y="55"/>
                                            </a:lnTo>
                                            <a:lnTo>
                                              <a:pt x="127" y="41"/>
                                            </a:lnTo>
                                            <a:lnTo>
                                              <a:pt x="130" y="38"/>
                                            </a:lnTo>
                                            <a:lnTo>
                                              <a:pt x="132" y="3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14"/>
                                    <wps:cNvSpPr>
                                      <a:spLocks/>
                                    </wps:cNvSpPr>
                                    <wps:spPr bwMode="auto">
                                      <a:xfrm>
                                        <a:off x="5563" y="5658"/>
                                        <a:ext cx="41" cy="17"/>
                                      </a:xfrm>
                                      <a:custGeom>
                                        <a:avLst/>
                                        <a:gdLst>
                                          <a:gd name="T0" fmla="*/ 0 w 41"/>
                                          <a:gd name="T1" fmla="*/ 17 h 17"/>
                                          <a:gd name="T2" fmla="*/ 2 w 41"/>
                                          <a:gd name="T3" fmla="*/ 12 h 17"/>
                                          <a:gd name="T4" fmla="*/ 2 w 41"/>
                                          <a:gd name="T5" fmla="*/ 9 h 17"/>
                                          <a:gd name="T6" fmla="*/ 5 w 41"/>
                                          <a:gd name="T7" fmla="*/ 9 h 17"/>
                                          <a:gd name="T8" fmla="*/ 10 w 41"/>
                                          <a:gd name="T9" fmla="*/ 12 h 17"/>
                                          <a:gd name="T10" fmla="*/ 19 w 41"/>
                                          <a:gd name="T11" fmla="*/ 12 h 17"/>
                                          <a:gd name="T12" fmla="*/ 24 w 41"/>
                                          <a:gd name="T13" fmla="*/ 14 h 17"/>
                                          <a:gd name="T14" fmla="*/ 29 w 41"/>
                                          <a:gd name="T15" fmla="*/ 14 h 17"/>
                                          <a:gd name="T16" fmla="*/ 31 w 41"/>
                                          <a:gd name="T17" fmla="*/ 9 h 17"/>
                                          <a:gd name="T18" fmla="*/ 31 w 41"/>
                                          <a:gd name="T19" fmla="*/ 5 h 17"/>
                                          <a:gd name="T20" fmla="*/ 38 w 41"/>
                                          <a:gd name="T21" fmla="*/ 0 h 17"/>
                                          <a:gd name="T22" fmla="*/ 41 w 41"/>
                                          <a:gd name="T23" fmla="*/ 0 h 17"/>
                                          <a:gd name="T24" fmla="*/ 41 w 41"/>
                                          <a:gd name="T25" fmla="*/ 2 h 17"/>
                                          <a:gd name="T26" fmla="*/ 41 w 41"/>
                                          <a:gd name="T27" fmla="*/ 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17">
                                            <a:moveTo>
                                              <a:pt x="0" y="17"/>
                                            </a:moveTo>
                                            <a:lnTo>
                                              <a:pt x="2" y="12"/>
                                            </a:lnTo>
                                            <a:lnTo>
                                              <a:pt x="2" y="9"/>
                                            </a:lnTo>
                                            <a:lnTo>
                                              <a:pt x="5" y="9"/>
                                            </a:lnTo>
                                            <a:lnTo>
                                              <a:pt x="10" y="12"/>
                                            </a:lnTo>
                                            <a:lnTo>
                                              <a:pt x="19" y="12"/>
                                            </a:lnTo>
                                            <a:lnTo>
                                              <a:pt x="24" y="14"/>
                                            </a:lnTo>
                                            <a:lnTo>
                                              <a:pt x="29" y="14"/>
                                            </a:lnTo>
                                            <a:lnTo>
                                              <a:pt x="31" y="9"/>
                                            </a:lnTo>
                                            <a:lnTo>
                                              <a:pt x="31" y="5"/>
                                            </a:lnTo>
                                            <a:lnTo>
                                              <a:pt x="38" y="0"/>
                                            </a:lnTo>
                                            <a:lnTo>
                                              <a:pt x="41" y="0"/>
                                            </a:lnTo>
                                            <a:lnTo>
                                              <a:pt x="41" y="2"/>
                                            </a:lnTo>
                                            <a:lnTo>
                                              <a:pt x="41" y="5"/>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5"/>
                                    <wps:cNvSpPr>
                                      <a:spLocks/>
                                    </wps:cNvSpPr>
                                    <wps:spPr bwMode="auto">
                                      <a:xfrm>
                                        <a:off x="5474" y="6087"/>
                                        <a:ext cx="173" cy="75"/>
                                      </a:xfrm>
                                      <a:custGeom>
                                        <a:avLst/>
                                        <a:gdLst>
                                          <a:gd name="T0" fmla="*/ 12 w 173"/>
                                          <a:gd name="T1" fmla="*/ 20 h 75"/>
                                          <a:gd name="T2" fmla="*/ 0 w 173"/>
                                          <a:gd name="T3" fmla="*/ 63 h 75"/>
                                          <a:gd name="T4" fmla="*/ 24 w 173"/>
                                          <a:gd name="T5" fmla="*/ 68 h 75"/>
                                          <a:gd name="T6" fmla="*/ 34 w 173"/>
                                          <a:gd name="T7" fmla="*/ 70 h 75"/>
                                          <a:gd name="T8" fmla="*/ 58 w 173"/>
                                          <a:gd name="T9" fmla="*/ 75 h 75"/>
                                          <a:gd name="T10" fmla="*/ 63 w 173"/>
                                          <a:gd name="T11" fmla="*/ 75 h 75"/>
                                          <a:gd name="T12" fmla="*/ 87 w 173"/>
                                          <a:gd name="T13" fmla="*/ 70 h 75"/>
                                          <a:gd name="T14" fmla="*/ 94 w 173"/>
                                          <a:gd name="T15" fmla="*/ 68 h 75"/>
                                          <a:gd name="T16" fmla="*/ 120 w 173"/>
                                          <a:gd name="T17" fmla="*/ 63 h 75"/>
                                          <a:gd name="T18" fmla="*/ 144 w 173"/>
                                          <a:gd name="T19" fmla="*/ 51 h 75"/>
                                          <a:gd name="T20" fmla="*/ 151 w 173"/>
                                          <a:gd name="T21" fmla="*/ 46 h 75"/>
                                          <a:gd name="T22" fmla="*/ 173 w 173"/>
                                          <a:gd name="T23" fmla="*/ 32 h 75"/>
                                          <a:gd name="T24" fmla="*/ 142 w 173"/>
                                          <a:gd name="T25" fmla="*/ 0 h 75"/>
                                          <a:gd name="T26" fmla="*/ 120 w 173"/>
                                          <a:gd name="T27" fmla="*/ 15 h 75"/>
                                          <a:gd name="T28" fmla="*/ 137 w 173"/>
                                          <a:gd name="T29" fmla="*/ 29 h 75"/>
                                          <a:gd name="T30" fmla="*/ 127 w 173"/>
                                          <a:gd name="T31" fmla="*/ 8 h 75"/>
                                          <a:gd name="T32" fmla="*/ 103 w 173"/>
                                          <a:gd name="T33" fmla="*/ 20 h 75"/>
                                          <a:gd name="T34" fmla="*/ 77 w 173"/>
                                          <a:gd name="T35" fmla="*/ 24 h 75"/>
                                          <a:gd name="T36" fmla="*/ 87 w 173"/>
                                          <a:gd name="T37" fmla="*/ 46 h 75"/>
                                          <a:gd name="T38" fmla="*/ 87 w 173"/>
                                          <a:gd name="T39" fmla="*/ 24 h 75"/>
                                          <a:gd name="T40" fmla="*/ 58 w 173"/>
                                          <a:gd name="T41" fmla="*/ 29 h 75"/>
                                          <a:gd name="T42" fmla="*/ 60 w 173"/>
                                          <a:gd name="T43" fmla="*/ 51 h 75"/>
                                          <a:gd name="T44" fmla="*/ 63 w 173"/>
                                          <a:gd name="T45" fmla="*/ 29 h 75"/>
                                          <a:gd name="T46" fmla="*/ 34 w 173"/>
                                          <a:gd name="T47" fmla="*/ 24 h 75"/>
                                          <a:gd name="T48" fmla="*/ 34 w 173"/>
                                          <a:gd name="T49" fmla="*/ 46 h 75"/>
                                          <a:gd name="T50" fmla="*/ 41 w 173"/>
                                          <a:gd name="T51" fmla="*/ 24 h 75"/>
                                          <a:gd name="T52" fmla="*/ 12 w 173"/>
                                          <a:gd name="T53"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3" h="75">
                                            <a:moveTo>
                                              <a:pt x="12" y="20"/>
                                            </a:moveTo>
                                            <a:lnTo>
                                              <a:pt x="0" y="63"/>
                                            </a:lnTo>
                                            <a:lnTo>
                                              <a:pt x="24" y="68"/>
                                            </a:lnTo>
                                            <a:lnTo>
                                              <a:pt x="34" y="70"/>
                                            </a:lnTo>
                                            <a:lnTo>
                                              <a:pt x="58" y="75"/>
                                            </a:lnTo>
                                            <a:lnTo>
                                              <a:pt x="63" y="75"/>
                                            </a:lnTo>
                                            <a:lnTo>
                                              <a:pt x="87" y="70"/>
                                            </a:lnTo>
                                            <a:lnTo>
                                              <a:pt x="94" y="68"/>
                                            </a:lnTo>
                                            <a:lnTo>
                                              <a:pt x="120" y="63"/>
                                            </a:lnTo>
                                            <a:lnTo>
                                              <a:pt x="144" y="51"/>
                                            </a:lnTo>
                                            <a:lnTo>
                                              <a:pt x="151" y="46"/>
                                            </a:lnTo>
                                            <a:lnTo>
                                              <a:pt x="173" y="32"/>
                                            </a:lnTo>
                                            <a:lnTo>
                                              <a:pt x="142" y="0"/>
                                            </a:lnTo>
                                            <a:lnTo>
                                              <a:pt x="120" y="15"/>
                                            </a:lnTo>
                                            <a:lnTo>
                                              <a:pt x="137" y="29"/>
                                            </a:lnTo>
                                            <a:lnTo>
                                              <a:pt x="127" y="8"/>
                                            </a:lnTo>
                                            <a:lnTo>
                                              <a:pt x="103" y="20"/>
                                            </a:lnTo>
                                            <a:lnTo>
                                              <a:pt x="77" y="24"/>
                                            </a:lnTo>
                                            <a:lnTo>
                                              <a:pt x="87" y="46"/>
                                            </a:lnTo>
                                            <a:lnTo>
                                              <a:pt x="87" y="24"/>
                                            </a:lnTo>
                                            <a:lnTo>
                                              <a:pt x="58" y="29"/>
                                            </a:lnTo>
                                            <a:lnTo>
                                              <a:pt x="60" y="51"/>
                                            </a:lnTo>
                                            <a:lnTo>
                                              <a:pt x="63" y="29"/>
                                            </a:lnTo>
                                            <a:lnTo>
                                              <a:pt x="34" y="24"/>
                                            </a:lnTo>
                                            <a:lnTo>
                                              <a:pt x="34" y="46"/>
                                            </a:lnTo>
                                            <a:lnTo>
                                              <a:pt x="41" y="24"/>
                                            </a:lnTo>
                                            <a:lnTo>
                                              <a:pt x="12"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16"/>
                                    <wps:cNvSpPr>
                                      <a:spLocks/>
                                    </wps:cNvSpPr>
                                    <wps:spPr bwMode="auto">
                                      <a:xfrm>
                                        <a:off x="5577" y="6200"/>
                                        <a:ext cx="60" cy="110"/>
                                      </a:xfrm>
                                      <a:custGeom>
                                        <a:avLst/>
                                        <a:gdLst>
                                          <a:gd name="T0" fmla="*/ 60 w 60"/>
                                          <a:gd name="T1" fmla="*/ 10 h 110"/>
                                          <a:gd name="T2" fmla="*/ 34 w 60"/>
                                          <a:gd name="T3" fmla="*/ 0 h 110"/>
                                          <a:gd name="T4" fmla="*/ 27 w 60"/>
                                          <a:gd name="T5" fmla="*/ 17 h 110"/>
                                          <a:gd name="T6" fmla="*/ 41 w 60"/>
                                          <a:gd name="T7" fmla="*/ 17 h 110"/>
                                          <a:gd name="T8" fmla="*/ 32 w 60"/>
                                          <a:gd name="T9" fmla="*/ 5 h 110"/>
                                          <a:gd name="T10" fmla="*/ 24 w 60"/>
                                          <a:gd name="T11" fmla="*/ 17 h 110"/>
                                          <a:gd name="T12" fmla="*/ 17 w 60"/>
                                          <a:gd name="T13" fmla="*/ 29 h 110"/>
                                          <a:gd name="T14" fmla="*/ 12 w 60"/>
                                          <a:gd name="T15" fmla="*/ 41 h 110"/>
                                          <a:gd name="T16" fmla="*/ 10 w 60"/>
                                          <a:gd name="T17" fmla="*/ 48 h 110"/>
                                          <a:gd name="T18" fmla="*/ 3 w 60"/>
                                          <a:gd name="T19" fmla="*/ 82 h 110"/>
                                          <a:gd name="T20" fmla="*/ 0 w 60"/>
                                          <a:gd name="T21" fmla="*/ 110 h 110"/>
                                          <a:gd name="T22" fmla="*/ 29 w 60"/>
                                          <a:gd name="T23" fmla="*/ 110 h 110"/>
                                          <a:gd name="T24" fmla="*/ 32 w 60"/>
                                          <a:gd name="T25" fmla="*/ 82 h 110"/>
                                          <a:gd name="T26" fmla="*/ 36 w 60"/>
                                          <a:gd name="T27" fmla="*/ 55 h 110"/>
                                          <a:gd name="T28" fmla="*/ 22 w 60"/>
                                          <a:gd name="T29" fmla="*/ 51 h 110"/>
                                          <a:gd name="T30" fmla="*/ 34 w 60"/>
                                          <a:gd name="T31" fmla="*/ 60 h 110"/>
                                          <a:gd name="T32" fmla="*/ 39 w 60"/>
                                          <a:gd name="T33" fmla="*/ 51 h 110"/>
                                          <a:gd name="T34" fmla="*/ 46 w 60"/>
                                          <a:gd name="T35" fmla="*/ 39 h 110"/>
                                          <a:gd name="T36" fmla="*/ 53 w 60"/>
                                          <a:gd name="T37" fmla="*/ 27 h 110"/>
                                          <a:gd name="T38" fmla="*/ 56 w 60"/>
                                          <a:gd name="T39" fmla="*/ 17 h 110"/>
                                          <a:gd name="T40" fmla="*/ 56 w 60"/>
                                          <a:gd name="T41" fmla="*/ 17 h 110"/>
                                          <a:gd name="T42" fmla="*/ 60 w 60"/>
                                          <a:gd name="T43" fmla="*/ 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 h="110">
                                            <a:moveTo>
                                              <a:pt x="60" y="10"/>
                                            </a:moveTo>
                                            <a:lnTo>
                                              <a:pt x="34" y="0"/>
                                            </a:lnTo>
                                            <a:lnTo>
                                              <a:pt x="27" y="17"/>
                                            </a:lnTo>
                                            <a:lnTo>
                                              <a:pt x="41" y="17"/>
                                            </a:lnTo>
                                            <a:lnTo>
                                              <a:pt x="32" y="5"/>
                                            </a:lnTo>
                                            <a:lnTo>
                                              <a:pt x="24" y="17"/>
                                            </a:lnTo>
                                            <a:lnTo>
                                              <a:pt x="17" y="29"/>
                                            </a:lnTo>
                                            <a:lnTo>
                                              <a:pt x="12" y="41"/>
                                            </a:lnTo>
                                            <a:lnTo>
                                              <a:pt x="10" y="48"/>
                                            </a:lnTo>
                                            <a:lnTo>
                                              <a:pt x="3" y="82"/>
                                            </a:lnTo>
                                            <a:lnTo>
                                              <a:pt x="0" y="110"/>
                                            </a:lnTo>
                                            <a:lnTo>
                                              <a:pt x="29" y="110"/>
                                            </a:lnTo>
                                            <a:lnTo>
                                              <a:pt x="32" y="82"/>
                                            </a:lnTo>
                                            <a:lnTo>
                                              <a:pt x="36" y="55"/>
                                            </a:lnTo>
                                            <a:lnTo>
                                              <a:pt x="22" y="51"/>
                                            </a:lnTo>
                                            <a:lnTo>
                                              <a:pt x="34" y="60"/>
                                            </a:lnTo>
                                            <a:lnTo>
                                              <a:pt x="39" y="51"/>
                                            </a:lnTo>
                                            <a:lnTo>
                                              <a:pt x="46" y="39"/>
                                            </a:lnTo>
                                            <a:lnTo>
                                              <a:pt x="53" y="27"/>
                                            </a:lnTo>
                                            <a:lnTo>
                                              <a:pt x="56" y="17"/>
                                            </a:lnTo>
                                            <a:lnTo>
                                              <a:pt x="56" y="17"/>
                                            </a:lnTo>
                                            <a:lnTo>
                                              <a:pt x="6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17"/>
                                    <wps:cNvSpPr>
                                      <a:spLocks/>
                                    </wps:cNvSpPr>
                                    <wps:spPr bwMode="auto">
                                      <a:xfrm>
                                        <a:off x="5469" y="5711"/>
                                        <a:ext cx="36" cy="55"/>
                                      </a:xfrm>
                                      <a:custGeom>
                                        <a:avLst/>
                                        <a:gdLst>
                                          <a:gd name="T0" fmla="*/ 0 w 36"/>
                                          <a:gd name="T1" fmla="*/ 55 h 55"/>
                                          <a:gd name="T2" fmla="*/ 3 w 36"/>
                                          <a:gd name="T3" fmla="*/ 43 h 55"/>
                                          <a:gd name="T4" fmla="*/ 8 w 36"/>
                                          <a:gd name="T5" fmla="*/ 31 h 55"/>
                                          <a:gd name="T6" fmla="*/ 12 w 36"/>
                                          <a:gd name="T7" fmla="*/ 19 h 55"/>
                                          <a:gd name="T8" fmla="*/ 17 w 36"/>
                                          <a:gd name="T9" fmla="*/ 9 h 55"/>
                                          <a:gd name="T10" fmla="*/ 22 w 36"/>
                                          <a:gd name="T11" fmla="*/ 7 h 55"/>
                                          <a:gd name="T12" fmla="*/ 29 w 36"/>
                                          <a:gd name="T13" fmla="*/ 2 h 55"/>
                                          <a:gd name="T14" fmla="*/ 34 w 36"/>
                                          <a:gd name="T15" fmla="*/ 0 h 55"/>
                                          <a:gd name="T16" fmla="*/ 36 w 36"/>
                                          <a:gd name="T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55">
                                            <a:moveTo>
                                              <a:pt x="0" y="55"/>
                                            </a:moveTo>
                                            <a:lnTo>
                                              <a:pt x="3" y="43"/>
                                            </a:lnTo>
                                            <a:lnTo>
                                              <a:pt x="8" y="31"/>
                                            </a:lnTo>
                                            <a:lnTo>
                                              <a:pt x="12" y="19"/>
                                            </a:lnTo>
                                            <a:lnTo>
                                              <a:pt x="17" y="9"/>
                                            </a:lnTo>
                                            <a:lnTo>
                                              <a:pt x="22" y="7"/>
                                            </a:lnTo>
                                            <a:lnTo>
                                              <a:pt x="29" y="2"/>
                                            </a:lnTo>
                                            <a:lnTo>
                                              <a:pt x="34" y="0"/>
                                            </a:lnTo>
                                            <a:lnTo>
                                              <a:pt x="3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18"/>
                                    <wps:cNvSpPr>
                                      <a:spLocks/>
                                    </wps:cNvSpPr>
                                    <wps:spPr bwMode="auto">
                                      <a:xfrm>
                                        <a:off x="5834" y="6399"/>
                                        <a:ext cx="106" cy="46"/>
                                      </a:xfrm>
                                      <a:custGeom>
                                        <a:avLst/>
                                        <a:gdLst>
                                          <a:gd name="T0" fmla="*/ 0 w 106"/>
                                          <a:gd name="T1" fmla="*/ 46 h 46"/>
                                          <a:gd name="T2" fmla="*/ 22 w 106"/>
                                          <a:gd name="T3" fmla="*/ 43 h 46"/>
                                          <a:gd name="T4" fmla="*/ 39 w 106"/>
                                          <a:gd name="T5" fmla="*/ 43 h 46"/>
                                          <a:gd name="T6" fmla="*/ 48 w 106"/>
                                          <a:gd name="T7" fmla="*/ 41 h 46"/>
                                          <a:gd name="T8" fmla="*/ 58 w 106"/>
                                          <a:gd name="T9" fmla="*/ 39 h 46"/>
                                          <a:gd name="T10" fmla="*/ 72 w 106"/>
                                          <a:gd name="T11" fmla="*/ 31 h 46"/>
                                          <a:gd name="T12" fmla="*/ 82 w 106"/>
                                          <a:gd name="T13" fmla="*/ 24 h 46"/>
                                          <a:gd name="T14" fmla="*/ 96 w 106"/>
                                          <a:gd name="T15" fmla="*/ 15 h 46"/>
                                          <a:gd name="T16" fmla="*/ 101 w 106"/>
                                          <a:gd name="T17" fmla="*/ 10 h 46"/>
                                          <a:gd name="T18" fmla="*/ 101 w 106"/>
                                          <a:gd name="T19" fmla="*/ 7 h 46"/>
                                          <a:gd name="T20" fmla="*/ 103 w 106"/>
                                          <a:gd name="T21" fmla="*/ 5 h 46"/>
                                          <a:gd name="T22" fmla="*/ 106 w 106"/>
                                          <a:gd name="T2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 h="46">
                                            <a:moveTo>
                                              <a:pt x="0" y="46"/>
                                            </a:moveTo>
                                            <a:lnTo>
                                              <a:pt x="22" y="43"/>
                                            </a:lnTo>
                                            <a:lnTo>
                                              <a:pt x="39" y="43"/>
                                            </a:lnTo>
                                            <a:lnTo>
                                              <a:pt x="48" y="41"/>
                                            </a:lnTo>
                                            <a:lnTo>
                                              <a:pt x="58" y="39"/>
                                            </a:lnTo>
                                            <a:lnTo>
                                              <a:pt x="72" y="31"/>
                                            </a:lnTo>
                                            <a:lnTo>
                                              <a:pt x="82" y="24"/>
                                            </a:lnTo>
                                            <a:lnTo>
                                              <a:pt x="96" y="15"/>
                                            </a:lnTo>
                                            <a:lnTo>
                                              <a:pt x="101" y="10"/>
                                            </a:lnTo>
                                            <a:lnTo>
                                              <a:pt x="101" y="7"/>
                                            </a:lnTo>
                                            <a:lnTo>
                                              <a:pt x="103" y="5"/>
                                            </a:lnTo>
                                            <a:lnTo>
                                              <a:pt x="10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19"/>
                                    <wps:cNvSpPr>
                                      <a:spLocks/>
                                    </wps:cNvSpPr>
                                    <wps:spPr bwMode="auto">
                                      <a:xfrm>
                                        <a:off x="5659" y="6188"/>
                                        <a:ext cx="46" cy="84"/>
                                      </a:xfrm>
                                      <a:custGeom>
                                        <a:avLst/>
                                        <a:gdLst>
                                          <a:gd name="T0" fmla="*/ 22 w 46"/>
                                          <a:gd name="T1" fmla="*/ 0 h 84"/>
                                          <a:gd name="T2" fmla="*/ 7 w 46"/>
                                          <a:gd name="T3" fmla="*/ 22 h 84"/>
                                          <a:gd name="T4" fmla="*/ 2 w 46"/>
                                          <a:gd name="T5" fmla="*/ 34 h 84"/>
                                          <a:gd name="T6" fmla="*/ 0 w 46"/>
                                          <a:gd name="T7" fmla="*/ 43 h 84"/>
                                          <a:gd name="T8" fmla="*/ 2 w 46"/>
                                          <a:gd name="T9" fmla="*/ 55 h 84"/>
                                          <a:gd name="T10" fmla="*/ 10 w 46"/>
                                          <a:gd name="T11" fmla="*/ 65 h 84"/>
                                          <a:gd name="T12" fmla="*/ 24 w 46"/>
                                          <a:gd name="T13" fmla="*/ 75 h 84"/>
                                          <a:gd name="T14" fmla="*/ 34 w 46"/>
                                          <a:gd name="T15" fmla="*/ 79 h 84"/>
                                          <a:gd name="T16" fmla="*/ 46 w 46"/>
                                          <a:gd name="T1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84">
                                            <a:moveTo>
                                              <a:pt x="22" y="0"/>
                                            </a:moveTo>
                                            <a:lnTo>
                                              <a:pt x="7" y="22"/>
                                            </a:lnTo>
                                            <a:lnTo>
                                              <a:pt x="2" y="34"/>
                                            </a:lnTo>
                                            <a:lnTo>
                                              <a:pt x="0" y="43"/>
                                            </a:lnTo>
                                            <a:lnTo>
                                              <a:pt x="2" y="55"/>
                                            </a:lnTo>
                                            <a:lnTo>
                                              <a:pt x="10" y="65"/>
                                            </a:lnTo>
                                            <a:lnTo>
                                              <a:pt x="24" y="75"/>
                                            </a:lnTo>
                                            <a:lnTo>
                                              <a:pt x="34" y="79"/>
                                            </a:lnTo>
                                            <a:lnTo>
                                              <a:pt x="46" y="84"/>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20"/>
                                    <wps:cNvSpPr>
                                      <a:spLocks/>
                                    </wps:cNvSpPr>
                                    <wps:spPr bwMode="auto">
                                      <a:xfrm>
                                        <a:off x="5909" y="6258"/>
                                        <a:ext cx="62" cy="24"/>
                                      </a:xfrm>
                                      <a:custGeom>
                                        <a:avLst/>
                                        <a:gdLst>
                                          <a:gd name="T0" fmla="*/ 0 w 62"/>
                                          <a:gd name="T1" fmla="*/ 24 h 24"/>
                                          <a:gd name="T2" fmla="*/ 28 w 62"/>
                                          <a:gd name="T3" fmla="*/ 19 h 24"/>
                                          <a:gd name="T4" fmla="*/ 55 w 62"/>
                                          <a:gd name="T5" fmla="*/ 12 h 24"/>
                                          <a:gd name="T6" fmla="*/ 57 w 62"/>
                                          <a:gd name="T7" fmla="*/ 7 h 24"/>
                                          <a:gd name="T8" fmla="*/ 60 w 62"/>
                                          <a:gd name="T9" fmla="*/ 5 h 24"/>
                                          <a:gd name="T10" fmla="*/ 60 w 62"/>
                                          <a:gd name="T11" fmla="*/ 5 h 24"/>
                                          <a:gd name="T12" fmla="*/ 62 w 62"/>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62" h="24">
                                            <a:moveTo>
                                              <a:pt x="0" y="24"/>
                                            </a:moveTo>
                                            <a:lnTo>
                                              <a:pt x="28" y="19"/>
                                            </a:lnTo>
                                            <a:lnTo>
                                              <a:pt x="55" y="12"/>
                                            </a:lnTo>
                                            <a:lnTo>
                                              <a:pt x="57" y="7"/>
                                            </a:lnTo>
                                            <a:lnTo>
                                              <a:pt x="60" y="5"/>
                                            </a:lnTo>
                                            <a:lnTo>
                                              <a:pt x="60" y="5"/>
                                            </a:lnTo>
                                            <a:lnTo>
                                              <a:pt x="62"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21"/>
                                    <wps:cNvSpPr>
                                      <a:spLocks/>
                                    </wps:cNvSpPr>
                                    <wps:spPr bwMode="auto">
                                      <a:xfrm>
                                        <a:off x="5709" y="6104"/>
                                        <a:ext cx="5" cy="43"/>
                                      </a:xfrm>
                                      <a:custGeom>
                                        <a:avLst/>
                                        <a:gdLst>
                                          <a:gd name="T0" fmla="*/ 3 w 5"/>
                                          <a:gd name="T1" fmla="*/ 0 h 43"/>
                                          <a:gd name="T2" fmla="*/ 0 w 5"/>
                                          <a:gd name="T3" fmla="*/ 22 h 43"/>
                                          <a:gd name="T4" fmla="*/ 0 w 5"/>
                                          <a:gd name="T5" fmla="*/ 34 h 43"/>
                                          <a:gd name="T6" fmla="*/ 5 w 5"/>
                                          <a:gd name="T7" fmla="*/ 43 h 43"/>
                                        </a:gdLst>
                                        <a:ahLst/>
                                        <a:cxnLst>
                                          <a:cxn ang="0">
                                            <a:pos x="T0" y="T1"/>
                                          </a:cxn>
                                          <a:cxn ang="0">
                                            <a:pos x="T2" y="T3"/>
                                          </a:cxn>
                                          <a:cxn ang="0">
                                            <a:pos x="T4" y="T5"/>
                                          </a:cxn>
                                          <a:cxn ang="0">
                                            <a:pos x="T6" y="T7"/>
                                          </a:cxn>
                                        </a:cxnLst>
                                        <a:rect l="0" t="0" r="r" b="b"/>
                                        <a:pathLst>
                                          <a:path w="5" h="43">
                                            <a:moveTo>
                                              <a:pt x="3" y="0"/>
                                            </a:moveTo>
                                            <a:lnTo>
                                              <a:pt x="0" y="22"/>
                                            </a:lnTo>
                                            <a:lnTo>
                                              <a:pt x="0" y="34"/>
                                            </a:lnTo>
                                            <a:lnTo>
                                              <a:pt x="5" y="43"/>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22"/>
                                    <wps:cNvSpPr>
                                      <a:spLocks/>
                                    </wps:cNvSpPr>
                                    <wps:spPr bwMode="auto">
                                      <a:xfrm>
                                        <a:off x="5474" y="5871"/>
                                        <a:ext cx="29" cy="24"/>
                                      </a:xfrm>
                                      <a:custGeom>
                                        <a:avLst/>
                                        <a:gdLst>
                                          <a:gd name="T0" fmla="*/ 3 w 29"/>
                                          <a:gd name="T1" fmla="*/ 0 h 24"/>
                                          <a:gd name="T2" fmla="*/ 0 w 29"/>
                                          <a:gd name="T3" fmla="*/ 10 h 24"/>
                                          <a:gd name="T4" fmla="*/ 0 w 29"/>
                                          <a:gd name="T5" fmla="*/ 12 h 24"/>
                                          <a:gd name="T6" fmla="*/ 3 w 29"/>
                                          <a:gd name="T7" fmla="*/ 17 h 24"/>
                                          <a:gd name="T8" fmla="*/ 7 w 29"/>
                                          <a:gd name="T9" fmla="*/ 20 h 24"/>
                                          <a:gd name="T10" fmla="*/ 15 w 29"/>
                                          <a:gd name="T11" fmla="*/ 22 h 24"/>
                                          <a:gd name="T12" fmla="*/ 19 w 29"/>
                                          <a:gd name="T13" fmla="*/ 24 h 24"/>
                                          <a:gd name="T14" fmla="*/ 22 w 29"/>
                                          <a:gd name="T15" fmla="*/ 24 h 24"/>
                                          <a:gd name="T16" fmla="*/ 27 w 29"/>
                                          <a:gd name="T17" fmla="*/ 20 h 24"/>
                                          <a:gd name="T18" fmla="*/ 29 w 29"/>
                                          <a:gd name="T19" fmla="*/ 1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4">
                                            <a:moveTo>
                                              <a:pt x="3" y="0"/>
                                            </a:moveTo>
                                            <a:lnTo>
                                              <a:pt x="0" y="10"/>
                                            </a:lnTo>
                                            <a:lnTo>
                                              <a:pt x="0" y="12"/>
                                            </a:lnTo>
                                            <a:lnTo>
                                              <a:pt x="3" y="17"/>
                                            </a:lnTo>
                                            <a:lnTo>
                                              <a:pt x="7" y="20"/>
                                            </a:lnTo>
                                            <a:lnTo>
                                              <a:pt x="15" y="22"/>
                                            </a:lnTo>
                                            <a:lnTo>
                                              <a:pt x="19" y="24"/>
                                            </a:lnTo>
                                            <a:lnTo>
                                              <a:pt x="22" y="24"/>
                                            </a:lnTo>
                                            <a:lnTo>
                                              <a:pt x="27" y="20"/>
                                            </a:lnTo>
                                            <a:lnTo>
                                              <a:pt x="29" y="17"/>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51" name="Rectangle 223"/>
                              <wps:cNvSpPr>
                                <a:spLocks noChangeArrowheads="1"/>
                              </wps:cNvSpPr>
                              <wps:spPr bwMode="auto">
                                <a:xfrm>
                                  <a:off x="4347" y="6867"/>
                                  <a:ext cx="21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r>
                                      <w:rPr>
                                        <w:rFonts w:ascii="Arial" w:hAnsi="Arial" w:cs="Arial"/>
                                        <w:color w:val="000000"/>
                                      </w:rPr>
                                      <w:t>Maximum stretched length 11.8m</w:t>
                                    </w:r>
                                  </w:p>
                                </w:txbxContent>
                              </wps:txbx>
                              <wps:bodyPr rot="0" vert="horz" wrap="square" lIns="0" tIns="0" rIns="0" bIns="0" anchor="t" anchorCtr="0" upright="1">
                                <a:noAutofit/>
                              </wps:bodyPr>
                            </wps:wsp>
                            <wps:wsp>
                              <wps:cNvPr id="52" name="Rectangle 224"/>
                              <wps:cNvSpPr>
                                <a:spLocks noChangeArrowheads="1"/>
                              </wps:cNvSpPr>
                              <wps:spPr bwMode="auto">
                                <a:xfrm>
                                  <a:off x="4655" y="5607"/>
                                  <a:ext cx="180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9EF" w:rsidRDefault="00E939EF" w:rsidP="00E939EF">
                                    <w:proofErr w:type="spellStart"/>
                                    <w:r>
                                      <w:rPr>
                                        <w:rFonts w:ascii="Arial" w:hAnsi="Arial" w:cs="Arial"/>
                                        <w:color w:val="000000"/>
                                      </w:rPr>
                                      <w:t>Unstretched</w:t>
                                    </w:r>
                                    <w:proofErr w:type="spellEnd"/>
                                    <w:r>
                                      <w:rPr>
                                        <w:rFonts w:ascii="Arial" w:hAnsi="Arial" w:cs="Arial"/>
                                        <w:color w:val="000000"/>
                                      </w:rPr>
                                      <w:t xml:space="preserve"> length 5.08m</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191" style="position:absolute;margin-left:357.5pt;margin-top:13.6pt;width:175.35pt;height:150.25pt;z-index:251679744" coordorigin="4167,5067" coordsize="3507,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">
                      <v:group id="Group 192" o:spid="_x0000_s1192" style="position:absolute;left:4167;top:5067;width:3507;height:3005" coordorigin="2937,4623" coordsize="3507,3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3" o:spid="_x0000_s1193" style="position:absolute;left:4764;top:4633;width:232;height:1517" coordorigin="4764,4633" coordsize="232,1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94" o:spid="_x0000_s1194" style="position:absolute;left:4857;top:4859;width:46;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shape id="Freeform 195" o:spid="_x0000_s1195" style="position:absolute;left:4764;top:4633;width:232;height:233;visibility:visible;mso-wrap-style:square;v-text-anchor:top" coordsize="2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2pu8UA&#10;AADbAAAADwAAAGRycy9kb3ducmV2LnhtbESPT2vCQBTE70K/w/IK3nRTi6VEVyn1D4r2oO3B3h7Z&#10;1yQ0+zbNPjV+e1coeBxm5jfMeNq6Sp2oCaVnA0/9BBRx5m3JuYGvz0XvFVQQZIuVZzJwoQDTyUNn&#10;jKn1Z97RaS+5ihAOKRooROpU65AV5DD0fU0cvR/fOJQom1zbBs8R7io9SJIX7bDkuFBgTe8FZb/7&#10;ozOw/V7PcUeL2Wb5sZbhpbV/BxFjuo/t2wiUUCv38H97ZQ0MnuH2Jf4AP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m7xQAAANsAAAAPAAAAAAAAAAAAAAAAAJgCAABkcnMv&#10;ZG93bnJldi54bWxQSwUGAAAAAAQABAD1AAAAigMAAAAA&#10;" path="m232,233l117,,,233r232,xe" fillcolor="black" stroked="f">
                            <v:path arrowok="t" o:connecttype="custom" o:connectlocs="232,233;117,0;0,233;232,233" o:connectangles="0,0,0,0"/>
                          </v:shape>
                          <v:shape id="Freeform 196" o:spid="_x0000_s1196" style="position:absolute;left:4764;top:5919;width:232;height:231;visibility:visible;mso-wrap-style:square;v-text-anchor:top" coordsize="2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xv8YA&#10;AADbAAAADwAAAGRycy9kb3ducmV2LnhtbESPT2vCQBTE7wW/w/IEL0U3hlYldRUJSAs9GQU9PrKv&#10;Sdrs25Dd/Gk/fbdQ8DjMzG+Y7X40teipdZVlBctFBII4t7riQsHlfJxvQDiPrLG2TAq+ycF+N3nY&#10;YqLtwCfqM1+IAGGXoILS+yaR0uUlGXQL2xAH78O2Bn2QbSF1i0OAm1rGUbSSBisOCyU2lJaUf2Wd&#10;UZBde1pu1qfX/jN7fk9v+vFnfeiUmk3HwwsIT6O/h//bb1pB/AR/X8IP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6xv8YAAADbAAAADwAAAAAAAAAAAAAAAACYAgAAZHJz&#10;L2Rvd25yZXYueG1sUEsFBgAAAAAEAAQA9QAAAIsDAAAAAA==&#10;" path="m,l117,231,232,,,xe" fillcolor="black" stroked="f">
                            <v:path arrowok="t" o:connecttype="custom" o:connectlocs="0,0;117,231;232,0;0,0" o:connectangles="0,0,0,0"/>
                          </v:shape>
                        </v:group>
                        <v:rect id="Rectangle 197" o:spid="_x0000_s1197" style="position:absolute;left:3167;top:5019;width:1817;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group id="Group 198" o:spid="_x0000_s1198" style="position:absolute;left:5136;top:4623;width:232;height:3005" coordorigin="5136,4623" coordsize="232,3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99" o:spid="_x0000_s1199" style="position:absolute;left:5229;top:4847;width:46;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shape id="Freeform 200" o:spid="_x0000_s1200" style="position:absolute;left:5136;top:4623;width:232;height:231;visibility:visible;mso-wrap-style:square;v-text-anchor:top" coordsize="2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7usEA&#10;AADbAAAADwAAAGRycy9kb3ducmV2LnhtbERPy4rCMBTdC/MP4Q7MRsZUwQfVtIggDriyCs7y0lzb&#10;anNTmlg78/VmIbg8nPcq7U0tOmpdZVnBeBSBIM6trrhQcDpuvxcgnEfWWFsmBX/kIE0+BiuMtX3w&#10;gbrMFyKEsItRQel9E0vp8pIMupFtiAN3sa1BH2BbSN3iI4SbWk6iaCYNVhwaSmxoU1J+y+5GQXbu&#10;aLyYH3bdNZvuN796+D9f35X6+uzXSxCeev8Wv9w/WsEkjA1fw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Tu7rBAAAA2wAAAA8AAAAAAAAAAAAAAAAAmAIAAGRycy9kb3du&#10;cmV2LnhtbFBLBQYAAAAABAAEAPUAAACGAwAAAAA=&#10;" path="m232,231l115,,,231r232,xe" fillcolor="black" stroked="f">
                            <v:path arrowok="t" o:connecttype="custom" o:connectlocs="232,231;115,0;0,231;232,231" o:connectangles="0,0,0,0"/>
                          </v:shape>
                          <v:shape id="Freeform 201" o:spid="_x0000_s1201" style="position:absolute;left:5136;top:7398;width:232;height:230;visibility:visible;mso-wrap-style:square;v-text-anchor:top" coordsize="23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dGcUA&#10;AADbAAAADwAAAGRycy9kb3ducmV2LnhtbESPT2vCQBTE70K/w/KE3nSjlRJT19A/BDxZmnrx9pp9&#10;JiHZtyG7TeK3dwsFj8PM/IbZpZNpxUC9qy0rWC0jEMSF1TWXCk7f2SIG4TyyxtYyKbiSg3T/MNth&#10;ou3IXzTkvhQBwi5BBZX3XSKlKyoy6Ja2Iw7exfYGfZB9KXWPY4CbVq6j6FkarDksVNjRe0VFk/8a&#10;BWX89OlWb9nm57g5x1OzlR+n86DU43x6fQHhafL38H/7oBWst/D3JfwA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J0ZxQAAANsAAAAPAAAAAAAAAAAAAAAAAJgCAABkcnMv&#10;ZG93bnJldi54bWxQSwUGAAAAAAQABAD1AAAAigMAAAAA&#10;" path="m,l115,230,232,,,xe" fillcolor="black" stroked="f">
                            <v:path arrowok="t" o:connecttype="custom" o:connectlocs="0,0;115,230;232,0;0,0" o:connectangles="0,0,0,0"/>
                          </v:shape>
                        </v:group>
                        <v:rect id="Rectangle 202" o:spid="_x0000_s1202" style="position:absolute;left:2937;top:6610;width:2576;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group id="Group 203" o:spid="_x0000_s1203" style="position:absolute;left:5455;top:4635;width:989;height:2273" coordorigin="5455,4635" coordsize="989,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04" o:spid="_x0000_s1204" style="position:absolute;left:5606;top:4635;width:811;height:1373;visibility:visible;mso-wrap-style:square;v-text-anchor:top" coordsize="811,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0ZcQA&#10;AADbAAAADwAAAGRycy9kb3ducmV2LnhtbESPQUvDQBSE74L/YXlCb3ZjW4vEbkJRBPGWVpHeXrPP&#10;JLj7NmZf2/Tfu4LQ4zAz3zCrcvROHWmIXWADd9MMFHEdbMeNgffty+0DqCjIFl1gMnCmCGVxfbXC&#10;3IYTV3TcSKMShGOOBlqRPtc61i15jNPQEyfvKwweJcmh0XbAU4J7p2dZttQeO04LLfb01FL9vTl4&#10;A7Ldf+5+Arr1Ylk909vhQ+4rZ8zkZlw/ghIa5RL+b79aA/MZ/H1JP0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NGXEAAAA2wAAAA8AAAAAAAAAAAAAAAAAmAIAAGRycy9k&#10;b3ducmV2LnhtbFBLBQYAAAAABAAEAPUAAACJAwAAAAA=&#10;" path="m39,l,22,773,1373r38,-21l39,xe" fillcolor="black" stroked="f">
                            <v:path arrowok="t" o:connecttype="custom" o:connectlocs="39,0;0,22;773,1373;811,1352;39,0" o:connectangles="0,0,0,0,0"/>
                          </v:shape>
                          <v:shape id="Freeform 205" o:spid="_x0000_s1205" style="position:absolute;left:5604;top:4645;width:57;height:1543;visibility:visible;mso-wrap-style:square;v-text-anchor:top" coordsize="57,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yGMQA&#10;AADbAAAADwAAAGRycy9kb3ducmV2LnhtbESPQYvCMBSE78L+h/AWvCyaalGkGmVXEFYUwerB46N5&#10;ttXmpTRZrf/eCAseh5n5hpktWlOJGzWutKxg0I9AEGdWl5wrOB5WvQkI55E1VpZJwYMcLOYfnRkm&#10;2t55T7fU5yJA2CWooPC+TqR0WUEGXd/WxME728agD7LJpW7wHuCmksMoGkuDJYeFAmtaFpRd0z+j&#10;4HTZHJfxvr7GI55sf3bDUfq1WivV/Wy/pyA8tf4d/m//agVxDK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shjEAAAA2wAAAA8AAAAAAAAAAAAAAAAAmAIAAGRycy9k&#10;b3ducmV2LnhtbFBLBQYAAAAABAAEAPUAAACJAwAAAAA=&#10;" path="m45,l,,12,1543r45,l45,xe" fillcolor="black" stroked="f">
                            <v:path arrowok="t" o:connecttype="custom" o:connectlocs="45,0;0,0;12,1543;57,1543;45,0" o:connectangles="0,0,0,0,0"/>
                          </v:shape>
                          <v:shape id="Freeform 206" o:spid="_x0000_s1206" style="position:absolute;left:6374;top:5982;width:70;height:926;visibility:visible;mso-wrap-style:square;v-text-anchor:top" coordsize="70,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uKsMA&#10;AADbAAAADwAAAGRycy9kb3ducmV2LnhtbESPQYvCMBSE74L/ITzB25paRaQaZVEUD4uou3h+NM+2&#10;bvNSm6yt/94ICx6HmfmGmS9bU4o71a6wrGA4iEAQp1YXnCn4+d58TEE4j6yxtEwKHuRgueh25pho&#10;2/CR7iefiQBhl6CC3PsqkdKlORl0A1sRB+9ia4M+yDqTusYmwE0p4yiaSIMFh4UcK1rllP6e/oyC&#10;7frA8XC9+2p0mq1u8X5yxutNqX6v/ZyB8NT6d/i/vdMKRm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SuKsMAAADbAAAADwAAAAAAAAAAAAAAAACYAgAAZHJzL2Rv&#10;d25yZXYueG1sUEsFBgAAAAAEAAQA9QAAAIgDAAAAAA==&#10;" path="m46,l,,24,926r46,l46,xe" fillcolor="black" stroked="f">
                            <v:path arrowok="t" o:connecttype="custom" o:connectlocs="46,0;0,0;24,926;70,926;46,0" o:connectangles="0,0,0,0,0"/>
                          </v:shape>
                          <v:group id="Group 207" o:spid="_x0000_s1207" style="position:absolute;left:5455;top:5507;width:590;height:986" coordorigin="5455,5507" coordsize="590,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08" o:spid="_x0000_s1208" style="position:absolute;left:5455;top:5766;width:590;height:727;visibility:visible;mso-wrap-style:square;v-text-anchor:top" coordsize="59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YxMMA&#10;AADbAAAADwAAAGRycy9kb3ducmV2LnhtbESPQWvCQBSE7wX/w/IEb3WjLWJTN0EEofbWKKXHl+wz&#10;CWbfht3VxH/vFgo9DjPzDbPJR9OJGznfWlawmCcgiCurW64VnI775zUIH5A1dpZJwZ085NnkaYOp&#10;tgN/0a0ItYgQ9ikqaELoUyl91ZBBP7c9cfTO1hkMUbpaaodDhJtOLpNkJQ22HBca7GnXUHUprkbB&#10;tWjLpasOn9yVw17uvn/Kt+OrUrPpuH0HEWgM/+G/9odW8LKC3y/x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fYxMMAAADbAAAADwAAAAAAAAAAAAAAAACYAgAAZHJzL2Rv&#10;d25yZXYueG1sUEsFBgAAAAAEAAQA9QAAAIgDAAAAAA==&#10;" path="m19,r,48l22,98r-5,48l14,170,7,194,5,223r2,29l5,281,,307r2,14l7,338r,15l7,365r2,24l14,413r8,26l29,461r2,16l36,499r7,19l48,523r7,5l65,537r9,7l98,554r36,-5l170,542r36,-10l240,518r14,-9l266,499r15,-10l295,482r12,3l314,485r12,4l331,499r3,7l336,516r5,24l348,561r10,22l365,604r5,15l372,636r,4l374,645r3,5l377,652r,10l379,672r5,21l391,715r5,7l403,727r22,-3l442,722r14,-5l473,708r7,-5l490,696r7,-5l499,688r5,-4l511,679r17,-12l545,660r14,-8l569,643r9,-10l586,624r4,-12l588,597r-2,-9l581,583r-12,-5l550,578r-20,2l516,588r-12,12l494,612r-14,7l470,580,458,542,432,463r-2,-5l427,451r-2,-22l422,417r-2,-9l418,401r-3,-3l410,393r-2,-7l406,381r-3,-2l396,369r-10,-7l360,353r-26,2l307,355r-5,2l300,360r,l302,357r5,-2l312,353r,l305,355r-7,2l283,365r-5,7l271,379r-17,10l247,396r-7,7l230,410r-7,5l214,427r-15,7l194,437r-4,l185,439r-3,l173,437r-5,-3l163,427r-2,-7l163,405r5,-14l170,374r3,-14e" filled="f" strokeweight=".7pt">
                              <v:path arrowok="t" o:connecttype="custom" o:connectlocs="22,98;7,194;5,281;7,338;9,389;29,461;43,518;65,537;134,549;240,518;281,489;314,485;334,506;348,561;370,619;374,645;377,662;391,715;425,724;473,708;497,691;511,679;559,652;586,624;586,588;550,578;504,600;470,580;430,458;422,417;415,398;406,381;386,362;307,355;300,360;312,353;298,357;271,379;240,403;214,427;190,437;173,437;161,420;170,374" o:connectangles="0,0,0,0,0,0,0,0,0,0,0,0,0,0,0,0,0,0,0,0,0,0,0,0,0,0,0,0,0,0,0,0,0,0,0,0,0,0,0,0,0,0,0,0"/>
                            </v:shape>
                            <v:shape id="Freeform 209" o:spid="_x0000_s1209" style="position:absolute;left:5661;top:6078;width:375;height:244;visibility:visible;mso-wrap-style:square;v-text-anchor:top" coordsize="37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V6cUA&#10;AADbAAAADwAAAGRycy9kb3ducmV2LnhtbESP3WoCMRSE7wXfIRyhd5q1C/3ZGkUES0Fc0LbQ3h02&#10;x93g5mRJUl3f3hQEL4eZ+YaZLXrbihP5YBwrmE4yEMSV04ZrBV+f6/ELiBCRNbaOScGFAizmw8EM&#10;C+3OvKPTPtYiQTgUqKCJsSukDFVDFsPEdcTJOzhvMSbpa6k9nhPctvIxy56kRcNpocGOVg1Vx/2f&#10;VfB7ed+a741d/7xu5CrPTUm+LJV6GPXLNxCR+ngP39ofWkH+DP9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1XpxQAAANsAAAAPAAAAAAAAAAAAAAAAAJgCAABkcnMv&#10;ZG93bnJldi54bWxQSwUGAAAAAAQABAD1AAAAigMAAAAA&#10;" path="m,41l41,31,84,21,125,9,166,r19,l202,r12,5l231,12r14,24l257,60r12,26l281,113r7,14l291,144r5,12l300,163r8,5l317,165r12,-4l339,158r5,l356,161r7,l368,165r2,5l372,175r3,5l375,182r-5,15l365,206r-7,5l348,216r-19,2l320,220r-12,5l296,230r-10,7l274,242r-12,2e" filled="f" strokeweight=".7pt">
                              <v:path arrowok="t" o:connecttype="custom" o:connectlocs="0,41;41,31;84,21;125,9;166,0;185,0;202,0;214,5;231,12;245,36;257,60;269,86;281,113;288,127;291,144;296,156;300,163;308,168;317,165;329,161;339,158;344,158;356,161;363,161;368,165;370,170;372,175;375,180;375,182;370,197;365,206;358,211;348,216;329,218;320,220;308,225;296,230;286,237;274,242;262,244" o:connectangles="0,0,0,0,0,0,0,0,0,0,0,0,0,0,0,0,0,0,0,0,0,0,0,0,0,0,0,0,0,0,0,0,0,0,0,0,0,0,0,0"/>
                            </v:shape>
                            <v:shape id="Freeform 210" o:spid="_x0000_s1210" style="position:absolute;left:5491;top:5783;width:178;height:204;visibility:visible;mso-wrap-style:square;v-text-anchor:top" coordsize="17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gI8EA&#10;AADbAAAADwAAAGRycy9kb3ducmV2LnhtbERPy4rCMBTdC/5DuAPuNFVhlI5pEVHQYVB8wOju0txp&#10;i81NaaLWv58sBJeH856lranEnRpXWlYwHEQgiDOrS84VnI6r/hSE88gaK8uk4EkO0qTbmWGs7YP3&#10;dD/4XIQQdjEqKLyvYyldVpBBN7A1ceD+bGPQB9jkUjf4COGmkqMo+pQGSw4NBda0KCi7Hm5Gwe9K&#10;T8kNz/PLczP5+S5vy+1OL5XqfbTzLxCeWv8Wv9xrrWAcxoYv4Q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Q4CPBAAAA2wAAAA8AAAAAAAAAAAAAAAAAmAIAAGRycy9kb3du&#10;cmV2LnhtbFBLBQYAAAAABAAEAPUAAACGAwAAAAA=&#10;" path="m,l2,7r3,7l7,38r,22l10,67r2,7l14,79r3,7l22,108r4,19l26,134r,5l29,141r2,3l43,153r12,7l58,165r2,l60,175r2,5l67,189r12,5l86,199r10,5l103,204r10,l120,199r7,-5l130,189r2,-5l134,180r,-3l137,163r5,-12l151,129r12,-21l168,98r5,-14l178,74r,-7l175,62e" filled="f" strokeweight=".7pt">
                              <v:path arrowok="t" o:connecttype="custom" o:connectlocs="0,0;2,7;5,14;7,38;7,60;10,67;12,74;14,79;17,86;22,108;26,127;26,134;26,139;29,141;31,144;43,153;55,160;58,165;60,165;60,175;62,180;67,189;79,194;86,199;96,204;103,204;113,204;120,199;127,194;130,189;132,184;134,180;134,177;137,163;142,151;151,129;163,108;168,98;173,84;178,74;178,67;175,62" o:connectangles="0,0,0,0,0,0,0,0,0,0,0,0,0,0,0,0,0,0,0,0,0,0,0,0,0,0,0,0,0,0,0,0,0,0,0,0,0,0,0,0,0,0"/>
                            </v:shape>
                            <v:shape id="Freeform 211" o:spid="_x0000_s1211" style="position:absolute;left:5534;top:5725;width:161;height:142;visibility:visible;mso-wrap-style:square;v-text-anchor:top" coordsize="16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cAcIA&#10;AADbAAAADwAAAGRycy9kb3ducmV2LnhtbESPUWvCMBSF3wX/Q7jC3jTVzaHVVKRsMNiTuh9waa5t&#10;bHNTmqxm/34ZDHw8nHO+w9kfou3ESIM3jhUsFxkI4sppw7WCr8v7fAPCB2SNnWNS8EMeDsV0ssdc&#10;uzufaDyHWiQI+xwVNCH0uZS+asiiX7ieOHlXN1gMSQ611APeE9x2cpVlr9Ki4bTQYE9lQ1V7/rYK&#10;pPfrsnT27abjqW7jpxnNi1HqaRaPOxCBYniE/9sfWsHzFv6+pB8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xwBwgAAANsAAAAPAAAAAAAAAAAAAAAAAJgCAABkcnMvZG93&#10;bnJldi54bWxQSwUGAAAAAAQABAD1AAAAhwMAAAAA&#10;" path="m,l10,17r7,19l19,53r5,19l27,79r2,10l36,110r10,22l51,137r7,5l65,134r7,-9l87,101,99,77r7,-10l113,60r5,2l120,65r3,-5l125,53r2,-7l127,46r-2,7l125,60r7,2l135,62r2,3l137,65r-2,5l135,74r4,8l144,86r5,l161,89r-2,9l154,110r-5,12l147,125r-3,2e" filled="f" strokeweight=".7pt">
                              <v:path arrowok="t" o:connecttype="custom" o:connectlocs="0,0;10,17;17,36;19,53;24,72;27,79;29,89;36,110;46,132;51,137;58,142;65,134;72,125;87,101;99,77;106,67;113,60;118,62;120,65;123,60;125,53;127,46;127,46;125,53;125,60;132,62;135,62;137,65;137,65;135,70;135,74;139,82;144,86;149,86;161,89;159,98;154,110;149,122;147,125;144,127" o:connectangles="0,0,0,0,0,0,0,0,0,0,0,0,0,0,0,0,0,0,0,0,0,0,0,0,0,0,0,0,0,0,0,0,0,0,0,0,0,0,0,0"/>
                            </v:shape>
                            <v:shape id="Freeform 212" o:spid="_x0000_s1212" style="position:absolute;left:5479;top:5507;width:175;height:129;visibility:visible;mso-wrap-style:square;v-text-anchor:top" coordsize="17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hksEA&#10;AADbAAAADwAAAGRycy9kb3ducmV2LnhtbERPTYvCMBC9C/6HMII3TdcV2a1GUVnFi2jVg8ehGduy&#10;zaQ2Uev++s1B8Ph435NZY0pxp9oVlhV89CMQxKnVBWcKTsdV7wuE88gaS8uk4EkOZtN2a4Kxtg9O&#10;6H7wmQgh7GJUkHtfxVK6NCeDrm8r4sBdbG3QB1hnUtf4COGmlIMoGkmDBYeGHCta5pT+Hm5GwY/m&#10;22dSLf52163cD7/Pa15dBkp1O818DMJT49/il3ujFQzD+vAl/A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oZLBAAAA2wAAAA8AAAAAAAAAAAAAAAAAmAIAAGRycy9kb3du&#10;cmV2LnhtbFBLBQYAAAAABAAEAPUAAACGAwAAAAA=&#10;" path="m170,67l168,52,163,36,156,24,144,14,137,7,130,4,122,2,113,,98,2,84,4,72,9,60,14,43,36,34,48,24,55,10,76,,98r5,7l7,110r,10l7,129r10,-2l26,122r5,-2l36,117r5,-2l46,112r4,-2l53,110r14,2l77,112r12,-2l101,105r2,-5l106,96r4,l113,96r5,l125,98r12,l146,98r12,-2l168,93r2,-2l173,86r2,-5l175,76r-2,-4l170,67r,xe" strokeweight=".7pt">
                              <v:path arrowok="t" o:connecttype="custom" o:connectlocs="170,67;168,52;163,36;156,24;144,14;137,7;130,4;122,2;113,0;98,2;84,4;72,9;60,14;43,36;34,48;24,55;10,76;0,98;5,105;7,110;7,120;7,129;17,127;26,122;31,120;36,117;41,115;46,112;50,110;53,110;67,112;77,112;89,110;101,105;103,100;106,96;110,96;113,96;118,96;125,98;137,98;146,98;158,96;168,93;170,91;173,86;175,81;175,76;173,72;170,67;170,67" o:connectangles="0,0,0,0,0,0,0,0,0,0,0,0,0,0,0,0,0,0,0,0,0,0,0,0,0,0,0,0,0,0,0,0,0,0,0,0,0,0,0,0,0,0,0,0,0,0,0,0,0,0,0"/>
                            </v:shape>
                            <v:shape id="Freeform 213" o:spid="_x0000_s1213" style="position:absolute;left:5479;top:5629;width:132;height:84;visibility:visible;mso-wrap-style:square;v-text-anchor:top" coordsize="1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GRcUA&#10;AADbAAAADwAAAGRycy9kb3ducmV2LnhtbESPQWvCQBSE7wX/w/IK3uomEkqJrtIELLXQQ6MHe3tk&#10;n9nQ7NuQXWP677sFweMwM98w6+1kOzHS4FvHCtJFAoK4drrlRsHxsHt6AeEDssbOMSn4JQ/bzexh&#10;jbl2V/6isQqNiBD2OSowIfS5lL42ZNEvXE8cvbMbLIYoh0bqAa8Rbju5TJJnabHluGCwp9JQ/VNd&#10;rILis9ylhbFyf67e6ONos8t3e1Jq/ji9rkAEmsI9fGu/awVZCv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oZFxQAAANsAAAAPAAAAAAAAAAAAAAAAAJgCAABkcnMv&#10;ZG93bnJldi54bWxQSwUGAAAAAAQABAD1AAAAigMAAAAA&#10;" path="m5,r,5l2,12,,17r,5l,41,2,53,7,65r5,7l22,77r9,2l46,82r14,2l74,84,84,82,96,79r12,-7l108,70r2,-3l118,55r9,-14l130,38r2,-2e" filled="f" strokeweight=".7pt">
                              <v:path arrowok="t" o:connecttype="custom" o:connectlocs="5,0;5,5;2,12;0,17;0,22;0,41;2,53;7,65;12,72;22,77;31,79;46,82;60,84;74,84;84,82;96,79;108,72;108,70;110,67;118,55;127,41;130,38;132,36" o:connectangles="0,0,0,0,0,0,0,0,0,0,0,0,0,0,0,0,0,0,0,0,0,0,0"/>
                            </v:shape>
                            <v:shape id="Freeform 214" o:spid="_x0000_s1214" style="position:absolute;left:5563;top:5658;width:41;height:17;visibility:visible;mso-wrap-style:square;v-text-anchor:top" coordsize="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elcQA&#10;AADbAAAADwAAAGRycy9kb3ducmV2LnhtbESPQWvCQBSE7wX/w/IEb3WjaJHUNRihWumh1ErPj+xr&#10;Esy+TbNrsv77rlDocZiZb5h1FkwjeupcbVnBbJqAIC6srrlUcP58eVyBcB5ZY2OZFNzIQbYZPawx&#10;1XbgD+pPvhQRwi5FBZX3bSqlKyoy6Ka2JY7et+0M+ii7UuoOhwg3jZwnyZM0WHNcqLClXUXF5XQ1&#10;Cg6r297l+fLt5+jegw3LL32We6Um47B9BuEp+P/wX/tVK1jM4f4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HpXEAAAA2wAAAA8AAAAAAAAAAAAAAAAAmAIAAGRycy9k&#10;b3ducmV2LnhtbFBLBQYAAAAABAAEAPUAAACJAwAAAAA=&#10;" path="m,17l2,12,2,9r3,l10,12r9,l24,14r5,l31,9r,-4l38,r3,l41,2r,3e" filled="f" strokeweight=".7pt">
                              <v:path arrowok="t" o:connecttype="custom" o:connectlocs="0,17;2,12;2,9;5,9;10,12;19,12;24,14;29,14;31,9;31,5;38,0;41,0;41,2;41,5" o:connectangles="0,0,0,0,0,0,0,0,0,0,0,0,0,0"/>
                            </v:shape>
                            <v:shape id="Freeform 215" o:spid="_x0000_s1215" style="position:absolute;left:5474;top:6087;width:173;height:75;visibility:visible;mso-wrap-style:square;v-text-anchor:top" coordsize="1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ejsUA&#10;AADbAAAADwAAAGRycy9kb3ducmV2LnhtbESP0WrCQBRE3wv+w3IFX4pu1BIkdROCoPjSQmM+4DZ7&#10;m4Rm74bsaqJf3y0U+jjMzBlmn02mEzcaXGtZwXoVgSCurG65VlBejssdCOeRNXaWScGdHGTp7GmP&#10;ibYjf9Ct8LUIEHYJKmi87xMpXdWQQbeyPXHwvuxg0Ac51FIPOAa46eQmimJpsOWw0GBPh4aq7+Jq&#10;FMTuLc8/T9v3y3itC+oO5XP8KJVazKf8FYSnyf+H/9pnreBlC7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d6OxQAAANsAAAAPAAAAAAAAAAAAAAAAAJgCAABkcnMv&#10;ZG93bnJldi54bWxQSwUGAAAAAAQABAD1AAAAigMAAAAA&#10;" path="m12,20l,63r24,5l34,70r24,5l63,75,87,70r7,-2l120,63,144,51r7,-5l173,32,142,,120,15r17,14l127,8,103,20,77,24,87,46r,-22l58,29r2,22l63,29,34,24r,22l41,24,12,20xe" fillcolor="black" stroked="f">
                              <v:path arrowok="t" o:connecttype="custom" o:connectlocs="12,20;0,63;24,68;34,70;58,75;63,75;87,70;94,68;120,63;144,51;151,46;173,32;142,0;120,15;137,29;127,8;103,20;77,24;87,46;87,24;58,29;60,51;63,29;34,24;34,46;41,24;12,20" o:connectangles="0,0,0,0,0,0,0,0,0,0,0,0,0,0,0,0,0,0,0,0,0,0,0,0,0,0,0"/>
                            </v:shape>
                            <v:shape id="Freeform 216" o:spid="_x0000_s1216" style="position:absolute;left:5577;top:6200;width:60;height:110;visibility:visible;mso-wrap-style:square;v-text-anchor:top" coordsize="6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TZ8UA&#10;AADbAAAADwAAAGRycy9kb3ducmV2LnhtbESPQWvCQBSE7wX/w/IEL0U3iohN3QQRBbFU0Hrw+Jp9&#10;TUKzb8PuatL++m6h0OMwM98wq7w3jbiT87VlBdNJAoK4sLrmUsHlbTdegvABWWNjmRR8kYc8Gzys&#10;MNW24xPdz6EUEcI+RQVVCG0qpS8qMugntiWO3od1BkOUrpTaYRfhppGzJFlIgzXHhQpb2lRUfJ5v&#10;RsHj5l0e3dU/LWRx2X53t1d3eAlKjYb9+hlEoD78h//ae61gPof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ZNnxQAAANsAAAAPAAAAAAAAAAAAAAAAAJgCAABkcnMv&#10;ZG93bnJldi54bWxQSwUGAAAAAAQABAD1AAAAigMAAAAA&#10;" path="m60,10l34,,27,17r14,l32,5,24,17,17,29,12,41r-2,7l3,82,,110r29,l32,82,36,55,22,51r12,9l39,51,46,39,53,27,56,17r,l60,10xe" fillcolor="black" stroked="f">
                              <v:path arrowok="t" o:connecttype="custom" o:connectlocs="60,10;34,0;27,17;41,17;32,5;24,17;17,29;12,41;10,48;3,82;0,110;29,110;32,82;36,55;22,51;34,60;39,51;46,39;53,27;56,17;56,17;60,10" o:connectangles="0,0,0,0,0,0,0,0,0,0,0,0,0,0,0,0,0,0,0,0,0,0"/>
                            </v:shape>
                            <v:shape id="Freeform 217" o:spid="_x0000_s1217" style="position:absolute;left:5469;top:5711;width:36;height:55;visibility:visible;mso-wrap-style:square;v-text-anchor:top" coordsize="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DAMQA&#10;AADbAAAADwAAAGRycy9kb3ducmV2LnhtbESPQWvCQBSE7wX/w/KE3nSj1Fqiq4gQiFC0jfX+zL4m&#10;odm3YXfV9N+7BaHHYWa+YZbr3rTiSs43lhVMxgkI4tLqhisFX8ds9AbCB2SNrWVS8Ese1qvB0xJT&#10;bW/8SdciVCJC2KeooA6hS6X0ZU0G/dh2xNH7ts5giNJVUju8Rbhp5TRJXqXBhuNCjR1tayp/iotR&#10;8I6bw/lQzE5Zvjt/5Dpzej+dK/U87DcLEIH68B9+tHOt4GUGf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QwDEAAAA2wAAAA8AAAAAAAAAAAAAAAAAmAIAAGRycy9k&#10;b3ducmV2LnhtbFBLBQYAAAAABAAEAPUAAACJAwAAAAA=&#10;" path="m,55l3,43,8,31,12,19,17,9,22,7,29,2,34,r2,e" filled="f" strokeweight=".7pt">
                              <v:path arrowok="t" o:connecttype="custom" o:connectlocs="0,55;3,43;8,31;12,19;17,9;22,7;29,2;34,0;36,0" o:connectangles="0,0,0,0,0,0,0,0,0"/>
                            </v:shape>
                            <v:shape id="Freeform 218" o:spid="_x0000_s1218" style="position:absolute;left:5834;top:6399;width:106;height:46;visibility:visible;mso-wrap-style:square;v-text-anchor:top" coordsize="10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cVcIA&#10;AADbAAAADwAAAGRycy9kb3ducmV2LnhtbESPUWsCMRCE3wv+h7CCL0VzSj30NIooQqFPPf0B62W9&#10;HF424RL1/PdNodDHYXa+2Vlve9uKB3WhcaxgOslAEFdON1wrOJ+O4wWIEJE1to5JwYsCbDeDtzUW&#10;2j35mx5lrEWCcChQgYnRF1KGypDFMHGeOHlX11mMSXa11B0+E9y2cpZlubTYcGow6GlvqLqVd5ve&#10;uC0vez75cv6eB+PN/Hiov6ZKjYb9bgUiUh//j//Sn1rBRw6/WxIA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1dxVwgAAANsAAAAPAAAAAAAAAAAAAAAAAJgCAABkcnMvZG93&#10;bnJldi54bWxQSwUGAAAAAAQABAD1AAAAhwMAAAAA&#10;" path="m,46l22,43r17,l48,41,58,39,72,31,82,24,96,15r5,-5l101,7r2,-2l106,e" filled="f" strokeweight=".7pt">
                              <v:path arrowok="t" o:connecttype="custom" o:connectlocs="0,46;22,43;39,43;48,41;58,39;72,31;82,24;96,15;101,10;101,7;103,5;106,0" o:connectangles="0,0,0,0,0,0,0,0,0,0,0,0"/>
                            </v:shape>
                            <v:shape id="Freeform 219" o:spid="_x0000_s1219" style="position:absolute;left:5659;top:6188;width:46;height:84;visibility:visible;mso-wrap-style:square;v-text-anchor:top" coordsize="4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B48gA&#10;AADbAAAADwAAAGRycy9kb3ducmV2LnhtbESPW2sCMRSE3wv+h3AE32rWXlS2RmmFYqUgeIG2b4fN&#10;cXft5mRNUnfrr2+Ego/DzHzDTGatqcSJnC8tKxj0ExDEmdUl5wp229fbMQgfkDVWlknBL3mYTTs3&#10;E0y1bXhNp03IRYSwT1FBEUKdSumzggz6vq2Jo7e3zmCI0uVSO2wi3FTyLkmG0mDJcaHAmuYFZd+b&#10;H6NAvx9Xi/uv5nAcn+eHxcfncvjiHpXqddvnJxCB2nAN/7fftIKHEVy+xB8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ncHjyAAAANsAAAAPAAAAAAAAAAAAAAAAAJgCAABk&#10;cnMvZG93bnJldi54bWxQSwUGAAAAAAQABAD1AAAAjQMAAAAA&#10;" path="m22,l7,22,2,34,,43,2,55r8,10l24,75r10,4l46,84e" filled="f" strokeweight=".7pt">
                              <v:path arrowok="t" o:connecttype="custom" o:connectlocs="22,0;7,22;2,34;0,43;2,55;10,65;24,75;34,79;46,84" o:connectangles="0,0,0,0,0,0,0,0,0"/>
                            </v:shape>
                            <v:shape id="Freeform 220" o:spid="_x0000_s1220" style="position:absolute;left:5909;top:6258;width:62;height:24;visibility:visible;mso-wrap-style:square;v-text-anchor:top" coordsize="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X8EA&#10;AADbAAAADwAAAGRycy9kb3ducmV2LnhtbERPzU4CMRC+m/gOzZh4MdAVBMlKIQZC5IAHfh5g3A7b&#10;jdvppq2wvL1zMPH45fufL3vfqgvF1AQ28DwsQBFXwTZcGzgdN4MZqJSRLbaBycCNEiwX93dzLG24&#10;8p4uh1wrCeFUogGXc1dqnSpHHtMwdMTCnUP0mAXGWtuIVwn3rR4VxVR7bFgaHHa0clR9H368gRca&#10;v35+uO1XXI/907r1O5wUO2MeH/r3N1CZ+vwv/nNvrfhkrHyRH6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sF1/BAAAA2wAAAA8AAAAAAAAAAAAAAAAAmAIAAGRycy9kb3du&#10;cmV2LnhtbFBLBQYAAAAABAAEAPUAAACGAwAAAAA=&#10;" path="m,24l28,19,55,12,57,7,60,5r,l62,e" filled="f" strokeweight=".7pt">
                              <v:path arrowok="t" o:connecttype="custom" o:connectlocs="0,24;28,19;55,12;57,7;60,5;60,5;62,0" o:connectangles="0,0,0,0,0,0,0"/>
                            </v:shape>
                            <v:shape id="Freeform 221" o:spid="_x0000_s1221" style="position:absolute;left:5709;top:6104;width:5;height:43;visibility:visible;mso-wrap-style:square;v-text-anchor:top" coordsize="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S5MMA&#10;AADbAAAADwAAAGRycy9kb3ducmV2LnhtbESPQWvCQBSE74L/YXlCb7qx1aJpNiKF0hSE0lTw+sg+&#10;k9Ds25DdrvHfdwuCx2FmvmGy3Wg6EWhwrWUFy0UCgriyuuVawfH7bb4B4Tyyxs4yKbiSg10+nWSY&#10;anvhLwqlr0WEsEtRQeN9n0rpqoYMuoXtiaN3toNBH+VQSz3gJcJNJx+T5FkabDkuNNjTa0PVT/lr&#10;FGDwn2EMT+4Di/WVD8VpVZ/flXqYjfsXEJ5Gfw/f2oVWsNrC/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OS5MMAAADbAAAADwAAAAAAAAAAAAAAAACYAgAAZHJzL2Rv&#10;d25yZXYueG1sUEsFBgAAAAAEAAQA9QAAAIgDAAAAAA==&#10;" path="m3,l,22,,34r5,9e" filled="f" strokeweight=".7pt">
                              <v:path arrowok="t" o:connecttype="custom" o:connectlocs="3,0;0,22;0,34;5,43" o:connectangles="0,0,0,0"/>
                            </v:shape>
                            <v:shape id="Freeform 222" o:spid="_x0000_s1222" style="position:absolute;left:5474;top:5871;width:29;height:24;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gQb0A&#10;AADbAAAADwAAAGRycy9kb3ducmV2LnhtbERPuwrCMBTdBf8hXMFFNFVQpBpFBEHdfAyOl+baFpub&#10;mkStfr0ZBMfDec+XjanEk5wvLSsYDhIQxJnVJecKzqdNfwrCB2SNlWVS8CYPy0W7NcdU2xcf6HkM&#10;uYgh7FNUUIRQp1L6rCCDfmBr4shdrTMYInS51A5fMdxUcpQkE2mw5NhQYE3rgrLb8WEUbD97vase&#10;a3fmzf5qd2bVu19ypbqdZjUDEagJf/HPvdUKx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2cgQb0AAADbAAAADwAAAAAAAAAAAAAAAACYAgAAZHJzL2Rvd25yZXYu&#10;eG1sUEsFBgAAAAAEAAQA9QAAAIIDAAAAAA==&#10;" path="m3,l,10r,2l3,17r4,3l15,22r4,2l22,24r5,-4l29,17e" filled="f" strokeweight=".7pt">
                              <v:path arrowok="t" o:connecttype="custom" o:connectlocs="3,0;0,10;0,12;3,17;7,20;15,22;19,24;22,24;27,20;29,17" o:connectangles="0,0,0,0,0,0,0,0,0,0"/>
                            </v:shape>
                          </v:group>
                        </v:group>
                      </v:group>
                      <v:rect id="Rectangle 223" o:spid="_x0000_s1223" style="position:absolute;left:4347;top:6867;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E939EF" w:rsidRDefault="00E939EF" w:rsidP="00E939EF">
                              <w:r>
                                <w:rPr>
                                  <w:rFonts w:ascii="Arial" w:hAnsi="Arial" w:cs="Arial"/>
                                  <w:color w:val="000000"/>
                                </w:rPr>
                                <w:t>Maximum stretched length 11.8m</w:t>
                              </w:r>
                            </w:p>
                          </w:txbxContent>
                        </v:textbox>
                      </v:rect>
                      <v:rect id="Rectangle 224" o:spid="_x0000_s1224" style="position:absolute;left:4655;top:5607;width:180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E939EF" w:rsidRDefault="00E939EF" w:rsidP="00E939EF">
                              <w:proofErr w:type="spellStart"/>
                              <w:r>
                                <w:rPr>
                                  <w:rFonts w:ascii="Arial" w:hAnsi="Arial" w:cs="Arial"/>
                                  <w:color w:val="000000"/>
                                </w:rPr>
                                <w:t>Unstretched</w:t>
                              </w:r>
                              <w:proofErr w:type="spellEnd"/>
                              <w:r>
                                <w:rPr>
                                  <w:rFonts w:ascii="Arial" w:hAnsi="Arial" w:cs="Arial"/>
                                  <w:color w:val="000000"/>
                                </w:rPr>
                                <w:t xml:space="preserve"> length 5.08m</w:t>
                              </w:r>
                            </w:p>
                          </w:txbxContent>
                        </v:textbox>
                      </v:rect>
                    </v:group>
                  </w:pict>
                </mc:Fallback>
              </mc:AlternateContent>
            </w:r>
          </w:p>
        </w:tc>
        <w:tc>
          <w:tcPr>
            <w:tcW w:w="2520" w:type="dxa"/>
            <w:gridSpan w:val="2"/>
          </w:tcPr>
          <w:p w:rsidR="00E939EF" w:rsidRPr="00FC25CE" w:rsidRDefault="00E939EF" w:rsidP="002559E4">
            <w:pPr>
              <w:rPr>
                <w:rFonts w:ascii="Arial" w:hAnsi="Arial" w:cs="Arial"/>
                <w:sz w:val="26"/>
                <w:szCs w:val="26"/>
              </w:rPr>
            </w:pPr>
            <w:r w:rsidRPr="00FC25CE">
              <w:rPr>
                <w:rFonts w:ascii="Arial" w:hAnsi="Arial" w:cs="Arial"/>
                <w:noProof/>
                <w:sz w:val="26"/>
                <w:szCs w:val="26"/>
              </w:rPr>
              <w:drawing>
                <wp:anchor distT="0" distB="0" distL="114300" distR="114300" simplePos="0" relativeHeight="251678720" behindDoc="0" locked="0" layoutInCell="1" allowOverlap="1" wp14:anchorId="5A77BD66" wp14:editId="3EA9C886">
                  <wp:simplePos x="0" y="0"/>
                  <wp:positionH relativeFrom="column">
                    <wp:posOffset>-10160</wp:posOffset>
                  </wp:positionH>
                  <wp:positionV relativeFrom="paragraph">
                    <wp:posOffset>-2117725</wp:posOffset>
                  </wp:positionV>
                  <wp:extent cx="1657350" cy="2113280"/>
                  <wp:effectExtent l="0" t="0" r="0" b="127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57350" cy="2113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39EF" w:rsidRPr="00FC25CE" w:rsidTr="002559E4">
        <w:trPr>
          <w:gridAfter w:val="1"/>
          <w:wAfter w:w="180" w:type="dxa"/>
        </w:trPr>
        <w:tc>
          <w:tcPr>
            <w:tcW w:w="7128" w:type="dxa"/>
          </w:tcPr>
          <w:p w:rsidR="00E939EF" w:rsidRPr="00FC25CE" w:rsidRDefault="00E939EF" w:rsidP="002559E4">
            <w:pPr>
              <w:ind w:left="720" w:hanging="720"/>
              <w:rPr>
                <w:rFonts w:ascii="Arial" w:hAnsi="Arial" w:cs="Arial"/>
                <w:sz w:val="26"/>
                <w:szCs w:val="26"/>
              </w:rPr>
            </w:pPr>
            <w:r w:rsidRPr="00FC25CE">
              <w:rPr>
                <w:rFonts w:ascii="Arial" w:hAnsi="Arial" w:cs="Arial"/>
                <w:sz w:val="26"/>
                <w:szCs w:val="26"/>
              </w:rPr>
              <w:t xml:space="preserve"> (b)</w:t>
            </w:r>
            <w:r w:rsidRPr="00FC25CE">
              <w:rPr>
                <w:rFonts w:ascii="Arial" w:hAnsi="Arial" w:cs="Arial"/>
                <w:sz w:val="26"/>
                <w:szCs w:val="26"/>
              </w:rPr>
              <w:tab/>
              <w:t>What is the length from the safety device to the centre of the oscillation?</w:t>
            </w:r>
          </w:p>
          <w:p w:rsidR="00E939EF" w:rsidRPr="00FC25CE" w:rsidRDefault="00E939EF" w:rsidP="002559E4">
            <w:pPr>
              <w:ind w:left="720" w:hanging="720"/>
              <w:rPr>
                <w:rFonts w:ascii="Arial" w:hAnsi="Arial" w:cs="Arial"/>
                <w:sz w:val="18"/>
                <w:szCs w:val="26"/>
              </w:rPr>
            </w:pPr>
          </w:p>
          <w:p w:rsidR="00E939EF" w:rsidRPr="00FC25CE" w:rsidRDefault="00E939EF" w:rsidP="002559E4">
            <w:pPr>
              <w:ind w:left="720" w:hanging="720"/>
              <w:rPr>
                <w:rFonts w:ascii="Arial" w:hAnsi="Arial" w:cs="Arial"/>
                <w:sz w:val="26"/>
                <w:szCs w:val="26"/>
              </w:rPr>
            </w:pPr>
            <w:r w:rsidRPr="00FC25CE">
              <w:rPr>
                <w:rFonts w:ascii="Arial" w:hAnsi="Arial" w:cs="Arial"/>
                <w:sz w:val="26"/>
                <w:szCs w:val="26"/>
              </w:rPr>
              <w:t>(c)</w:t>
            </w:r>
            <w:r w:rsidRPr="00FC25CE">
              <w:rPr>
                <w:rFonts w:ascii="Arial" w:hAnsi="Arial" w:cs="Arial"/>
                <w:sz w:val="26"/>
                <w:szCs w:val="26"/>
              </w:rPr>
              <w:tab/>
              <w:t xml:space="preserve">Show that the period of oscillation of Pascal on the rope is 3.76 s. </w:t>
            </w:r>
          </w:p>
          <w:p w:rsidR="00E939EF" w:rsidRPr="00FC25CE" w:rsidRDefault="00E939EF" w:rsidP="002559E4">
            <w:pPr>
              <w:ind w:left="720" w:hanging="720"/>
              <w:rPr>
                <w:rFonts w:ascii="Arial" w:hAnsi="Arial" w:cs="Arial"/>
                <w:sz w:val="26"/>
                <w:szCs w:val="26"/>
              </w:rPr>
            </w:pPr>
          </w:p>
          <w:p w:rsidR="00E939EF" w:rsidRPr="00FC25CE" w:rsidRDefault="00E939EF" w:rsidP="002559E4">
            <w:pPr>
              <w:ind w:left="720" w:hanging="720"/>
              <w:rPr>
                <w:rFonts w:ascii="Arial" w:hAnsi="Arial" w:cs="Arial"/>
                <w:sz w:val="26"/>
                <w:szCs w:val="26"/>
              </w:rPr>
            </w:pPr>
            <w:r w:rsidRPr="00FC25CE">
              <w:rPr>
                <w:rFonts w:ascii="Arial" w:hAnsi="Arial" w:cs="Arial"/>
                <w:sz w:val="26"/>
                <w:szCs w:val="26"/>
              </w:rPr>
              <w:t>(d)</w:t>
            </w:r>
            <w:r w:rsidRPr="00FC25CE">
              <w:rPr>
                <w:rFonts w:ascii="Arial" w:hAnsi="Arial" w:cs="Arial"/>
                <w:sz w:val="26"/>
                <w:szCs w:val="26"/>
              </w:rPr>
              <w:tab/>
              <w:t xml:space="preserve">At one stage of the oscillations the amplitude was 3.21m.  </w:t>
            </w:r>
          </w:p>
          <w:p w:rsidR="00E939EF" w:rsidRPr="00FC25CE" w:rsidRDefault="00E939EF" w:rsidP="002559E4">
            <w:pPr>
              <w:ind w:left="720" w:hanging="720"/>
              <w:rPr>
                <w:rFonts w:ascii="Arial" w:hAnsi="Arial" w:cs="Arial"/>
                <w:sz w:val="26"/>
                <w:szCs w:val="26"/>
              </w:rPr>
            </w:pPr>
            <w:r w:rsidRPr="00FC25CE">
              <w:rPr>
                <w:rFonts w:ascii="Arial" w:hAnsi="Arial" w:cs="Arial"/>
                <w:sz w:val="26"/>
                <w:szCs w:val="26"/>
              </w:rPr>
              <w:t xml:space="preserve"> </w:t>
            </w:r>
            <w:r w:rsidRPr="00FC25CE">
              <w:rPr>
                <w:rFonts w:ascii="Arial" w:hAnsi="Arial" w:cs="Arial"/>
                <w:sz w:val="26"/>
                <w:szCs w:val="26"/>
              </w:rPr>
              <w:tab/>
              <w:t>Calculate the maximum acceleration at this stage.</w:t>
            </w:r>
          </w:p>
        </w:tc>
        <w:tc>
          <w:tcPr>
            <w:tcW w:w="3780" w:type="dxa"/>
            <w:gridSpan w:val="2"/>
          </w:tcPr>
          <w:p w:rsidR="00E939EF" w:rsidRPr="00FC25CE" w:rsidRDefault="00E939EF" w:rsidP="002559E4">
            <w:pPr>
              <w:rPr>
                <w:rFonts w:ascii="Arial" w:hAnsi="Arial" w:cs="Arial"/>
                <w:noProof/>
                <w:sz w:val="26"/>
                <w:szCs w:val="26"/>
                <w:lang w:val="en-US"/>
              </w:rPr>
            </w:pPr>
          </w:p>
          <w:p w:rsidR="00E939EF" w:rsidRPr="00FC25CE" w:rsidRDefault="00E939EF" w:rsidP="002559E4">
            <w:pPr>
              <w:rPr>
                <w:rFonts w:ascii="Arial" w:hAnsi="Arial" w:cs="Arial"/>
                <w:noProof/>
                <w:sz w:val="26"/>
                <w:szCs w:val="26"/>
                <w:lang w:val="en-US"/>
              </w:rPr>
            </w:pPr>
          </w:p>
          <w:p w:rsidR="00E939EF" w:rsidRPr="00FC25CE" w:rsidRDefault="00E939EF" w:rsidP="002559E4">
            <w:pPr>
              <w:rPr>
                <w:rFonts w:ascii="Arial" w:hAnsi="Arial" w:cs="Arial"/>
                <w:noProof/>
                <w:sz w:val="26"/>
                <w:szCs w:val="26"/>
                <w:lang w:val="en-US"/>
              </w:rPr>
            </w:pPr>
          </w:p>
          <w:p w:rsidR="00E939EF" w:rsidRPr="00FC25CE" w:rsidRDefault="00E939EF" w:rsidP="002559E4">
            <w:pPr>
              <w:rPr>
                <w:rFonts w:ascii="Arial" w:hAnsi="Arial" w:cs="Arial"/>
                <w:noProof/>
                <w:sz w:val="26"/>
                <w:szCs w:val="26"/>
                <w:lang w:val="en-US"/>
              </w:rPr>
            </w:pPr>
          </w:p>
          <w:p w:rsidR="00E939EF" w:rsidRPr="00FC25CE" w:rsidRDefault="00E939EF" w:rsidP="002559E4">
            <w:pPr>
              <w:rPr>
                <w:rFonts w:ascii="Arial" w:hAnsi="Arial" w:cs="Arial"/>
                <w:noProof/>
                <w:sz w:val="26"/>
                <w:szCs w:val="26"/>
                <w:lang w:val="en-US"/>
              </w:rPr>
            </w:pPr>
          </w:p>
          <w:p w:rsidR="00E939EF" w:rsidRPr="00FC25CE" w:rsidRDefault="00E939EF" w:rsidP="002559E4">
            <w:pPr>
              <w:rPr>
                <w:rFonts w:ascii="Arial" w:hAnsi="Arial" w:cs="Arial"/>
                <w:noProof/>
                <w:sz w:val="26"/>
                <w:szCs w:val="26"/>
                <w:lang w:val="en-US"/>
              </w:rPr>
            </w:pPr>
          </w:p>
          <w:p w:rsidR="00E939EF" w:rsidRPr="00FC25CE" w:rsidRDefault="00E939EF" w:rsidP="002559E4">
            <w:pPr>
              <w:rPr>
                <w:rFonts w:ascii="Arial" w:hAnsi="Arial" w:cs="Arial"/>
                <w:noProof/>
                <w:sz w:val="26"/>
                <w:szCs w:val="26"/>
                <w:lang w:val="en-US"/>
              </w:rPr>
            </w:pPr>
          </w:p>
        </w:tc>
      </w:tr>
    </w:tbl>
    <w:p w:rsidR="00E939EF" w:rsidRPr="00FC25CE" w:rsidRDefault="00E939EF" w:rsidP="00E939EF">
      <w:pPr>
        <w:rPr>
          <w:rFonts w:ascii="Arial" w:hAnsi="Arial" w:cs="Arial"/>
          <w:sz w:val="26"/>
          <w:szCs w:val="26"/>
        </w:rPr>
      </w:pPr>
    </w:p>
    <w:p w:rsidR="00E939EF" w:rsidRPr="00FC25CE" w:rsidRDefault="00E939EF" w:rsidP="00E939EF">
      <w:pPr>
        <w:rPr>
          <w:rFonts w:ascii="Arial" w:hAnsi="Arial" w:cs="Arial"/>
          <w:sz w:val="26"/>
          <w:szCs w:val="26"/>
        </w:rPr>
      </w:pPr>
      <w:r w:rsidRPr="00FC25CE">
        <w:rPr>
          <w:rFonts w:ascii="Arial" w:hAnsi="Arial" w:cs="Arial"/>
          <w:sz w:val="26"/>
          <w:szCs w:val="26"/>
        </w:rPr>
        <w:t>(e)</w:t>
      </w:r>
      <w:r w:rsidRPr="00FC25CE">
        <w:rPr>
          <w:rFonts w:ascii="Arial" w:hAnsi="Arial" w:cs="Arial"/>
          <w:sz w:val="26"/>
          <w:szCs w:val="26"/>
        </w:rPr>
        <w:tab/>
        <w:t>Where does this maximum acceleration occur?</w:t>
      </w:r>
    </w:p>
    <w:p w:rsidR="00E939EF" w:rsidRPr="00FC25CE" w:rsidRDefault="00E939EF" w:rsidP="00E939EF">
      <w:pPr>
        <w:rPr>
          <w:rFonts w:ascii="Arial" w:hAnsi="Arial" w:cs="Arial"/>
          <w:sz w:val="26"/>
          <w:szCs w:val="26"/>
        </w:rPr>
      </w:pPr>
    </w:p>
    <w:p w:rsidR="00E939EF" w:rsidRPr="00FC25CE" w:rsidRDefault="00E939EF" w:rsidP="00E939EF">
      <w:pPr>
        <w:ind w:left="720" w:hanging="720"/>
        <w:rPr>
          <w:rFonts w:ascii="Arial" w:hAnsi="Arial" w:cs="Arial"/>
          <w:sz w:val="26"/>
          <w:szCs w:val="26"/>
        </w:rPr>
      </w:pPr>
      <w:r w:rsidRPr="00FC25CE">
        <w:rPr>
          <w:rFonts w:ascii="Arial" w:hAnsi="Arial" w:cs="Arial"/>
          <w:sz w:val="26"/>
          <w:szCs w:val="26"/>
        </w:rPr>
        <w:t>(f)</w:t>
      </w:r>
      <w:r w:rsidRPr="00FC25CE">
        <w:rPr>
          <w:rFonts w:ascii="Arial" w:hAnsi="Arial" w:cs="Arial"/>
          <w:sz w:val="26"/>
          <w:szCs w:val="26"/>
        </w:rPr>
        <w:tab/>
        <w:t>By comparing the acceleration in part (e) to the acceleration due to gravity make a judgement on how uncomfortable Pascal would find this.</w:t>
      </w:r>
    </w:p>
    <w:p w:rsidR="00E939EF" w:rsidRPr="00FC25CE" w:rsidRDefault="00E939EF" w:rsidP="00E939EF">
      <w:pPr>
        <w:rPr>
          <w:rFonts w:ascii="Arial" w:hAnsi="Arial" w:cs="Arial"/>
          <w:sz w:val="12"/>
          <w:szCs w:val="26"/>
        </w:rPr>
      </w:pPr>
    </w:p>
    <w:p w:rsidR="00E939EF" w:rsidRPr="00FC25CE" w:rsidRDefault="00E939EF" w:rsidP="00E939EF">
      <w:pPr>
        <w:rPr>
          <w:rFonts w:ascii="Arial" w:hAnsi="Arial" w:cs="Arial"/>
          <w:sz w:val="26"/>
          <w:szCs w:val="26"/>
        </w:rPr>
      </w:pPr>
      <w:r w:rsidRPr="00FC25CE">
        <w:rPr>
          <w:rFonts w:ascii="Arial" w:hAnsi="Arial" w:cs="Arial"/>
          <w:sz w:val="26"/>
          <w:szCs w:val="26"/>
        </w:rPr>
        <w:t>The rope’s designers have included a damping feature in its structure. It damps off the motion within 5 oscillations.</w:t>
      </w:r>
    </w:p>
    <w:p w:rsidR="00E939EF" w:rsidRPr="00FC25CE" w:rsidRDefault="00E939EF" w:rsidP="00E939EF">
      <w:pPr>
        <w:ind w:left="720" w:hanging="720"/>
        <w:rPr>
          <w:rFonts w:ascii="Arial" w:hAnsi="Arial" w:cs="Arial"/>
          <w:sz w:val="26"/>
          <w:szCs w:val="26"/>
        </w:rPr>
      </w:pPr>
      <w:r w:rsidRPr="00FC25CE">
        <w:rPr>
          <w:rFonts w:ascii="Arial" w:hAnsi="Arial" w:cs="Arial"/>
          <w:sz w:val="26"/>
          <w:szCs w:val="26"/>
        </w:rPr>
        <w:t>(g)</w:t>
      </w:r>
      <w:r w:rsidRPr="00FC25CE">
        <w:rPr>
          <w:rFonts w:ascii="Arial" w:hAnsi="Arial" w:cs="Arial"/>
          <w:sz w:val="26"/>
          <w:szCs w:val="26"/>
        </w:rPr>
        <w:tab/>
        <w:t>What does damping mean and what must the rope’s structure do to the simple harmonic system to achieve this?</w:t>
      </w:r>
    </w:p>
    <w:p w:rsidR="005E3886" w:rsidRPr="00FC25CE" w:rsidRDefault="005E3886" w:rsidP="00E939EF">
      <w:pPr>
        <w:ind w:left="720" w:hanging="720"/>
        <w:rPr>
          <w:rFonts w:ascii="Arial" w:hAnsi="Arial" w:cs="Arial"/>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3420"/>
      </w:tblGrid>
      <w:tr w:rsidR="00E939EF" w:rsidRPr="00FC25CE" w:rsidTr="002559E4">
        <w:tc>
          <w:tcPr>
            <w:tcW w:w="7488" w:type="dxa"/>
          </w:tcPr>
          <w:p w:rsidR="00E939EF" w:rsidRPr="00FC25CE" w:rsidRDefault="00E939EF" w:rsidP="002559E4">
            <w:pPr>
              <w:rPr>
                <w:rFonts w:ascii="Arial" w:hAnsi="Arial" w:cs="Arial"/>
                <w:sz w:val="26"/>
                <w:szCs w:val="26"/>
              </w:rPr>
            </w:pPr>
            <w:r w:rsidRPr="00FC25CE">
              <w:rPr>
                <w:rFonts w:ascii="Arial" w:hAnsi="Arial" w:cs="Arial"/>
                <w:sz w:val="26"/>
                <w:szCs w:val="26"/>
                <w:u w:val="single"/>
              </w:rPr>
              <w:t>QUESTION THREE:</w:t>
            </w:r>
            <w:r w:rsidRPr="00FC25CE">
              <w:rPr>
                <w:rFonts w:ascii="Arial" w:hAnsi="Arial" w:cs="Arial"/>
                <w:sz w:val="26"/>
                <w:szCs w:val="26"/>
              </w:rPr>
              <w:t xml:space="preserve">  Car Piston</w:t>
            </w:r>
          </w:p>
          <w:p w:rsidR="00E939EF" w:rsidRPr="00FC25CE" w:rsidRDefault="00E939EF" w:rsidP="002559E4">
            <w:pPr>
              <w:rPr>
                <w:rFonts w:ascii="Arial" w:hAnsi="Arial" w:cs="Arial"/>
                <w:sz w:val="26"/>
                <w:szCs w:val="26"/>
              </w:rPr>
            </w:pPr>
            <w:r w:rsidRPr="00FC25CE">
              <w:rPr>
                <w:rFonts w:ascii="Arial" w:hAnsi="Arial" w:cs="Arial"/>
                <w:sz w:val="26"/>
                <w:szCs w:val="26"/>
              </w:rPr>
              <w:t>In a car engine the piston moves up and down in the cylinder to power the engine. The diagram below shows the piston-cylinder assembly. The motion of the piston in a car engine is approximately simple harmonic.  The amplitude of the piston is 0.055m and its frequency of oscillation is 140Hz.</w:t>
            </w:r>
          </w:p>
        </w:tc>
        <w:tc>
          <w:tcPr>
            <w:tcW w:w="3420" w:type="dxa"/>
          </w:tcPr>
          <w:p w:rsidR="00E939EF" w:rsidRPr="00FC25CE" w:rsidRDefault="00E939EF" w:rsidP="002559E4">
            <w:pPr>
              <w:rPr>
                <w:rFonts w:ascii="Arial" w:hAnsi="Arial" w:cs="Arial"/>
                <w:sz w:val="26"/>
                <w:szCs w:val="26"/>
              </w:rPr>
            </w:pPr>
            <w:r w:rsidRPr="00FC25CE">
              <w:rPr>
                <w:rFonts w:ascii="Arial" w:hAnsi="Arial" w:cs="Arial"/>
                <w:b/>
                <w:noProof/>
                <w:sz w:val="26"/>
                <w:szCs w:val="26"/>
                <w:u w:val="single"/>
              </w:rPr>
              <mc:AlternateContent>
                <mc:Choice Requires="wpg">
                  <w:drawing>
                    <wp:anchor distT="0" distB="0" distL="114300" distR="114300" simplePos="0" relativeHeight="251680768" behindDoc="0" locked="0" layoutInCell="1" allowOverlap="1" wp14:anchorId="127E87B0" wp14:editId="1B281799">
                      <wp:simplePos x="0" y="0"/>
                      <wp:positionH relativeFrom="column">
                        <wp:posOffset>255182</wp:posOffset>
                      </wp:positionH>
                      <wp:positionV relativeFrom="paragraph">
                        <wp:posOffset>-2023</wp:posOffset>
                      </wp:positionV>
                      <wp:extent cx="2098675" cy="18173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1817370"/>
                                <a:chOff x="7393" y="1166"/>
                                <a:chExt cx="3737" cy="3436"/>
                              </a:xfrm>
                            </wpg:grpSpPr>
                            <wpg:grpSp>
                              <wpg:cNvPr id="7" name="Group 226"/>
                              <wpg:cNvGrpSpPr>
                                <a:grpSpLocks/>
                              </wpg:cNvGrpSpPr>
                              <wpg:grpSpPr bwMode="auto">
                                <a:xfrm>
                                  <a:off x="7393" y="1166"/>
                                  <a:ext cx="3050" cy="3436"/>
                                  <a:chOff x="3658" y="2113"/>
                                  <a:chExt cx="2152" cy="2425"/>
                                </a:xfrm>
                              </wpg:grpSpPr>
                              <wps:wsp>
                                <wps:cNvPr id="8" name="Text Box 227"/>
                                <wps:cNvSpPr txBox="1">
                                  <a:spLocks noChangeArrowheads="1"/>
                                </wps:cNvSpPr>
                                <wps:spPr bwMode="auto">
                                  <a:xfrm>
                                    <a:off x="3658" y="2369"/>
                                    <a:ext cx="816"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9EF" w:rsidRPr="001432D1" w:rsidRDefault="00E939EF" w:rsidP="00E939EF">
                                      <w:pPr>
                                        <w:rPr>
                                          <w:rFonts w:ascii="Arial" w:hAnsi="Arial" w:cs="Arial"/>
                                          <w:sz w:val="20"/>
                                        </w:rPr>
                                      </w:pPr>
                                      <w:r w:rsidRPr="001432D1">
                                        <w:rPr>
                                          <w:rFonts w:ascii="Arial" w:hAnsi="Arial" w:cs="Arial"/>
                                          <w:sz w:val="20"/>
                                        </w:rPr>
                                        <w:t>Cylinder</w:t>
                                      </w:r>
                                    </w:p>
                                  </w:txbxContent>
                                </wps:txbx>
                                <wps:bodyPr rot="0" vert="horz" wrap="square" lIns="91440" tIns="45720" rIns="91440" bIns="45720" anchor="t" anchorCtr="0" upright="1">
                                  <a:noAutofit/>
                                </wps:bodyPr>
                              </wps:wsp>
                              <wps:wsp>
                                <wps:cNvPr id="9" name="Text Box 228"/>
                                <wps:cNvSpPr txBox="1">
                                  <a:spLocks noChangeArrowheads="1"/>
                                </wps:cNvSpPr>
                                <wps:spPr bwMode="auto">
                                  <a:xfrm>
                                    <a:off x="4938" y="3470"/>
                                    <a:ext cx="72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9EF" w:rsidRPr="001432D1" w:rsidRDefault="00E939EF" w:rsidP="00E939EF">
                                      <w:pPr>
                                        <w:rPr>
                                          <w:rFonts w:ascii="Arial" w:hAnsi="Arial" w:cs="Arial"/>
                                          <w:sz w:val="20"/>
                                        </w:rPr>
                                      </w:pPr>
                                      <w:r w:rsidRPr="001432D1">
                                        <w:rPr>
                                          <w:rFonts w:ascii="Arial" w:hAnsi="Arial" w:cs="Arial"/>
                                          <w:sz w:val="20"/>
                                        </w:rPr>
                                        <w:t>Piston</w:t>
                                      </w:r>
                                    </w:p>
                                  </w:txbxContent>
                                </wps:txbx>
                                <wps:bodyPr rot="0" vert="horz" wrap="square" lIns="91440" tIns="45720" rIns="91440" bIns="45720" anchor="t" anchorCtr="0" upright="1">
                                  <a:noAutofit/>
                                </wps:bodyPr>
                              </wps:wsp>
                              <wps:wsp>
                                <wps:cNvPr id="10" name="Rectangle 229"/>
                                <wps:cNvSpPr>
                                  <a:spLocks noChangeArrowheads="1"/>
                                </wps:cNvSpPr>
                                <wps:spPr bwMode="auto">
                                  <a:xfrm>
                                    <a:off x="4649" y="3448"/>
                                    <a:ext cx="80" cy="719"/>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1" name="AutoShape 230"/>
                                <wps:cNvSpPr>
                                  <a:spLocks noChangeArrowheads="1"/>
                                </wps:cNvSpPr>
                                <wps:spPr bwMode="auto">
                                  <a:xfrm>
                                    <a:off x="4412" y="2113"/>
                                    <a:ext cx="550" cy="1472"/>
                                  </a:xfrm>
                                  <a:prstGeom prst="can">
                                    <a:avLst>
                                      <a:gd name="adj" fmla="val 66909"/>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 name="AutoShape 231"/>
                                <wps:cNvSpPr>
                                  <a:spLocks noChangeArrowheads="1"/>
                                </wps:cNvSpPr>
                                <wps:spPr bwMode="auto">
                                  <a:xfrm>
                                    <a:off x="4424" y="2969"/>
                                    <a:ext cx="516" cy="647"/>
                                  </a:xfrm>
                                  <a:prstGeom prst="can">
                                    <a:avLst>
                                      <a:gd name="adj" fmla="val 51821"/>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3" name="AutoShape 232"/>
                                <wps:cNvSpPr>
                                  <a:spLocks noChangeArrowheads="1"/>
                                </wps:cNvSpPr>
                                <wps:spPr bwMode="auto">
                                  <a:xfrm>
                                    <a:off x="4485" y="4146"/>
                                    <a:ext cx="421" cy="392"/>
                                  </a:xfrm>
                                  <a:custGeom>
                                    <a:avLst/>
                                    <a:gdLst>
                                      <a:gd name="G0" fmla="+- 6001 0 0"/>
                                      <a:gd name="G1" fmla="+- 11048891 0 0"/>
                                      <a:gd name="G2" fmla="+- 0 0 11048891"/>
                                      <a:gd name="T0" fmla="*/ 0 256 1"/>
                                      <a:gd name="T1" fmla="*/ 180 256 1"/>
                                      <a:gd name="G3" fmla="+- 11048891 T0 T1"/>
                                      <a:gd name="T2" fmla="*/ 0 256 1"/>
                                      <a:gd name="T3" fmla="*/ 90 256 1"/>
                                      <a:gd name="G4" fmla="+- 11048891 T2 T3"/>
                                      <a:gd name="G5" fmla="*/ G4 2 1"/>
                                      <a:gd name="T4" fmla="*/ 90 256 1"/>
                                      <a:gd name="T5" fmla="*/ 0 256 1"/>
                                      <a:gd name="G6" fmla="+- 11048891 T4 T5"/>
                                      <a:gd name="G7" fmla="*/ G6 2 1"/>
                                      <a:gd name="G8" fmla="abs 11048891"/>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6001"/>
                                      <a:gd name="G18" fmla="*/ 6001 1 2"/>
                                      <a:gd name="G19" fmla="+- G18 5400 0"/>
                                      <a:gd name="G20" fmla="cos G19 11048891"/>
                                      <a:gd name="G21" fmla="sin G19 11048891"/>
                                      <a:gd name="G22" fmla="+- G20 10800 0"/>
                                      <a:gd name="G23" fmla="+- G21 10800 0"/>
                                      <a:gd name="G24" fmla="+- 10800 0 G20"/>
                                      <a:gd name="G25" fmla="+- 6001 10800 0"/>
                                      <a:gd name="G26" fmla="?: G9 G17 G25"/>
                                      <a:gd name="G27" fmla="?: G9 0 21600"/>
                                      <a:gd name="G28" fmla="cos 10800 11048891"/>
                                      <a:gd name="G29" fmla="sin 10800 11048891"/>
                                      <a:gd name="G30" fmla="sin 6001 11048891"/>
                                      <a:gd name="G31" fmla="+- G28 10800 0"/>
                                      <a:gd name="G32" fmla="+- G29 10800 0"/>
                                      <a:gd name="G33" fmla="+- G30 10800 0"/>
                                      <a:gd name="G34" fmla="?: G4 0 G31"/>
                                      <a:gd name="G35" fmla="?: 11048891 G34 0"/>
                                      <a:gd name="G36" fmla="?: G6 G35 G31"/>
                                      <a:gd name="G37" fmla="+- 21600 0 G36"/>
                                      <a:gd name="G38" fmla="?: G4 0 G33"/>
                                      <a:gd name="G39" fmla="?: 11048891 G38 G32"/>
                                      <a:gd name="G40" fmla="?: G6 G39 0"/>
                                      <a:gd name="G41" fmla="?: G4 G32 21600"/>
                                      <a:gd name="G42" fmla="?: G6 G41 G33"/>
                                      <a:gd name="T12" fmla="*/ 10800 w 21600"/>
                                      <a:gd name="T13" fmla="*/ 0 h 21600"/>
                                      <a:gd name="T14" fmla="*/ 2564 w 21600"/>
                                      <a:gd name="T15" fmla="*/ 12461 h 21600"/>
                                      <a:gd name="T16" fmla="*/ 10800 w 21600"/>
                                      <a:gd name="T17" fmla="*/ 4799 h 21600"/>
                                      <a:gd name="T18" fmla="*/ 19036 w 21600"/>
                                      <a:gd name="T19" fmla="*/ 1246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917" y="11986"/>
                                        </a:moveTo>
                                        <a:cubicBezTo>
                                          <a:pt x="4838" y="11596"/>
                                          <a:pt x="4799" y="11198"/>
                                          <a:pt x="4799" y="10800"/>
                                        </a:cubicBezTo>
                                        <a:cubicBezTo>
                                          <a:pt x="4799" y="7485"/>
                                          <a:pt x="7485" y="4799"/>
                                          <a:pt x="10800" y="4799"/>
                                        </a:cubicBezTo>
                                        <a:cubicBezTo>
                                          <a:pt x="14114" y="4799"/>
                                          <a:pt x="16801" y="7485"/>
                                          <a:pt x="16801" y="10800"/>
                                        </a:cubicBezTo>
                                        <a:cubicBezTo>
                                          <a:pt x="16801" y="11198"/>
                                          <a:pt x="16761" y="11596"/>
                                          <a:pt x="16682" y="11986"/>
                                        </a:cubicBezTo>
                                        <a:lnTo>
                                          <a:pt x="21386" y="12936"/>
                                        </a:lnTo>
                                        <a:cubicBezTo>
                                          <a:pt x="21528" y="12232"/>
                                          <a:pt x="21600" y="11517"/>
                                          <a:pt x="21600" y="10800"/>
                                        </a:cubicBezTo>
                                        <a:cubicBezTo>
                                          <a:pt x="21600" y="4835"/>
                                          <a:pt x="16764" y="0"/>
                                          <a:pt x="10800" y="0"/>
                                        </a:cubicBezTo>
                                        <a:cubicBezTo>
                                          <a:pt x="4835" y="0"/>
                                          <a:pt x="0" y="4835"/>
                                          <a:pt x="0" y="10800"/>
                                        </a:cubicBezTo>
                                        <a:cubicBezTo>
                                          <a:pt x="-1" y="11517"/>
                                          <a:pt x="71" y="12232"/>
                                          <a:pt x="213" y="12936"/>
                                        </a:cubicBezTo>
                                        <a:close/>
                                      </a:path>
                                    </a:pathLst>
                                  </a:cu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4" name="Line 233"/>
                                <wps:cNvCnPr/>
                                <wps:spPr bwMode="auto">
                                  <a:xfrm>
                                    <a:off x="5067" y="3108"/>
                                    <a:ext cx="718" cy="2"/>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234"/>
                                <wps:cNvCnPr/>
                                <wps:spPr bwMode="auto">
                                  <a:xfrm>
                                    <a:off x="5089" y="2441"/>
                                    <a:ext cx="721" cy="3"/>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235"/>
                                <wps:cNvCnPr/>
                                <wps:spPr bwMode="auto">
                                  <a:xfrm>
                                    <a:off x="5079" y="2780"/>
                                    <a:ext cx="71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Text Box 236"/>
                              <wps:cNvSpPr txBox="1">
                                <a:spLocks noChangeArrowheads="1"/>
                              </wps:cNvSpPr>
                              <wps:spPr bwMode="auto">
                                <a:xfrm>
                                  <a:off x="10275" y="1860"/>
                                  <a:ext cx="85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9EF" w:rsidRPr="001432D1" w:rsidRDefault="00E939EF" w:rsidP="00E939EF">
                                    <w:pPr>
                                      <w:rPr>
                                        <w:rFonts w:ascii="Arial" w:hAnsi="Arial" w:cs="Arial"/>
                                        <w:sz w:val="20"/>
                                      </w:rPr>
                                    </w:pPr>
                                    <w:r w:rsidRPr="001432D1">
                                      <w:rPr>
                                        <w:rFonts w:ascii="Arial" w:hAnsi="Arial" w:cs="Arial"/>
                                        <w:sz w:val="20"/>
                                      </w:rPr>
                                      <w:t>t =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225" style="position:absolute;margin-left:20.1pt;margin-top:-.15pt;width:165.25pt;height:143.1pt;z-index:251680768" coordorigin="7393,1166" coordsize="3737,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">
                      <v:group id="Group 226" o:spid="_x0000_s1226" style="position:absolute;left:7393;top:1166;width:3050;height:3436" coordorigin="3658,2113" coordsize="2152,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27" o:spid="_x0000_s1227" type="#_x0000_t202" style="position:absolute;left:3658;top:2369;width:8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939EF" w:rsidRPr="001432D1" w:rsidRDefault="00E939EF" w:rsidP="00E939EF">
                                <w:pPr>
                                  <w:rPr>
                                    <w:rFonts w:ascii="Arial" w:hAnsi="Arial" w:cs="Arial"/>
                                    <w:sz w:val="20"/>
                                  </w:rPr>
                                </w:pPr>
                                <w:r w:rsidRPr="001432D1">
                                  <w:rPr>
                                    <w:rFonts w:ascii="Arial" w:hAnsi="Arial" w:cs="Arial"/>
                                    <w:sz w:val="20"/>
                                  </w:rPr>
                                  <w:t>Cylinder</w:t>
                                </w:r>
                              </w:p>
                            </w:txbxContent>
                          </v:textbox>
                        </v:shape>
                        <v:shape id="Text Box 228" o:spid="_x0000_s1228" type="#_x0000_t202" style="position:absolute;left:4938;top:3470;width:72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939EF" w:rsidRPr="001432D1" w:rsidRDefault="00E939EF" w:rsidP="00E939EF">
                                <w:pPr>
                                  <w:rPr>
                                    <w:rFonts w:ascii="Arial" w:hAnsi="Arial" w:cs="Arial"/>
                                    <w:sz w:val="20"/>
                                  </w:rPr>
                                </w:pPr>
                                <w:r w:rsidRPr="001432D1">
                                  <w:rPr>
                                    <w:rFonts w:ascii="Arial" w:hAnsi="Arial" w:cs="Arial"/>
                                    <w:sz w:val="20"/>
                                  </w:rPr>
                                  <w:t>Piston</w:t>
                                </w:r>
                              </w:p>
                            </w:txbxContent>
                          </v:textbox>
                        </v:shape>
                        <v:rect id="Rectangle 229" o:spid="_x0000_s1229" style="position:absolute;left:4649;top:3448;width:8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jjcYA&#10;AADbAAAADwAAAGRycy9kb3ducmV2LnhtbESPQWvCQBCF74X+h2UK3urGalWiq0hBEXpoox48Dtlp&#10;EpKdTbOrSf9951DobYb35r1v1tvBNepOXag8G5iME1DEubcVFwYu5/3zElSIyBYbz2TghwJsN48P&#10;a0yt7zmj+ykWSkI4pGigjLFNtQ55SQ7D2LfEon35zmGUtSu07bCXcNfolySZa4cVS0OJLb2VlNen&#10;mzNQv+7r+e6wuL1nU//Rf34fJ9nsaszoaditQEUa4r/57/poBV/o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jjcYAAADbAAAADwAAAAAAAAAAAAAAAACYAgAAZHJz&#10;L2Rvd25yZXYueG1sUEsFBgAAAAAEAAQA9QAAAIsDAAAAAA==&#10;" fillcolor="#969696"/>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30" o:spid="_x0000_s1230" type="#_x0000_t22" style="position:absolute;left:4412;top:2113;width:550;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ksEA&#10;AADbAAAADwAAAGRycy9kb3ducmV2LnhtbERPTYvCMBC9L/gfwgje1tRFZKlNRQTBg4jb9dDj2Ixt&#10;sZmUJlurv94sCN7m8T4nWQ2mET11rrasYDaNQBAXVtdcKjj9bj+/QTiPrLGxTAru5GCVjj4SjLW9&#10;8Q/1mS9FCGEXo4LK+zaW0hUVGXRT2xIH7mI7gz7ArpS6w1sIN438iqKFNFhzaKiwpU1FxTX7MwoO&#10;Q1/m84XbbI+Pw2N/zmvtz5lSk/GwXoLwNPi3+OXe6TB/Bv+/h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NJLBAAAA2wAAAA8AAAAAAAAAAAAAAAAAmAIAAGRycy9kb3du&#10;cmV2LnhtbFBLBQYAAAAABAAEAPUAAACGAwAAAAA=&#10;" strokeweight="1.5pt"/>
                        <v:shape id="AutoShape 231" o:spid="_x0000_s1231" type="#_x0000_t22" style="position:absolute;left:4424;top:2969;width:516;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JVsIA&#10;AADbAAAADwAAAGRycy9kb3ducmV2LnhtbERPS2sCMRC+F/ofwhS8dbMV28pqXJZCRSg9aAU9jpvZ&#10;B91M1k3U+O8boeBtPr7nzPNgOnGmwbWWFbwkKQji0uqWawXbn8/nKQjnkTV2lknBlRzki8eHOWba&#10;XnhN542vRQxhl6GCxvs+k9KVDRl0ie2JI1fZwaCPcKilHvASw00nx2n6Jg22HBsa7OmjofJ3czIK&#10;JsXre8D00IY9fu2Wk+/jtaqOSo2eQjED4Sn4u/jfvdJx/hhu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4lWwgAAANsAAAAPAAAAAAAAAAAAAAAAAJgCAABkcnMvZG93&#10;bnJldi54bWxQSwUGAAAAAAQABAD1AAAAhwMAAAAA&#10;" adj="8927" fillcolor="#969696"/>
                        <v:shape id="AutoShape 232" o:spid="_x0000_s1232" style="position:absolute;left:4485;top:4146;width:421;height:3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ZKcIA&#10;AADbAAAADwAAAGRycy9kb3ducmV2LnhtbERPS2vCQBC+F/wPywi91Y0WNERXEbFU6KW+Dt7G7JhE&#10;s7Mxu8b477sFwdt8fM+ZzFpTioZqV1hW0O9FIIhTqwvOFOy2Xx8xCOeRNZaWScGDHMymnbcJJtre&#10;eU3NxmcihLBLUEHufZVI6dKcDLqerYgDd7K1QR9gnUld4z2Em1IOomgoDRYcGnKsaJFTetncjIJz&#10;s3TXfezi78f1d7E/lMf5aPij1Hu3nY9BeGr9S/x0r3SY/wn/v4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9kpwgAAANsAAAAPAAAAAAAAAAAAAAAAAJgCAABkcnMvZG93&#10;bnJldi54bWxQSwUGAAAAAAQABAD1AAAAhwMAAAAA&#10;" path="m4917,11986v-79,-390,-118,-788,-118,-1186c4799,7485,7485,4799,10800,4799v3314,,6001,2686,6001,6001c16801,11198,16761,11596,16682,11986r4704,950c21528,12232,21600,11517,21600,10800,21600,4835,16764,,10800,,4835,,,4835,,10800v-1,717,71,1432,213,2136l4917,11986xe" fillcolor="#969696">
                          <v:stroke joinstyle="miter"/>
                          <v:path o:connecttype="custom" o:connectlocs="210,0;50,226;210,87;371,226" o:connectangles="0,0,0,0" textboxrect="0,0,21600,10029"/>
                        </v:shape>
                        <v:line id="Line 233" o:spid="_x0000_s1233" style="position:absolute;visibility:visible;mso-wrap-style:square" from="5067,3108" to="5785,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lprMIAAADbAAAADwAAAGRycy9kb3ducmV2LnhtbERPTWvCQBC9F/wPywi9NZuKBImuYpXS&#10;4qU0jfdJdkyi2dk0uzXx33cLQm/zeJ+z2oymFVfqXWNZwXMUgyAurW64UpB/vT4tQDiPrLG1TApu&#10;5GCznjysMNV24E+6Zr4SIYRdigpq77tUSlfWZNBFtiMO3Mn2Bn2AfSV1j0MIN62cxXEiDTYcGmrs&#10;aFdTecl+jIJi9xYf9mdzzL9fxqT6mGPRlolSj9NxuwThafT/4rv7XYf5c/j7JRw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lprMIAAADbAAAADwAAAAAAAAAAAAAA&#10;AAChAgAAZHJzL2Rvd25yZXYueG1sUEsFBgAAAAAEAAQA+QAAAJADAAAAAA==&#10;" strokeweight="1.25pt">
                          <v:stroke dashstyle="1 1"/>
                        </v:line>
                        <v:line id="Line 234" o:spid="_x0000_s1234" style="position:absolute;visibility:visible;mso-wrap-style:square" from="5089,2441" to="5810,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ln8MEAAADbAAAADwAAAGRycy9kb3ducmV2LnhtbERPTYvCMBC9L/gfwgh701RhF7caRUVB&#10;D8JuFc9DM7bVZlKSaOu/3wgLe5vH+5zZojO1eJDzlWUFo2ECgji3uuJCwem4HUxA+ICssbZMCp7k&#10;YTHvvc0w1bblH3pkoRAxhH2KCsoQmlRKn5dk0A9tQxy5i3UGQ4SukNphG8NNLcdJ8ikNVhwbSmxo&#10;XVJ+y+5GgTxsrifbPqvvsdduv/par87LTKn3frecggjUhX/xn3un4/wPeP0SD5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2WfwwQAAANsAAAAPAAAAAAAAAAAAAAAA&#10;AKECAABkcnMvZG93bnJldi54bWxQSwUGAAAAAAQABAD5AAAAjwMAAAAA&#10;" strokeweight="1.5pt">
                          <v:stroke dashstyle="1 1"/>
                        </v:line>
                        <v:line id="Line 235" o:spid="_x0000_s1235" style="position:absolute;visibility:visible;mso-wrap-style:square" from="5079,2780" to="5798,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v:shape id="Text Box 236" o:spid="_x0000_s1236" type="#_x0000_t202" style="position:absolute;left:10275;top:1860;width:85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E939EF" w:rsidRPr="001432D1" w:rsidRDefault="00E939EF" w:rsidP="00E939EF">
                              <w:pPr>
                                <w:rPr>
                                  <w:rFonts w:ascii="Arial" w:hAnsi="Arial" w:cs="Arial"/>
                                  <w:sz w:val="20"/>
                                </w:rPr>
                              </w:pPr>
                              <w:r w:rsidRPr="001432D1">
                                <w:rPr>
                                  <w:rFonts w:ascii="Arial" w:hAnsi="Arial" w:cs="Arial"/>
                                  <w:sz w:val="20"/>
                                </w:rPr>
                                <w:t>t = 0</w:t>
                              </w:r>
                            </w:p>
                          </w:txbxContent>
                        </v:textbox>
                      </v:shape>
                    </v:group>
                  </w:pict>
                </mc:Fallback>
              </mc:AlternateContent>
            </w:r>
          </w:p>
        </w:tc>
      </w:tr>
    </w:tbl>
    <w:p w:rsidR="00E939EF" w:rsidRPr="00FC25CE" w:rsidRDefault="00E939EF" w:rsidP="00FC25CE">
      <w:pPr>
        <w:spacing w:after="60"/>
        <w:rPr>
          <w:rFonts w:ascii="Arial" w:hAnsi="Arial" w:cs="Arial"/>
          <w:sz w:val="26"/>
          <w:szCs w:val="26"/>
        </w:rPr>
      </w:pPr>
      <w:r w:rsidRPr="00FC25CE">
        <w:rPr>
          <w:rFonts w:ascii="Arial" w:hAnsi="Arial" w:cs="Arial"/>
          <w:sz w:val="26"/>
          <w:szCs w:val="26"/>
        </w:rPr>
        <w:t>(a)</w:t>
      </w:r>
      <w:r w:rsidRPr="00FC25CE">
        <w:rPr>
          <w:rFonts w:ascii="Arial" w:hAnsi="Arial" w:cs="Arial"/>
          <w:sz w:val="26"/>
          <w:szCs w:val="26"/>
        </w:rPr>
        <w:tab/>
        <w:t>Explain the meaning of the term “simple harmonic motion”.</w:t>
      </w:r>
    </w:p>
    <w:p w:rsidR="00E939EF" w:rsidRPr="00FC25CE" w:rsidRDefault="00E939EF" w:rsidP="00FC25CE">
      <w:pPr>
        <w:spacing w:after="60"/>
        <w:ind w:left="720" w:hanging="720"/>
        <w:rPr>
          <w:rFonts w:ascii="Arial" w:hAnsi="Arial" w:cs="Arial"/>
          <w:sz w:val="26"/>
          <w:szCs w:val="26"/>
        </w:rPr>
      </w:pPr>
      <w:r w:rsidRPr="00FC25CE">
        <w:rPr>
          <w:rFonts w:ascii="Arial" w:hAnsi="Arial" w:cs="Arial"/>
          <w:sz w:val="26"/>
          <w:szCs w:val="26"/>
        </w:rPr>
        <w:t>(b)</w:t>
      </w:r>
      <w:r w:rsidRPr="00FC25CE">
        <w:rPr>
          <w:rFonts w:ascii="Arial" w:hAnsi="Arial" w:cs="Arial"/>
          <w:sz w:val="26"/>
          <w:szCs w:val="26"/>
        </w:rPr>
        <w:tab/>
        <w:t xml:space="preserve">Show that the value of the angular frequency for the piston is 880. </w:t>
      </w:r>
    </w:p>
    <w:p w:rsidR="00E939EF" w:rsidRPr="00FC25CE" w:rsidRDefault="00E939EF" w:rsidP="00FC25CE">
      <w:pPr>
        <w:spacing w:after="60"/>
        <w:ind w:left="720"/>
        <w:rPr>
          <w:rFonts w:ascii="Arial" w:hAnsi="Arial" w:cs="Arial"/>
          <w:sz w:val="26"/>
          <w:szCs w:val="26"/>
        </w:rPr>
      </w:pPr>
      <w:r w:rsidRPr="00FC25CE">
        <w:rPr>
          <w:rFonts w:ascii="Arial" w:hAnsi="Arial" w:cs="Arial"/>
          <w:sz w:val="26"/>
          <w:szCs w:val="26"/>
        </w:rPr>
        <w:t>State the appropriate SI unit with your unrounded answer.</w:t>
      </w:r>
    </w:p>
    <w:p w:rsidR="00E939EF" w:rsidRPr="00FC25CE" w:rsidRDefault="00E939EF" w:rsidP="00FC25CE">
      <w:pPr>
        <w:spacing w:after="60"/>
        <w:rPr>
          <w:rFonts w:ascii="Arial" w:hAnsi="Arial" w:cs="Arial"/>
          <w:sz w:val="26"/>
          <w:szCs w:val="26"/>
        </w:rPr>
      </w:pPr>
      <w:r w:rsidRPr="00FC25CE">
        <w:rPr>
          <w:rFonts w:ascii="Arial" w:hAnsi="Arial" w:cs="Arial"/>
          <w:sz w:val="26"/>
          <w:szCs w:val="26"/>
        </w:rPr>
        <w:t>(c)</w:t>
      </w:r>
      <w:r w:rsidRPr="00FC25CE">
        <w:rPr>
          <w:rFonts w:ascii="Arial" w:hAnsi="Arial" w:cs="Arial"/>
          <w:sz w:val="26"/>
          <w:szCs w:val="26"/>
        </w:rPr>
        <w:tab/>
        <w:t>Calculate the total distance travelled by the piston in 1 complete cycle.</w:t>
      </w:r>
    </w:p>
    <w:p w:rsidR="00E939EF" w:rsidRPr="00FC25CE" w:rsidRDefault="00E939EF" w:rsidP="00FC25CE">
      <w:pPr>
        <w:spacing w:after="60"/>
        <w:rPr>
          <w:rFonts w:ascii="Arial" w:hAnsi="Arial" w:cs="Arial"/>
          <w:sz w:val="26"/>
          <w:szCs w:val="26"/>
        </w:rPr>
      </w:pPr>
      <w:r w:rsidRPr="00FC25CE">
        <w:rPr>
          <w:rFonts w:ascii="Arial" w:hAnsi="Arial" w:cs="Arial"/>
          <w:sz w:val="26"/>
          <w:szCs w:val="26"/>
        </w:rPr>
        <w:t>(d)</w:t>
      </w:r>
      <w:r w:rsidRPr="00FC25CE">
        <w:rPr>
          <w:rFonts w:ascii="Arial" w:hAnsi="Arial" w:cs="Arial"/>
          <w:sz w:val="26"/>
          <w:szCs w:val="26"/>
        </w:rPr>
        <w:tab/>
        <w:t>Calculate the maximum speed of the piston.</w:t>
      </w:r>
    </w:p>
    <w:p w:rsidR="00E939EF" w:rsidRPr="00FC25CE" w:rsidRDefault="00E939EF" w:rsidP="00FC25CE">
      <w:pPr>
        <w:spacing w:after="60"/>
        <w:ind w:left="720" w:hanging="720"/>
        <w:rPr>
          <w:rFonts w:ascii="Arial" w:hAnsi="Arial" w:cs="Arial"/>
          <w:sz w:val="26"/>
          <w:szCs w:val="26"/>
        </w:rPr>
      </w:pPr>
      <w:r w:rsidRPr="00FC25CE">
        <w:rPr>
          <w:rFonts w:ascii="Arial" w:hAnsi="Arial" w:cs="Arial"/>
          <w:sz w:val="26"/>
          <w:szCs w:val="26"/>
        </w:rPr>
        <w:t>(e)</w:t>
      </w:r>
      <w:r w:rsidRPr="00FC25CE">
        <w:rPr>
          <w:rFonts w:ascii="Arial" w:hAnsi="Arial" w:cs="Arial"/>
          <w:sz w:val="26"/>
          <w:szCs w:val="26"/>
        </w:rPr>
        <w:tab/>
        <w:t>Sketch the velocity-time graph of the piston’s motion for one complete cycle. Assume t=0 when the piston is at the equilibrium position and moving upwards. Label any available values for time and velocity.</w:t>
      </w:r>
    </w:p>
    <w:p w:rsidR="00E939EF" w:rsidRPr="00FC25CE" w:rsidRDefault="00E939EF" w:rsidP="00FC25CE">
      <w:pPr>
        <w:spacing w:after="60"/>
        <w:rPr>
          <w:rFonts w:ascii="Arial" w:hAnsi="Arial" w:cs="Arial"/>
          <w:sz w:val="26"/>
          <w:szCs w:val="26"/>
        </w:rPr>
      </w:pPr>
      <w:r w:rsidRPr="00FC25CE">
        <w:rPr>
          <w:rFonts w:ascii="Arial" w:hAnsi="Arial" w:cs="Arial"/>
          <w:sz w:val="26"/>
          <w:szCs w:val="26"/>
        </w:rPr>
        <w:t>(f)</w:t>
      </w:r>
      <w:r w:rsidRPr="00FC25CE">
        <w:rPr>
          <w:rFonts w:ascii="Arial" w:hAnsi="Arial" w:cs="Arial"/>
          <w:sz w:val="26"/>
          <w:szCs w:val="26"/>
        </w:rPr>
        <w:tab/>
        <w:t>Calculate the maximum acceleration of the piston.</w:t>
      </w:r>
    </w:p>
    <w:p w:rsidR="00E939EF" w:rsidRPr="00FC25CE" w:rsidRDefault="00E939EF" w:rsidP="00FC25CE">
      <w:pPr>
        <w:spacing w:after="60"/>
        <w:ind w:left="720" w:hanging="720"/>
        <w:rPr>
          <w:rFonts w:ascii="Arial" w:hAnsi="Arial" w:cs="Arial"/>
          <w:sz w:val="26"/>
          <w:szCs w:val="26"/>
        </w:rPr>
      </w:pPr>
      <w:r w:rsidRPr="00FC25CE">
        <w:rPr>
          <w:rFonts w:ascii="Arial" w:hAnsi="Arial" w:cs="Arial"/>
          <w:sz w:val="26"/>
          <w:szCs w:val="26"/>
        </w:rPr>
        <w:t>(g)</w:t>
      </w:r>
      <w:r w:rsidRPr="00FC25CE">
        <w:rPr>
          <w:rFonts w:ascii="Arial" w:hAnsi="Arial" w:cs="Arial"/>
          <w:sz w:val="26"/>
          <w:szCs w:val="26"/>
        </w:rPr>
        <w:tab/>
        <w:t>Where does the maximum acceleration take place during the motion of the piston? Give a reason for your answer.</w:t>
      </w:r>
    </w:p>
    <w:p w:rsidR="0039345F" w:rsidRPr="00FC25CE" w:rsidRDefault="0039345F">
      <w:pPr>
        <w:rPr>
          <w:sz w:val="26"/>
          <w:szCs w:val="26"/>
        </w:rPr>
      </w:pPr>
    </w:p>
    <w:sectPr w:rsidR="0039345F" w:rsidRPr="00FC25CE" w:rsidSect="00FC25CE">
      <w:pgSz w:w="11906" w:h="16838"/>
      <w:pgMar w:top="426"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95B"/>
    <w:multiLevelType w:val="hybridMultilevel"/>
    <w:tmpl w:val="5150B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B22F3"/>
    <w:multiLevelType w:val="hybridMultilevel"/>
    <w:tmpl w:val="17D215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C522DB"/>
    <w:multiLevelType w:val="hybridMultilevel"/>
    <w:tmpl w:val="C4D4B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C1455"/>
    <w:multiLevelType w:val="hybridMultilevel"/>
    <w:tmpl w:val="72CC76F2"/>
    <w:lvl w:ilvl="0" w:tplc="D3482C0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9A5B50"/>
    <w:multiLevelType w:val="hybridMultilevel"/>
    <w:tmpl w:val="BF781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C7352"/>
    <w:multiLevelType w:val="hybridMultilevel"/>
    <w:tmpl w:val="C708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FF23B0"/>
    <w:multiLevelType w:val="hybridMultilevel"/>
    <w:tmpl w:val="79DEB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EBD7708"/>
    <w:multiLevelType w:val="hybridMultilevel"/>
    <w:tmpl w:val="5D02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EF"/>
    <w:rsid w:val="001F215E"/>
    <w:rsid w:val="0039345F"/>
    <w:rsid w:val="005E3886"/>
    <w:rsid w:val="00700389"/>
    <w:rsid w:val="00AC55BE"/>
    <w:rsid w:val="00E939EF"/>
    <w:rsid w:val="00FC25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EF"/>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E939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EF"/>
    <w:rPr>
      <w:rFonts w:ascii="Arial" w:eastAsia="Times New Roman" w:hAnsi="Arial" w:cs="Arial"/>
      <w:b/>
      <w:bCs/>
      <w:kern w:val="32"/>
      <w:sz w:val="32"/>
      <w:szCs w:val="32"/>
      <w:lang w:eastAsia="en-NZ"/>
    </w:rPr>
  </w:style>
  <w:style w:type="table" w:styleId="TableGrid">
    <w:name w:val="Table Grid"/>
    <w:basedOn w:val="TableNormal"/>
    <w:rsid w:val="00E939E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939EF"/>
    <w:pPr>
      <w:spacing w:after="120" w:line="480" w:lineRule="auto"/>
    </w:pPr>
    <w:rPr>
      <w:rFonts w:ascii="Times" w:eastAsia="Times" w:hAnsi="Times"/>
      <w:szCs w:val="20"/>
      <w:lang w:val="en-AU" w:eastAsia="en-US"/>
    </w:rPr>
  </w:style>
  <w:style w:type="character" w:customStyle="1" w:styleId="BodyText2Char">
    <w:name w:val="Body Text 2 Char"/>
    <w:basedOn w:val="DefaultParagraphFont"/>
    <w:link w:val="BodyText2"/>
    <w:rsid w:val="00E939EF"/>
    <w:rPr>
      <w:rFonts w:ascii="Times" w:eastAsia="Times" w:hAnsi="Times" w:cs="Times New Roman"/>
      <w:sz w:val="24"/>
      <w:szCs w:val="20"/>
      <w:lang w:val="en-AU"/>
    </w:rPr>
  </w:style>
  <w:style w:type="paragraph" w:styleId="BalloonText">
    <w:name w:val="Balloon Text"/>
    <w:basedOn w:val="Normal"/>
    <w:link w:val="BalloonTextChar"/>
    <w:uiPriority w:val="99"/>
    <w:semiHidden/>
    <w:unhideWhenUsed/>
    <w:rsid w:val="00E939EF"/>
    <w:rPr>
      <w:rFonts w:ascii="Tahoma" w:hAnsi="Tahoma" w:cs="Tahoma"/>
      <w:sz w:val="16"/>
      <w:szCs w:val="16"/>
    </w:rPr>
  </w:style>
  <w:style w:type="character" w:customStyle="1" w:styleId="BalloonTextChar">
    <w:name w:val="Balloon Text Char"/>
    <w:basedOn w:val="DefaultParagraphFont"/>
    <w:link w:val="BalloonText"/>
    <w:uiPriority w:val="99"/>
    <w:semiHidden/>
    <w:rsid w:val="00E939EF"/>
    <w:rPr>
      <w:rFonts w:ascii="Tahoma" w:eastAsia="Times New Roman" w:hAnsi="Tahoma" w:cs="Tahoma"/>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EF"/>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E939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EF"/>
    <w:rPr>
      <w:rFonts w:ascii="Arial" w:eastAsia="Times New Roman" w:hAnsi="Arial" w:cs="Arial"/>
      <w:b/>
      <w:bCs/>
      <w:kern w:val="32"/>
      <w:sz w:val="32"/>
      <w:szCs w:val="32"/>
      <w:lang w:eastAsia="en-NZ"/>
    </w:rPr>
  </w:style>
  <w:style w:type="table" w:styleId="TableGrid">
    <w:name w:val="Table Grid"/>
    <w:basedOn w:val="TableNormal"/>
    <w:rsid w:val="00E939E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939EF"/>
    <w:pPr>
      <w:spacing w:after="120" w:line="480" w:lineRule="auto"/>
    </w:pPr>
    <w:rPr>
      <w:rFonts w:ascii="Times" w:eastAsia="Times" w:hAnsi="Times"/>
      <w:szCs w:val="20"/>
      <w:lang w:val="en-AU" w:eastAsia="en-US"/>
    </w:rPr>
  </w:style>
  <w:style w:type="character" w:customStyle="1" w:styleId="BodyText2Char">
    <w:name w:val="Body Text 2 Char"/>
    <w:basedOn w:val="DefaultParagraphFont"/>
    <w:link w:val="BodyText2"/>
    <w:rsid w:val="00E939EF"/>
    <w:rPr>
      <w:rFonts w:ascii="Times" w:eastAsia="Times" w:hAnsi="Times" w:cs="Times New Roman"/>
      <w:sz w:val="24"/>
      <w:szCs w:val="20"/>
      <w:lang w:val="en-AU"/>
    </w:rPr>
  </w:style>
  <w:style w:type="paragraph" w:styleId="BalloonText">
    <w:name w:val="Balloon Text"/>
    <w:basedOn w:val="Normal"/>
    <w:link w:val="BalloonTextChar"/>
    <w:uiPriority w:val="99"/>
    <w:semiHidden/>
    <w:unhideWhenUsed/>
    <w:rsid w:val="00E939EF"/>
    <w:rPr>
      <w:rFonts w:ascii="Tahoma" w:hAnsi="Tahoma" w:cs="Tahoma"/>
      <w:sz w:val="16"/>
      <w:szCs w:val="16"/>
    </w:rPr>
  </w:style>
  <w:style w:type="character" w:customStyle="1" w:styleId="BalloonTextChar">
    <w:name w:val="Balloon Text Char"/>
    <w:basedOn w:val="DefaultParagraphFont"/>
    <w:link w:val="BalloonText"/>
    <w:uiPriority w:val="99"/>
    <w:semiHidden/>
    <w:rsid w:val="00E939EF"/>
    <w:rPr>
      <w:rFonts w:ascii="Tahoma" w:eastAsia="Times New Roman"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4.wmf"/><Relationship Id="rId40" Type="http://schemas.openxmlformats.org/officeDocument/2006/relationships/oleObject" Target="embeddings/oleObject20.bin"/><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8.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1.wmf"/><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image" Target="media/image13.wmf"/><Relationship Id="rId43"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13FBD148</Template>
  <TotalTime>23</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Anderson</dc:creator>
  <cp:lastModifiedBy>Stephen Anderson</cp:lastModifiedBy>
  <cp:revision>6</cp:revision>
  <dcterms:created xsi:type="dcterms:W3CDTF">2012-08-07T03:26:00Z</dcterms:created>
  <dcterms:modified xsi:type="dcterms:W3CDTF">2012-09-16T22:51:00Z</dcterms:modified>
</cp:coreProperties>
</file>