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A0" w:rsidRPr="00E54BD7" w:rsidRDefault="003934A0" w:rsidP="003934A0">
      <w:pPr>
        <w:rPr>
          <w:rFonts w:ascii="Arial" w:hAnsi="Arial" w:cs="Arial"/>
          <w:sz w:val="32"/>
        </w:rPr>
      </w:pPr>
      <w:r w:rsidRPr="00E54BD7">
        <w:rPr>
          <w:rFonts w:ascii="Arial" w:hAnsi="Arial" w:cs="Arial"/>
          <w:sz w:val="32"/>
        </w:rPr>
        <w:t>TASK A: complete a mind map</w:t>
      </w:r>
    </w:p>
    <w:p w:rsidR="003934A0" w:rsidRPr="0058670C" w:rsidRDefault="003934A0" w:rsidP="003934A0">
      <w:pPr>
        <w:rPr>
          <w:rFonts w:ascii="Arial" w:hAnsi="Arial" w:cs="Arial"/>
          <w:sz w:val="32"/>
          <w:szCs w:val="32"/>
        </w:rPr>
      </w:pPr>
      <w:r w:rsidRPr="00E54BD7">
        <w:rPr>
          <w:rFonts w:ascii="Arial" w:hAnsi="Arial" w:cs="Arial"/>
          <w:sz w:val="32"/>
        </w:rPr>
        <w:t xml:space="preserve">Use pages 31 to 55 from your course book </w:t>
      </w:r>
      <w:r w:rsidR="0058670C" w:rsidRPr="0058670C">
        <w:rPr>
          <w:rFonts w:ascii="Arial" w:hAnsi="Arial" w:cs="Arial"/>
          <w:sz w:val="32"/>
          <w:szCs w:val="32"/>
        </w:rPr>
        <w:t xml:space="preserve">by </w:t>
      </w:r>
      <w:r w:rsidRPr="0058670C">
        <w:rPr>
          <w:rFonts w:ascii="Arial" w:hAnsi="Arial" w:cs="Arial"/>
          <w:sz w:val="32"/>
          <w:szCs w:val="32"/>
          <w:lang w:val="en-US"/>
        </w:rPr>
        <w:t>review</w:t>
      </w:r>
      <w:r w:rsidR="0058670C" w:rsidRPr="0058670C">
        <w:rPr>
          <w:rFonts w:ascii="Arial" w:hAnsi="Arial" w:cs="Arial"/>
          <w:sz w:val="32"/>
          <w:szCs w:val="32"/>
          <w:lang w:val="en-US"/>
        </w:rPr>
        <w:t xml:space="preserve">ing </w:t>
      </w:r>
      <w:r w:rsidRPr="0058670C">
        <w:rPr>
          <w:rFonts w:ascii="Arial" w:hAnsi="Arial" w:cs="Arial"/>
          <w:sz w:val="32"/>
          <w:szCs w:val="32"/>
          <w:lang w:val="en-US"/>
        </w:rPr>
        <w:t xml:space="preserve">the relevant </w:t>
      </w:r>
      <w:r w:rsidRPr="0058670C">
        <w:rPr>
          <w:rFonts w:ascii="Arial" w:hAnsi="Arial" w:cs="Arial"/>
          <w:b/>
          <w:sz w:val="32"/>
          <w:szCs w:val="32"/>
          <w:lang w:val="en-US"/>
        </w:rPr>
        <w:t>theory</w:t>
      </w:r>
      <w:r w:rsidRPr="0058670C">
        <w:rPr>
          <w:rFonts w:ascii="Arial" w:hAnsi="Arial" w:cs="Arial"/>
          <w:sz w:val="32"/>
          <w:szCs w:val="32"/>
          <w:lang w:val="en-US"/>
        </w:rPr>
        <w:t xml:space="preserve"> section (grey box)</w:t>
      </w:r>
    </w:p>
    <w:p w:rsidR="003934A0" w:rsidRPr="003934A0" w:rsidRDefault="003934A0" w:rsidP="003934A0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4D13E25" wp14:editId="7A4A0521">
            <wp:simplePos x="0" y="0"/>
            <wp:positionH relativeFrom="column">
              <wp:posOffset>-1741805</wp:posOffset>
            </wp:positionH>
            <wp:positionV relativeFrom="paragraph">
              <wp:posOffset>1706880</wp:posOffset>
            </wp:positionV>
            <wp:extent cx="9443085" cy="6753225"/>
            <wp:effectExtent l="0" t="762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43085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4A0" w:rsidRPr="003934A0" w:rsidRDefault="003934A0" w:rsidP="003934A0">
      <w:pPr>
        <w:rPr>
          <w:rFonts w:asciiTheme="minorHAnsi" w:hAnsiTheme="minorHAnsi" w:cstheme="minorHAnsi"/>
          <w:sz w:val="36"/>
          <w:szCs w:val="28"/>
        </w:rPr>
      </w:pPr>
      <w:r w:rsidRPr="003934A0">
        <w:rPr>
          <w:rFonts w:asciiTheme="minorHAnsi" w:hAnsiTheme="minorHAnsi" w:cstheme="minorHAnsi"/>
          <w:sz w:val="36"/>
          <w:szCs w:val="28"/>
        </w:rPr>
        <w:lastRenderedPageBreak/>
        <w:t xml:space="preserve">TASK B ~ </w:t>
      </w:r>
      <w:proofErr w:type="gramStart"/>
      <w:r w:rsidRPr="003934A0">
        <w:rPr>
          <w:rFonts w:asciiTheme="minorHAnsi" w:hAnsiTheme="minorHAnsi" w:cstheme="minorHAnsi"/>
          <w:sz w:val="36"/>
          <w:szCs w:val="28"/>
        </w:rPr>
        <w:t>EXPLAIN</w:t>
      </w:r>
      <w:proofErr w:type="gramEnd"/>
      <w:r w:rsidRPr="003934A0">
        <w:rPr>
          <w:rFonts w:asciiTheme="minorHAnsi" w:hAnsiTheme="minorHAnsi" w:cstheme="minorHAnsi"/>
          <w:sz w:val="36"/>
          <w:szCs w:val="28"/>
        </w:rPr>
        <w:t xml:space="preserve"> AND UNDERSTANDING PHYSICS DIAGRAMS MAKES FOR EXCELLENT REVISION!</w:t>
      </w:r>
    </w:p>
    <w:p w:rsidR="003934A0" w:rsidRPr="003934A0" w:rsidRDefault="003934A0" w:rsidP="00DA5292">
      <w:pPr>
        <w:rPr>
          <w:b/>
          <w:sz w:val="8"/>
          <w:szCs w:val="32"/>
          <w:u w:val="single"/>
        </w:rPr>
      </w:pPr>
    </w:p>
    <w:p w:rsidR="00DA5292" w:rsidRDefault="00090DDD" w:rsidP="00DA529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Be familiar with the COMMON</w:t>
      </w:r>
      <w:r w:rsidRPr="00790D22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DIAGRAMS and GRAPHS</w:t>
      </w:r>
      <w:r w:rsidRPr="00790D22">
        <w:rPr>
          <w:b/>
          <w:sz w:val="32"/>
          <w:szCs w:val="32"/>
          <w:u w:val="single"/>
        </w:rPr>
        <w:t xml:space="preserve"> in this unit:</w:t>
      </w:r>
    </w:p>
    <w:p w:rsidR="00DA5292" w:rsidRPr="00DA5292" w:rsidRDefault="00DA5292" w:rsidP="00DA5292">
      <w:pPr>
        <w:rPr>
          <w:b/>
          <w:sz w:val="18"/>
          <w:szCs w:val="32"/>
          <w:u w:val="single"/>
        </w:rPr>
      </w:pPr>
    </w:p>
    <w:p w:rsidR="00090DDD" w:rsidRPr="003934A0" w:rsidRDefault="00DA5292" w:rsidP="00DA5292">
      <w:pPr>
        <w:rPr>
          <w:sz w:val="28"/>
        </w:rPr>
      </w:pPr>
      <w:r w:rsidRPr="003934A0">
        <w:rPr>
          <w:sz w:val="28"/>
          <w:szCs w:val="32"/>
        </w:rPr>
        <w:t>1</w:t>
      </w:r>
      <w:r w:rsidRPr="003934A0">
        <w:rPr>
          <w:sz w:val="28"/>
        </w:rPr>
        <w:t xml:space="preserve">. </w:t>
      </w:r>
      <w:r w:rsidR="00090DDD" w:rsidRPr="003934A0">
        <w:rPr>
          <w:sz w:val="28"/>
        </w:rPr>
        <w:t>Diagram used for centre of mass (</w:t>
      </w:r>
      <w:proofErr w:type="spellStart"/>
      <w:r w:rsidR="00090DDD" w:rsidRPr="003934A0">
        <w:rPr>
          <w:sz w:val="28"/>
        </w:rPr>
        <w:t>CoM</w:t>
      </w:r>
      <w:proofErr w:type="spellEnd"/>
      <w:r w:rsidR="00090DDD" w:rsidRPr="003934A0">
        <w:rPr>
          <w:sz w:val="28"/>
        </w:rPr>
        <w:t xml:space="preserve">).  </w:t>
      </w:r>
    </w:p>
    <w:p w:rsidR="00090DDD" w:rsidRPr="003934A0" w:rsidRDefault="00090DDD" w:rsidP="00090DDD">
      <w:pPr>
        <w:numPr>
          <w:ilvl w:val="0"/>
          <w:numId w:val="2"/>
        </w:numPr>
        <w:rPr>
          <w:sz w:val="28"/>
        </w:rPr>
      </w:pPr>
      <w:r w:rsidRPr="003934A0">
        <w:rPr>
          <w:sz w:val="28"/>
        </w:rPr>
        <w:t xml:space="preserve">The centre of the beam, “A” is not the centre of </w:t>
      </w:r>
      <w:proofErr w:type="gramStart"/>
      <w:r w:rsidRPr="003934A0">
        <w:rPr>
          <w:sz w:val="28"/>
        </w:rPr>
        <w:t>mass,</w:t>
      </w:r>
      <w:proofErr w:type="gramEnd"/>
      <w:r w:rsidRPr="003934A0">
        <w:rPr>
          <w:sz w:val="28"/>
        </w:rPr>
        <w:t xml:space="preserve"> “B” unless both large masses (left and right) are equal.  </w:t>
      </w:r>
    </w:p>
    <w:p w:rsidR="00090DDD" w:rsidRPr="003934A0" w:rsidRDefault="00090DDD" w:rsidP="00090DDD">
      <w:pPr>
        <w:numPr>
          <w:ilvl w:val="0"/>
          <w:numId w:val="2"/>
        </w:numPr>
        <w:rPr>
          <w:sz w:val="28"/>
        </w:rPr>
      </w:pPr>
      <w:r w:rsidRPr="003934A0">
        <w:rPr>
          <w:sz w:val="28"/>
        </w:rPr>
        <w:t xml:space="preserve">“C” is the distance between the centres of each mass.  </w:t>
      </w:r>
    </w:p>
    <w:p w:rsidR="00090DDD" w:rsidRPr="003934A0" w:rsidRDefault="00090DDD" w:rsidP="00090DDD">
      <w:pPr>
        <w:numPr>
          <w:ilvl w:val="0"/>
          <w:numId w:val="2"/>
        </w:numPr>
        <w:rPr>
          <w:sz w:val="28"/>
        </w:rPr>
      </w:pPr>
      <w:r w:rsidRPr="003934A0">
        <w:rPr>
          <w:sz w:val="28"/>
        </w:rPr>
        <w:t xml:space="preserve">The equation </w:t>
      </w:r>
      <w:r w:rsidRPr="003934A0">
        <w:rPr>
          <w:position w:val="-10"/>
          <w:sz w:val="28"/>
        </w:rPr>
        <w:object w:dxaOrig="15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3pt;height:20.65pt" o:ole="" fillcolor="window">
            <v:imagedata r:id="rId9" o:title=""/>
          </v:shape>
          <o:OLEObject Type="Embed" ProgID="Equation.3" ShapeID="_x0000_i1025" DrawAspect="Content" ObjectID="_1408165486" r:id="rId10"/>
        </w:object>
      </w:r>
      <w:r w:rsidRPr="003934A0">
        <w:rPr>
          <w:sz w:val="28"/>
        </w:rPr>
        <w:t xml:space="preserve"> can be used to find the location of the </w:t>
      </w:r>
      <w:proofErr w:type="spellStart"/>
      <w:r w:rsidRPr="003934A0">
        <w:rPr>
          <w:sz w:val="28"/>
        </w:rPr>
        <w:t>CoM</w:t>
      </w:r>
      <w:proofErr w:type="spellEnd"/>
      <w:r w:rsidRPr="003934A0">
        <w:rPr>
          <w:sz w:val="28"/>
        </w:rPr>
        <w:t xml:space="preserve">, x.  </w:t>
      </w:r>
    </w:p>
    <w:p w:rsidR="00090DDD" w:rsidRPr="003934A0" w:rsidRDefault="00090DDD" w:rsidP="00090DDD">
      <w:pPr>
        <w:numPr>
          <w:ilvl w:val="0"/>
          <w:numId w:val="2"/>
        </w:numPr>
        <w:rPr>
          <w:sz w:val="28"/>
        </w:rPr>
      </w:pPr>
      <w:proofErr w:type="spellStart"/>
      <w:r w:rsidRPr="003934A0">
        <w:rPr>
          <w:sz w:val="28"/>
        </w:rPr>
        <w:t>Which ever</w:t>
      </w:r>
      <w:proofErr w:type="spellEnd"/>
      <w:r w:rsidRPr="003934A0">
        <w:rPr>
          <w:sz w:val="28"/>
        </w:rPr>
        <w:t xml:space="preserve"> mass you use for m</w:t>
      </w:r>
      <w:r w:rsidRPr="003934A0">
        <w:rPr>
          <w:sz w:val="28"/>
          <w:vertAlign w:val="subscript"/>
        </w:rPr>
        <w:t>1</w:t>
      </w:r>
      <w:r w:rsidRPr="003934A0">
        <w:rPr>
          <w:sz w:val="28"/>
        </w:rPr>
        <w:t xml:space="preserve"> is where x starts at.  </w:t>
      </w:r>
    </w:p>
    <w:p w:rsidR="00090DDD" w:rsidRPr="003934A0" w:rsidRDefault="00090DDD" w:rsidP="00090DDD">
      <w:pPr>
        <w:numPr>
          <w:ilvl w:val="0"/>
          <w:numId w:val="2"/>
        </w:numPr>
        <w:rPr>
          <w:sz w:val="28"/>
        </w:rPr>
      </w:pPr>
      <w:r w:rsidRPr="003934A0">
        <w:rPr>
          <w:sz w:val="28"/>
        </w:rPr>
        <w:t xml:space="preserve">If a force is acted at the </w:t>
      </w:r>
      <w:proofErr w:type="spellStart"/>
      <w:r w:rsidRPr="003934A0">
        <w:rPr>
          <w:sz w:val="28"/>
        </w:rPr>
        <w:t>CoM</w:t>
      </w:r>
      <w:proofErr w:type="spellEnd"/>
      <w:r w:rsidRPr="003934A0">
        <w:rPr>
          <w:sz w:val="28"/>
        </w:rPr>
        <w:t xml:space="preserve"> there will be no torque and the entire mass will move without rotating.  </w:t>
      </w:r>
    </w:p>
    <w:p w:rsidR="00090DDD" w:rsidRPr="003934A0" w:rsidRDefault="00090DDD" w:rsidP="00090DDD">
      <w:pPr>
        <w:numPr>
          <w:ilvl w:val="0"/>
          <w:numId w:val="2"/>
        </w:numPr>
        <w:rPr>
          <w:sz w:val="28"/>
        </w:rPr>
      </w:pPr>
      <w:r w:rsidRPr="003934A0">
        <w:rPr>
          <w:sz w:val="28"/>
        </w:rPr>
        <w:t xml:space="preserve">If a force is acted on at the centre of the beam (or any place not at the </w:t>
      </w:r>
      <w:proofErr w:type="spellStart"/>
      <w:r w:rsidRPr="003934A0">
        <w:rPr>
          <w:sz w:val="28"/>
        </w:rPr>
        <w:t>CoM</w:t>
      </w:r>
      <w:proofErr w:type="spellEnd"/>
      <w:r w:rsidRPr="003934A0">
        <w:rPr>
          <w:sz w:val="28"/>
        </w:rPr>
        <w:t xml:space="preserve">) there will be a torque with </w:t>
      </w:r>
      <w:r w:rsidRPr="003934A0">
        <w:rPr>
          <w:position w:val="-6"/>
          <w:sz w:val="28"/>
        </w:rPr>
        <w:object w:dxaOrig="740" w:dyaOrig="279">
          <v:shape id="_x0000_i1026" type="#_x0000_t75" style="width:47.6pt;height:16.9pt" o:ole="" fillcolor="window">
            <v:imagedata r:id="rId11" o:title=""/>
          </v:shape>
          <o:OLEObject Type="Embed" ProgID="Equation.3" ShapeID="_x0000_i1026" DrawAspect="Content" ObjectID="_1408165487" r:id="rId12"/>
        </w:object>
      </w:r>
      <w:proofErr w:type="spellStart"/>
      <w:r w:rsidRPr="003934A0">
        <w:rPr>
          <w:sz w:val="28"/>
        </w:rPr>
        <w:t>with</w:t>
      </w:r>
      <w:proofErr w:type="spellEnd"/>
      <w:r w:rsidRPr="003934A0">
        <w:rPr>
          <w:sz w:val="28"/>
        </w:rPr>
        <w:t xml:space="preserve"> d being the distance between the force and the </w:t>
      </w:r>
      <w:proofErr w:type="spellStart"/>
      <w:r w:rsidRPr="003934A0">
        <w:rPr>
          <w:sz w:val="28"/>
        </w:rPr>
        <w:t>CoM.</w:t>
      </w:r>
      <w:proofErr w:type="spellEnd"/>
    </w:p>
    <w:p w:rsidR="00090DDD" w:rsidRPr="003934A0" w:rsidRDefault="00090DDD" w:rsidP="00090DDD">
      <w:pPr>
        <w:rPr>
          <w:sz w:val="28"/>
        </w:rPr>
      </w:pPr>
    </w:p>
    <w:p w:rsidR="00090DDD" w:rsidRPr="003934A0" w:rsidRDefault="00090DDD" w:rsidP="00090DDD">
      <w:pPr>
        <w:ind w:left="360" w:hanging="360"/>
        <w:rPr>
          <w:sz w:val="28"/>
        </w:rPr>
      </w:pPr>
      <w:r w:rsidRPr="003934A0">
        <w:rPr>
          <w:sz w:val="28"/>
        </w:rPr>
        <w:t xml:space="preserve">2.  A 2-dimentional conservation of momentum situation (air hockey or ice usually).  </w:t>
      </w:r>
    </w:p>
    <w:p w:rsidR="00090DDD" w:rsidRPr="003934A0" w:rsidRDefault="00090DDD" w:rsidP="00090DDD">
      <w:pPr>
        <w:numPr>
          <w:ilvl w:val="0"/>
          <w:numId w:val="3"/>
        </w:numPr>
        <w:rPr>
          <w:sz w:val="28"/>
        </w:rPr>
      </w:pPr>
      <w:r w:rsidRPr="003934A0">
        <w:rPr>
          <w:sz w:val="28"/>
        </w:rPr>
        <w:t xml:space="preserve">No friction so that no external forces so that the law of conservation of momentum can be used.  </w:t>
      </w:r>
    </w:p>
    <w:p w:rsidR="00090DDD" w:rsidRPr="003934A0" w:rsidRDefault="00090DDD" w:rsidP="00090DDD">
      <w:pPr>
        <w:numPr>
          <w:ilvl w:val="0"/>
          <w:numId w:val="3"/>
        </w:numPr>
        <w:rPr>
          <w:sz w:val="28"/>
        </w:rPr>
      </w:pPr>
      <w:r w:rsidRPr="003934A0">
        <w:rPr>
          <w:sz w:val="28"/>
        </w:rPr>
        <w:t xml:space="preserve">All 3 arrows, “A”, “B” and “C”, must be momentums – not speeds – because they fit together in the vector diagram so that “B” and “C” make “A” and momentum is conserved.  </w:t>
      </w:r>
    </w:p>
    <w:p w:rsidR="00090DDD" w:rsidRPr="003934A0" w:rsidRDefault="00090DDD" w:rsidP="00090DDD">
      <w:pPr>
        <w:numPr>
          <w:ilvl w:val="0"/>
          <w:numId w:val="3"/>
        </w:numPr>
        <w:rPr>
          <w:sz w:val="28"/>
        </w:rPr>
      </w:pPr>
      <w:r w:rsidRPr="003934A0">
        <w:rPr>
          <w:sz w:val="28"/>
        </w:rPr>
        <w:t xml:space="preserve">The vertical component of B is equal and opposite </w:t>
      </w:r>
      <w:proofErr w:type="gramStart"/>
      <w:r w:rsidRPr="003934A0">
        <w:rPr>
          <w:sz w:val="28"/>
        </w:rPr>
        <w:t>to</w:t>
      </w:r>
      <w:proofErr w:type="gramEnd"/>
      <w:r w:rsidRPr="003934A0">
        <w:rPr>
          <w:sz w:val="28"/>
        </w:rPr>
        <w:t xml:space="preserve"> C’s.  </w:t>
      </w:r>
    </w:p>
    <w:p w:rsidR="00090DDD" w:rsidRPr="003934A0" w:rsidRDefault="00090DDD" w:rsidP="00090DDD">
      <w:pPr>
        <w:numPr>
          <w:ilvl w:val="0"/>
          <w:numId w:val="3"/>
        </w:numPr>
        <w:rPr>
          <w:sz w:val="28"/>
        </w:rPr>
      </w:pPr>
      <w:r w:rsidRPr="003934A0">
        <w:rPr>
          <w:sz w:val="28"/>
        </w:rPr>
        <w:t>And the horizontal component of B and C together make A.</w:t>
      </w:r>
    </w:p>
    <w:p w:rsidR="00090DDD" w:rsidRPr="003934A0" w:rsidRDefault="00090DDD" w:rsidP="00090DDD">
      <w:pPr>
        <w:numPr>
          <w:ilvl w:val="0"/>
          <w:numId w:val="3"/>
        </w:numPr>
        <w:rPr>
          <w:sz w:val="28"/>
        </w:rPr>
      </w:pPr>
      <w:r w:rsidRPr="003934A0">
        <w:rPr>
          <w:sz w:val="28"/>
        </w:rPr>
        <w:t xml:space="preserve">If the time of contact is known then the impulse </w:t>
      </w:r>
      <w:r w:rsidRPr="003934A0">
        <w:rPr>
          <w:position w:val="-10"/>
          <w:sz w:val="28"/>
        </w:rPr>
        <w:object w:dxaOrig="980" w:dyaOrig="320">
          <v:shape id="_x0000_i1027" type="#_x0000_t75" style="width:52.6pt;height:16.9pt" o:ole="" fillcolor="window">
            <v:imagedata r:id="rId13" o:title=""/>
          </v:shape>
          <o:OLEObject Type="Embed" ProgID="Equation.3" ShapeID="_x0000_i1027" DrawAspect="Content" ObjectID="_1408165488" r:id="rId14"/>
        </w:object>
      </w:r>
      <w:r w:rsidRPr="003934A0">
        <w:rPr>
          <w:sz w:val="28"/>
        </w:rPr>
        <w:t xml:space="preserve"> or the force of collision can be found.</w:t>
      </w:r>
    </w:p>
    <w:p w:rsidR="00090DDD" w:rsidRPr="003934A0" w:rsidRDefault="00090DDD" w:rsidP="00090DDD">
      <w:pPr>
        <w:rPr>
          <w:sz w:val="28"/>
        </w:rPr>
      </w:pPr>
    </w:p>
    <w:p w:rsidR="00090DDD" w:rsidRPr="003934A0" w:rsidRDefault="00090DDD" w:rsidP="00090DDD">
      <w:pPr>
        <w:rPr>
          <w:sz w:val="28"/>
        </w:rPr>
      </w:pPr>
      <w:r w:rsidRPr="003934A0">
        <w:rPr>
          <w:sz w:val="28"/>
        </w:rPr>
        <w:t xml:space="preserve">3.  Graph of Force </w:t>
      </w:r>
      <w:proofErr w:type="spellStart"/>
      <w:r w:rsidRPr="003934A0">
        <w:rPr>
          <w:sz w:val="28"/>
        </w:rPr>
        <w:t>vs</w:t>
      </w:r>
      <w:proofErr w:type="spellEnd"/>
      <w:r w:rsidRPr="003934A0">
        <w:rPr>
          <w:sz w:val="28"/>
        </w:rPr>
        <w:t xml:space="preserve"> time for impulse:</w:t>
      </w:r>
    </w:p>
    <w:p w:rsidR="00090DDD" w:rsidRPr="003934A0" w:rsidRDefault="00090DDD" w:rsidP="00090DDD">
      <w:pPr>
        <w:numPr>
          <w:ilvl w:val="0"/>
          <w:numId w:val="4"/>
        </w:numPr>
        <w:rPr>
          <w:sz w:val="28"/>
        </w:rPr>
      </w:pPr>
      <w:r w:rsidRPr="003934A0">
        <w:rPr>
          <w:sz w:val="28"/>
        </w:rPr>
        <w:t xml:space="preserve">“A” is force in </w:t>
      </w:r>
      <w:proofErr w:type="spellStart"/>
      <w:smartTag w:uri="urn:schemas-microsoft-com:office:smarttags" w:element="City">
        <w:smartTag w:uri="urn:schemas-microsoft-com:office:smarttags" w:element="place">
          <w:r w:rsidRPr="003934A0">
            <w:rPr>
              <w:sz w:val="28"/>
            </w:rPr>
            <w:t>Newtons</w:t>
          </w:r>
        </w:smartTag>
      </w:smartTag>
      <w:proofErr w:type="spellEnd"/>
      <w:r w:rsidRPr="003934A0">
        <w:rPr>
          <w:sz w:val="28"/>
        </w:rPr>
        <w:t>.</w:t>
      </w:r>
    </w:p>
    <w:p w:rsidR="00090DDD" w:rsidRPr="003934A0" w:rsidRDefault="00090DDD" w:rsidP="00090DDD">
      <w:pPr>
        <w:numPr>
          <w:ilvl w:val="0"/>
          <w:numId w:val="4"/>
        </w:numPr>
        <w:rPr>
          <w:sz w:val="28"/>
        </w:rPr>
      </w:pPr>
      <w:r w:rsidRPr="003934A0">
        <w:rPr>
          <w:sz w:val="28"/>
        </w:rPr>
        <w:t>“B” is time in seconds.</w:t>
      </w:r>
    </w:p>
    <w:p w:rsidR="00090DDD" w:rsidRPr="003934A0" w:rsidRDefault="00090DDD" w:rsidP="00090DDD">
      <w:pPr>
        <w:numPr>
          <w:ilvl w:val="0"/>
          <w:numId w:val="4"/>
        </w:numPr>
        <w:rPr>
          <w:sz w:val="28"/>
        </w:rPr>
      </w:pPr>
      <w:r w:rsidRPr="003934A0">
        <w:rPr>
          <w:sz w:val="28"/>
        </w:rPr>
        <w:t xml:space="preserve">The area under any line is impulse, </w:t>
      </w:r>
      <w:proofErr w:type="spellStart"/>
      <w:r w:rsidRPr="003934A0">
        <w:rPr>
          <w:sz w:val="28"/>
        </w:rPr>
        <w:t>Δρ</w:t>
      </w:r>
      <w:proofErr w:type="spellEnd"/>
      <w:r w:rsidRPr="003934A0">
        <w:rPr>
          <w:sz w:val="28"/>
        </w:rPr>
        <w:t xml:space="preserve"> because of the formula</w:t>
      </w:r>
      <w:r w:rsidRPr="003934A0">
        <w:rPr>
          <w:position w:val="-10"/>
          <w:sz w:val="28"/>
        </w:rPr>
        <w:object w:dxaOrig="980" w:dyaOrig="320">
          <v:shape id="_x0000_i1028" type="#_x0000_t75" style="width:52.6pt;height:16.9pt" o:ole="" fillcolor="window">
            <v:imagedata r:id="rId13" o:title=""/>
          </v:shape>
          <o:OLEObject Type="Embed" ProgID="Equation.3" ShapeID="_x0000_i1028" DrawAspect="Content" ObjectID="_1408165489" r:id="rId15"/>
        </w:object>
      </w:r>
      <w:r w:rsidRPr="003934A0">
        <w:rPr>
          <w:sz w:val="28"/>
        </w:rPr>
        <w:t>.</w:t>
      </w:r>
    </w:p>
    <w:p w:rsidR="00090DDD" w:rsidRPr="003934A0" w:rsidRDefault="00090DDD" w:rsidP="00090DDD">
      <w:pPr>
        <w:numPr>
          <w:ilvl w:val="0"/>
          <w:numId w:val="4"/>
        </w:numPr>
        <w:rPr>
          <w:sz w:val="28"/>
        </w:rPr>
      </w:pPr>
      <w:r w:rsidRPr="003934A0">
        <w:rPr>
          <w:sz w:val="28"/>
        </w:rPr>
        <w:t>Each area, “C” and “D”, would be equal (assuming the object travels at the same speed before collision)</w:t>
      </w:r>
    </w:p>
    <w:p w:rsidR="00090DDD" w:rsidRPr="003934A0" w:rsidRDefault="00090DDD" w:rsidP="00090DDD">
      <w:pPr>
        <w:numPr>
          <w:ilvl w:val="0"/>
          <w:numId w:val="4"/>
        </w:numPr>
        <w:rPr>
          <w:sz w:val="28"/>
        </w:rPr>
      </w:pPr>
      <w:r w:rsidRPr="003934A0">
        <w:rPr>
          <w:sz w:val="28"/>
        </w:rPr>
        <w:t>The 2 curves on this graph are a comparison of a collision with double the time but half the maximum force.</w:t>
      </w:r>
    </w:p>
    <w:p w:rsidR="00090DDD" w:rsidRPr="003934A0" w:rsidRDefault="00090DDD" w:rsidP="00090DDD">
      <w:pPr>
        <w:numPr>
          <w:ilvl w:val="0"/>
          <w:numId w:val="4"/>
        </w:numPr>
        <w:rPr>
          <w:sz w:val="28"/>
        </w:rPr>
      </w:pPr>
      <w:r w:rsidRPr="003934A0">
        <w:rPr>
          <w:sz w:val="28"/>
        </w:rPr>
        <w:t xml:space="preserve">This is used to explain why crumple-zones in cars are used (or helmets). </w:t>
      </w:r>
    </w:p>
    <w:p w:rsidR="00DA5292" w:rsidRPr="003934A0" w:rsidRDefault="00DA5292" w:rsidP="00090DDD">
      <w:pPr>
        <w:ind w:left="360" w:hanging="360"/>
        <w:rPr>
          <w:sz w:val="28"/>
        </w:rPr>
      </w:pPr>
    </w:p>
    <w:p w:rsidR="00090DDD" w:rsidRPr="003934A0" w:rsidRDefault="00090DDD" w:rsidP="00090DDD">
      <w:pPr>
        <w:ind w:left="360" w:hanging="360"/>
        <w:rPr>
          <w:sz w:val="28"/>
        </w:rPr>
      </w:pPr>
      <w:r w:rsidRPr="003934A0">
        <w:rPr>
          <w:sz w:val="28"/>
        </w:rPr>
        <w:t>4.  A conical pendulum with a free-body force diagram AND a vector triangle force diagram.</w:t>
      </w:r>
    </w:p>
    <w:p w:rsidR="00090DDD" w:rsidRPr="003934A0" w:rsidRDefault="00090DDD" w:rsidP="00090DDD">
      <w:pPr>
        <w:numPr>
          <w:ilvl w:val="0"/>
          <w:numId w:val="5"/>
        </w:numPr>
        <w:rPr>
          <w:sz w:val="28"/>
        </w:rPr>
      </w:pPr>
      <w:r w:rsidRPr="003934A0">
        <w:rPr>
          <w:sz w:val="28"/>
        </w:rPr>
        <w:t>“A” is the weight force (straight down).</w:t>
      </w:r>
    </w:p>
    <w:p w:rsidR="00090DDD" w:rsidRPr="003934A0" w:rsidRDefault="00090DDD" w:rsidP="00090DDD">
      <w:pPr>
        <w:numPr>
          <w:ilvl w:val="0"/>
          <w:numId w:val="5"/>
        </w:numPr>
        <w:rPr>
          <w:sz w:val="28"/>
        </w:rPr>
      </w:pPr>
      <w:r w:rsidRPr="003934A0">
        <w:rPr>
          <w:sz w:val="28"/>
        </w:rPr>
        <w:t>“B” is the centripetal force (or net force) straight to the centre of the circle (horizontal).</w:t>
      </w:r>
    </w:p>
    <w:p w:rsidR="00090DDD" w:rsidRPr="003934A0" w:rsidRDefault="00090DDD" w:rsidP="00090DDD">
      <w:pPr>
        <w:numPr>
          <w:ilvl w:val="0"/>
          <w:numId w:val="5"/>
        </w:numPr>
        <w:rPr>
          <w:sz w:val="28"/>
        </w:rPr>
      </w:pPr>
      <w:r w:rsidRPr="003934A0">
        <w:rPr>
          <w:sz w:val="28"/>
        </w:rPr>
        <w:t>“C” is the tension up the string.</w:t>
      </w:r>
    </w:p>
    <w:p w:rsidR="00090DDD" w:rsidRPr="003934A0" w:rsidRDefault="00090DDD" w:rsidP="00090DDD">
      <w:pPr>
        <w:numPr>
          <w:ilvl w:val="0"/>
          <w:numId w:val="5"/>
        </w:numPr>
        <w:rPr>
          <w:sz w:val="28"/>
        </w:rPr>
      </w:pPr>
      <w:r w:rsidRPr="003934A0">
        <w:rPr>
          <w:sz w:val="28"/>
        </w:rPr>
        <w:t>All 3 forces can be redrawn as a vector triangle, “D” with the same angle between weight and tension as in the original diagram.</w:t>
      </w:r>
    </w:p>
    <w:p w:rsidR="00090DDD" w:rsidRPr="003934A0" w:rsidRDefault="00090DDD" w:rsidP="00090DDD">
      <w:pPr>
        <w:numPr>
          <w:ilvl w:val="0"/>
          <w:numId w:val="5"/>
        </w:numPr>
        <w:rPr>
          <w:sz w:val="28"/>
        </w:rPr>
      </w:pPr>
      <w:r w:rsidRPr="003934A0">
        <w:rPr>
          <w:sz w:val="28"/>
        </w:rPr>
        <w:lastRenderedPageBreak/>
        <w:t xml:space="preserve">The vector triangle can be used to make the equation </w:t>
      </w:r>
      <w:r w:rsidRPr="003934A0">
        <w:rPr>
          <w:position w:val="-30"/>
          <w:sz w:val="28"/>
        </w:rPr>
        <w:object w:dxaOrig="2520" w:dyaOrig="840">
          <v:shape id="_x0000_i1029" type="#_x0000_t75" style="width:145.25pt;height:47.6pt" o:ole="" fillcolor="window">
            <v:imagedata r:id="rId16" o:title=""/>
          </v:shape>
          <o:OLEObject Type="Embed" ProgID="Equation.3" ShapeID="_x0000_i1029" DrawAspect="Content" ObjectID="_1408165490" r:id="rId17"/>
        </w:object>
      </w:r>
      <w:r w:rsidRPr="003934A0">
        <w:rPr>
          <w:sz w:val="28"/>
        </w:rPr>
        <w:t xml:space="preserve"> which is NOT given on the exam.</w:t>
      </w:r>
    </w:p>
    <w:p w:rsidR="00090DDD" w:rsidRPr="003934A0" w:rsidRDefault="00090DDD" w:rsidP="00090DDD">
      <w:pPr>
        <w:numPr>
          <w:ilvl w:val="0"/>
          <w:numId w:val="5"/>
        </w:numPr>
        <w:rPr>
          <w:sz w:val="28"/>
        </w:rPr>
      </w:pPr>
      <w:r w:rsidRPr="003934A0">
        <w:rPr>
          <w:sz w:val="28"/>
        </w:rPr>
        <w:t xml:space="preserve">This can be rearranged to give </w:t>
      </w:r>
      <w:r w:rsidRPr="003934A0">
        <w:rPr>
          <w:position w:val="-10"/>
          <w:sz w:val="28"/>
        </w:rPr>
        <w:object w:dxaOrig="1280" w:dyaOrig="360">
          <v:shape id="_x0000_i1030" type="#_x0000_t75" style="width:73.25pt;height:20.65pt" o:ole="" fillcolor="window">
            <v:imagedata r:id="rId18" o:title=""/>
          </v:shape>
          <o:OLEObject Type="Embed" ProgID="Equation.3" ShapeID="_x0000_i1030" DrawAspect="Content" ObjectID="_1408165491" r:id="rId19"/>
        </w:object>
      </w:r>
      <w:r w:rsidRPr="003934A0">
        <w:rPr>
          <w:sz w:val="28"/>
        </w:rPr>
        <w:t xml:space="preserve"> to find the tangential velocity of the mass or the radius of the horizontal circle.</w:t>
      </w:r>
    </w:p>
    <w:p w:rsidR="00090DDD" w:rsidRPr="003934A0" w:rsidRDefault="00090DDD" w:rsidP="00090DDD">
      <w:pPr>
        <w:rPr>
          <w:sz w:val="16"/>
        </w:rPr>
      </w:pPr>
      <w:r w:rsidRPr="003934A0">
        <w:rPr>
          <w:sz w:val="28"/>
        </w:rPr>
        <w:t xml:space="preserve"> </w:t>
      </w:r>
    </w:p>
    <w:p w:rsidR="00090DDD" w:rsidRPr="003934A0" w:rsidRDefault="00090DDD" w:rsidP="00090DDD">
      <w:pPr>
        <w:ind w:left="360" w:hanging="360"/>
        <w:rPr>
          <w:sz w:val="28"/>
        </w:rPr>
      </w:pPr>
      <w:r w:rsidRPr="003934A0">
        <w:rPr>
          <w:sz w:val="28"/>
        </w:rPr>
        <w:t>5.  A banked corner diagram that uses the same idea as #4.</w:t>
      </w:r>
    </w:p>
    <w:p w:rsidR="00090DDD" w:rsidRPr="003934A0" w:rsidRDefault="00090DDD" w:rsidP="00090DDD">
      <w:pPr>
        <w:numPr>
          <w:ilvl w:val="0"/>
          <w:numId w:val="6"/>
        </w:numPr>
        <w:rPr>
          <w:sz w:val="28"/>
        </w:rPr>
      </w:pPr>
      <w:r w:rsidRPr="003934A0">
        <w:rPr>
          <w:sz w:val="28"/>
        </w:rPr>
        <w:t>“A” is the weight force (down).</w:t>
      </w:r>
    </w:p>
    <w:p w:rsidR="00090DDD" w:rsidRPr="003934A0" w:rsidRDefault="00090DDD" w:rsidP="00090DDD">
      <w:pPr>
        <w:numPr>
          <w:ilvl w:val="0"/>
          <w:numId w:val="6"/>
        </w:numPr>
        <w:rPr>
          <w:sz w:val="28"/>
        </w:rPr>
      </w:pPr>
      <w:r w:rsidRPr="003934A0">
        <w:rPr>
          <w:sz w:val="28"/>
        </w:rPr>
        <w:t>“B” is the centripetal force OR the net force (to the centre of the corner) horizontal.</w:t>
      </w:r>
    </w:p>
    <w:p w:rsidR="00090DDD" w:rsidRPr="003934A0" w:rsidRDefault="00090DDD" w:rsidP="00090DDD">
      <w:pPr>
        <w:numPr>
          <w:ilvl w:val="0"/>
          <w:numId w:val="6"/>
        </w:numPr>
        <w:rPr>
          <w:sz w:val="28"/>
        </w:rPr>
      </w:pPr>
      <w:r w:rsidRPr="003934A0">
        <w:rPr>
          <w:sz w:val="28"/>
        </w:rPr>
        <w:t>“C” is the support or reaction force 90° to the surface of the ramp.</w:t>
      </w:r>
    </w:p>
    <w:p w:rsidR="00090DDD" w:rsidRPr="003934A0" w:rsidRDefault="00090DDD" w:rsidP="00090DDD">
      <w:pPr>
        <w:numPr>
          <w:ilvl w:val="0"/>
          <w:numId w:val="6"/>
        </w:numPr>
        <w:rPr>
          <w:sz w:val="28"/>
        </w:rPr>
      </w:pPr>
      <w:r w:rsidRPr="003934A0">
        <w:rPr>
          <w:sz w:val="28"/>
        </w:rPr>
        <w:t>“D” is the vector triangle that has the same angle of the ramp between weight and reaction force.</w:t>
      </w:r>
    </w:p>
    <w:p w:rsidR="00090DDD" w:rsidRPr="003934A0" w:rsidRDefault="00090DDD" w:rsidP="00090DDD">
      <w:pPr>
        <w:numPr>
          <w:ilvl w:val="0"/>
          <w:numId w:val="6"/>
        </w:numPr>
        <w:rPr>
          <w:sz w:val="28"/>
        </w:rPr>
      </w:pPr>
      <w:r w:rsidRPr="003934A0">
        <w:rPr>
          <w:sz w:val="28"/>
        </w:rPr>
        <w:t xml:space="preserve">The same equation </w:t>
      </w:r>
      <w:r w:rsidRPr="003934A0">
        <w:rPr>
          <w:position w:val="-10"/>
          <w:sz w:val="28"/>
        </w:rPr>
        <w:object w:dxaOrig="1280" w:dyaOrig="360">
          <v:shape id="_x0000_i1031" type="#_x0000_t75" style="width:73.25pt;height:20.65pt" o:ole="" fillcolor="window">
            <v:imagedata r:id="rId18" o:title=""/>
          </v:shape>
          <o:OLEObject Type="Embed" ProgID="Equation.3" ShapeID="_x0000_i1031" DrawAspect="Content" ObjectID="_1408165492" r:id="rId20"/>
        </w:object>
      </w:r>
      <w:r w:rsidRPr="003934A0">
        <w:rPr>
          <w:sz w:val="28"/>
        </w:rPr>
        <w:t xml:space="preserve"> can be used to find the maximum speed around the corner.</w:t>
      </w:r>
    </w:p>
    <w:p w:rsidR="00090DDD" w:rsidRPr="003934A0" w:rsidRDefault="00090DDD" w:rsidP="00090DDD">
      <w:pPr>
        <w:numPr>
          <w:ilvl w:val="0"/>
          <w:numId w:val="6"/>
        </w:numPr>
        <w:rPr>
          <w:sz w:val="28"/>
        </w:rPr>
      </w:pPr>
      <w:r w:rsidRPr="003934A0">
        <w:rPr>
          <w:sz w:val="28"/>
        </w:rPr>
        <w:t>Usually there is ice or water on road so that friction does not “mess up” the force triangle.</w:t>
      </w:r>
    </w:p>
    <w:p w:rsidR="00090DDD" w:rsidRPr="003934A0" w:rsidRDefault="00090DDD" w:rsidP="00090DDD">
      <w:pPr>
        <w:rPr>
          <w:sz w:val="28"/>
        </w:rPr>
      </w:pPr>
    </w:p>
    <w:p w:rsidR="00090DDD" w:rsidRPr="003934A0" w:rsidRDefault="00090DDD" w:rsidP="003934A0">
      <w:pPr>
        <w:rPr>
          <w:sz w:val="28"/>
        </w:rPr>
      </w:pPr>
      <w:proofErr w:type="gramStart"/>
      <w:r w:rsidRPr="003934A0">
        <w:rPr>
          <w:sz w:val="28"/>
        </w:rPr>
        <w:t>6 and 7.</w:t>
      </w:r>
      <w:proofErr w:type="gramEnd"/>
      <w:r w:rsidRPr="003934A0">
        <w:rPr>
          <w:sz w:val="28"/>
        </w:rPr>
        <w:t xml:space="preserve">  </w:t>
      </w:r>
      <w:proofErr w:type="gramStart"/>
      <w:r w:rsidRPr="003934A0">
        <w:rPr>
          <w:sz w:val="28"/>
        </w:rPr>
        <w:t>Both vertical circle force diagrams.</w:t>
      </w:r>
      <w:proofErr w:type="gramEnd"/>
    </w:p>
    <w:p w:rsidR="00090DDD" w:rsidRPr="003934A0" w:rsidRDefault="00090DDD" w:rsidP="00090DDD">
      <w:pPr>
        <w:rPr>
          <w:sz w:val="28"/>
        </w:rPr>
      </w:pPr>
      <w:r w:rsidRPr="003934A0">
        <w:rPr>
          <w:sz w:val="28"/>
        </w:rPr>
        <w:t xml:space="preserve">In both diagrams: </w:t>
      </w:r>
    </w:p>
    <w:p w:rsidR="00090DDD" w:rsidRPr="003934A0" w:rsidRDefault="00090DDD" w:rsidP="00090DDD">
      <w:pPr>
        <w:numPr>
          <w:ilvl w:val="0"/>
          <w:numId w:val="7"/>
        </w:numPr>
        <w:rPr>
          <w:sz w:val="28"/>
        </w:rPr>
      </w:pPr>
      <w:r w:rsidRPr="003934A0">
        <w:rPr>
          <w:sz w:val="28"/>
        </w:rPr>
        <w:t>“A” is the centripetal force as plane enters and leaves loop (to centre of circle)</w:t>
      </w:r>
    </w:p>
    <w:p w:rsidR="00090DDD" w:rsidRPr="003934A0" w:rsidRDefault="00090DDD" w:rsidP="00090DDD">
      <w:pPr>
        <w:numPr>
          <w:ilvl w:val="0"/>
          <w:numId w:val="7"/>
        </w:numPr>
        <w:rPr>
          <w:sz w:val="28"/>
        </w:rPr>
      </w:pPr>
      <w:r w:rsidRPr="003934A0">
        <w:rPr>
          <w:sz w:val="28"/>
        </w:rPr>
        <w:t>“B” is the weight force as plane enters and leaves loop (down).</w:t>
      </w:r>
    </w:p>
    <w:p w:rsidR="00090DDD" w:rsidRPr="003934A0" w:rsidRDefault="00090DDD" w:rsidP="00090DDD">
      <w:pPr>
        <w:numPr>
          <w:ilvl w:val="0"/>
          <w:numId w:val="7"/>
        </w:numPr>
        <w:rPr>
          <w:sz w:val="28"/>
        </w:rPr>
      </w:pPr>
      <w:r w:rsidRPr="003934A0">
        <w:rPr>
          <w:sz w:val="28"/>
        </w:rPr>
        <w:t>“C” is the top of the loop where both weight and centripetal force are downwards.</w:t>
      </w:r>
    </w:p>
    <w:p w:rsidR="00090DDD" w:rsidRPr="003934A0" w:rsidRDefault="00090DDD" w:rsidP="00090DDD">
      <w:pPr>
        <w:numPr>
          <w:ilvl w:val="0"/>
          <w:numId w:val="7"/>
        </w:numPr>
        <w:rPr>
          <w:sz w:val="28"/>
        </w:rPr>
      </w:pPr>
      <w:r w:rsidRPr="003934A0">
        <w:rPr>
          <w:sz w:val="28"/>
        </w:rPr>
        <w:t>“D” is the tangent velocity at the top and “E” is the tangent velocity entering and leaving.</w:t>
      </w:r>
    </w:p>
    <w:p w:rsidR="00090DDD" w:rsidRPr="003934A0" w:rsidRDefault="00090DDD" w:rsidP="00090DDD">
      <w:pPr>
        <w:numPr>
          <w:ilvl w:val="0"/>
          <w:numId w:val="7"/>
        </w:numPr>
        <w:rPr>
          <w:sz w:val="28"/>
        </w:rPr>
      </w:pPr>
      <w:r w:rsidRPr="003934A0">
        <w:rPr>
          <w:sz w:val="28"/>
        </w:rPr>
        <w:t>From tangential velocity arrows it looks like we are assuming constant speed.</w:t>
      </w:r>
    </w:p>
    <w:p w:rsidR="00090DDD" w:rsidRPr="003934A0" w:rsidRDefault="00090DDD" w:rsidP="00090DDD">
      <w:pPr>
        <w:rPr>
          <w:sz w:val="28"/>
        </w:rPr>
      </w:pPr>
    </w:p>
    <w:p w:rsidR="00090DDD" w:rsidRPr="003934A0" w:rsidRDefault="00090DDD" w:rsidP="00090DDD">
      <w:pPr>
        <w:rPr>
          <w:sz w:val="28"/>
        </w:rPr>
      </w:pPr>
      <w:r w:rsidRPr="003934A0">
        <w:rPr>
          <w:sz w:val="28"/>
        </w:rPr>
        <w:t>In diagram #6:</w:t>
      </w:r>
    </w:p>
    <w:p w:rsidR="00090DDD" w:rsidRPr="003934A0" w:rsidRDefault="00090DDD" w:rsidP="00090DDD">
      <w:pPr>
        <w:numPr>
          <w:ilvl w:val="0"/>
          <w:numId w:val="7"/>
        </w:numPr>
        <w:rPr>
          <w:sz w:val="28"/>
        </w:rPr>
      </w:pPr>
      <w:r w:rsidRPr="003934A0">
        <w:rPr>
          <w:sz w:val="28"/>
        </w:rPr>
        <w:t xml:space="preserve">Since centripetal force = weight force then the pilot will feel 2g’s entering the loop but will feel 0g’s (weightless) at the top of the loop. </w:t>
      </w:r>
    </w:p>
    <w:p w:rsidR="00090DDD" w:rsidRPr="003934A0" w:rsidRDefault="00090DDD" w:rsidP="00090DDD">
      <w:pPr>
        <w:numPr>
          <w:ilvl w:val="0"/>
          <w:numId w:val="7"/>
        </w:numPr>
        <w:rPr>
          <w:sz w:val="28"/>
        </w:rPr>
      </w:pPr>
      <w:r w:rsidRPr="003934A0">
        <w:rPr>
          <w:sz w:val="28"/>
        </w:rPr>
        <w:t xml:space="preserve">This means they are travelling at the minimum speed around the loop. </w:t>
      </w:r>
    </w:p>
    <w:p w:rsidR="00090DDD" w:rsidRPr="003934A0" w:rsidRDefault="00090DDD" w:rsidP="00090DDD">
      <w:pPr>
        <w:numPr>
          <w:ilvl w:val="0"/>
          <w:numId w:val="7"/>
        </w:numPr>
        <w:rPr>
          <w:sz w:val="28"/>
        </w:rPr>
      </w:pPr>
      <w:r w:rsidRPr="003934A0">
        <w:rPr>
          <w:sz w:val="28"/>
        </w:rPr>
        <w:t xml:space="preserve">As they cross the top of the loop they will be in </w:t>
      </w:r>
      <w:proofErr w:type="spellStart"/>
      <w:r w:rsidRPr="003934A0">
        <w:rPr>
          <w:sz w:val="28"/>
        </w:rPr>
        <w:t>freefall</w:t>
      </w:r>
      <w:proofErr w:type="spellEnd"/>
      <w:r w:rsidRPr="003934A0">
        <w:rPr>
          <w:sz w:val="28"/>
        </w:rPr>
        <w:t>, thus no net force between their body and their seat.</w:t>
      </w:r>
    </w:p>
    <w:p w:rsidR="00090DDD" w:rsidRPr="003934A0" w:rsidRDefault="00090DDD" w:rsidP="00090DDD">
      <w:pPr>
        <w:numPr>
          <w:ilvl w:val="0"/>
          <w:numId w:val="7"/>
        </w:numPr>
        <w:rPr>
          <w:sz w:val="28"/>
        </w:rPr>
      </w:pPr>
      <w:r w:rsidRPr="003934A0">
        <w:rPr>
          <w:sz w:val="28"/>
        </w:rPr>
        <w:t xml:space="preserve">The equation </w:t>
      </w:r>
      <w:r w:rsidRPr="003934A0">
        <w:rPr>
          <w:position w:val="-12"/>
          <w:sz w:val="28"/>
        </w:rPr>
        <w:object w:dxaOrig="859" w:dyaOrig="360">
          <v:shape id="_x0000_i1032" type="#_x0000_t75" style="width:46.35pt;height:19.4pt" o:ole="" fillcolor="window">
            <v:imagedata r:id="rId21" o:title=""/>
          </v:shape>
          <o:OLEObject Type="Embed" ProgID="Equation.3" ShapeID="_x0000_i1032" DrawAspect="Content" ObjectID="_1408165493" r:id="rId22"/>
        </w:object>
      </w:r>
      <w:r w:rsidRPr="003934A0">
        <w:rPr>
          <w:sz w:val="28"/>
        </w:rPr>
        <w:t xml:space="preserve">can be used to make </w:t>
      </w:r>
      <w:r w:rsidRPr="003934A0">
        <w:rPr>
          <w:position w:val="-24"/>
          <w:sz w:val="28"/>
        </w:rPr>
        <w:object w:dxaOrig="1080" w:dyaOrig="660">
          <v:shape id="_x0000_i1033" type="#_x0000_t75" style="width:58.25pt;height:35.7pt" o:ole="" fillcolor="window">
            <v:imagedata r:id="rId23" o:title=""/>
          </v:shape>
          <o:OLEObject Type="Embed" ProgID="Equation.3" ShapeID="_x0000_i1033" DrawAspect="Content" ObjectID="_1408165494" r:id="rId24"/>
        </w:object>
      </w:r>
      <w:r w:rsidRPr="003934A0">
        <w:rPr>
          <w:sz w:val="28"/>
        </w:rPr>
        <w:t xml:space="preserve"> which gives: </w:t>
      </w:r>
      <w:r w:rsidRPr="003934A0">
        <w:rPr>
          <w:position w:val="-10"/>
          <w:sz w:val="28"/>
        </w:rPr>
        <w:object w:dxaOrig="780" w:dyaOrig="360">
          <v:shape id="_x0000_i1034" type="#_x0000_t75" style="width:41.95pt;height:19.4pt" o:ole="" fillcolor="window">
            <v:imagedata r:id="rId25" o:title=""/>
          </v:shape>
          <o:OLEObject Type="Embed" ProgID="Equation.3" ShapeID="_x0000_i1034" DrawAspect="Content" ObjectID="_1408165495" r:id="rId26"/>
        </w:object>
      </w:r>
      <w:r w:rsidRPr="003934A0">
        <w:rPr>
          <w:sz w:val="28"/>
        </w:rPr>
        <w:t>to find the minimum velocity to go around the loop</w:t>
      </w:r>
    </w:p>
    <w:p w:rsidR="00090DDD" w:rsidRPr="003934A0" w:rsidRDefault="00090DDD" w:rsidP="00090DDD">
      <w:pPr>
        <w:rPr>
          <w:sz w:val="28"/>
        </w:rPr>
      </w:pPr>
      <w:r w:rsidRPr="003934A0">
        <w:rPr>
          <w:sz w:val="28"/>
        </w:rPr>
        <w:t>In diagram #7</w:t>
      </w:r>
    </w:p>
    <w:p w:rsidR="00090DDD" w:rsidRPr="003934A0" w:rsidRDefault="00090DDD" w:rsidP="00090DDD">
      <w:pPr>
        <w:numPr>
          <w:ilvl w:val="0"/>
          <w:numId w:val="8"/>
        </w:numPr>
        <w:rPr>
          <w:sz w:val="28"/>
        </w:rPr>
      </w:pPr>
      <w:r w:rsidRPr="003934A0">
        <w:rPr>
          <w:sz w:val="28"/>
        </w:rPr>
        <w:t>Centripetal force looks twice as large as weight force – thus they are traveling much faster than the minimum speed.</w:t>
      </w:r>
    </w:p>
    <w:p w:rsidR="00090DDD" w:rsidRPr="003934A0" w:rsidRDefault="00090DDD" w:rsidP="00090DDD">
      <w:pPr>
        <w:numPr>
          <w:ilvl w:val="0"/>
          <w:numId w:val="8"/>
        </w:numPr>
        <w:rPr>
          <w:sz w:val="28"/>
        </w:rPr>
      </w:pPr>
      <w:r w:rsidRPr="003934A0">
        <w:rPr>
          <w:sz w:val="28"/>
        </w:rPr>
        <w:t>As the pilot enters and leaves the loop they will feel 3g’s.</w:t>
      </w:r>
    </w:p>
    <w:p w:rsidR="00090DDD" w:rsidRPr="003934A0" w:rsidRDefault="00090DDD" w:rsidP="00090DDD">
      <w:pPr>
        <w:numPr>
          <w:ilvl w:val="0"/>
          <w:numId w:val="8"/>
        </w:numPr>
        <w:rPr>
          <w:sz w:val="28"/>
        </w:rPr>
      </w:pPr>
      <w:r w:rsidRPr="003934A0">
        <w:rPr>
          <w:sz w:val="28"/>
        </w:rPr>
        <w:t>As the pilot crosses the top they will feel   -1g which is like regular gravity but upwards.</w:t>
      </w:r>
    </w:p>
    <w:p w:rsidR="00090DDD" w:rsidRPr="003934A0" w:rsidRDefault="00090DDD" w:rsidP="00090DDD">
      <w:pPr>
        <w:numPr>
          <w:ilvl w:val="0"/>
          <w:numId w:val="8"/>
        </w:numPr>
        <w:rPr>
          <w:sz w:val="28"/>
        </w:rPr>
      </w:pPr>
      <w:r w:rsidRPr="003934A0">
        <w:rPr>
          <w:sz w:val="28"/>
        </w:rPr>
        <w:t xml:space="preserve">The equation </w:t>
      </w:r>
      <w:r w:rsidRPr="003934A0">
        <w:rPr>
          <w:position w:val="-12"/>
          <w:sz w:val="28"/>
        </w:rPr>
        <w:object w:dxaOrig="999" w:dyaOrig="360">
          <v:shape id="_x0000_i1035" type="#_x0000_t75" style="width:53.85pt;height:19.4pt" o:ole="" fillcolor="window">
            <v:imagedata r:id="rId27" o:title=""/>
          </v:shape>
          <o:OLEObject Type="Embed" ProgID="Equation.3" ShapeID="_x0000_i1035" DrawAspect="Content" ObjectID="_1408165496" r:id="rId28"/>
        </w:object>
      </w:r>
      <w:r w:rsidRPr="003934A0">
        <w:rPr>
          <w:sz w:val="28"/>
        </w:rPr>
        <w:t xml:space="preserve">can be used to make </w:t>
      </w:r>
      <w:r w:rsidRPr="003934A0">
        <w:rPr>
          <w:position w:val="-24"/>
          <w:sz w:val="28"/>
        </w:rPr>
        <w:object w:dxaOrig="1200" w:dyaOrig="660">
          <v:shape id="_x0000_i1036" type="#_x0000_t75" style="width:64.5pt;height:35.7pt" o:ole="" fillcolor="window">
            <v:imagedata r:id="rId29" o:title=""/>
          </v:shape>
          <o:OLEObject Type="Embed" ProgID="Equation.3" ShapeID="_x0000_i1036" DrawAspect="Content" ObjectID="_1408165497" r:id="rId30"/>
        </w:object>
      </w:r>
      <w:r w:rsidRPr="003934A0">
        <w:rPr>
          <w:sz w:val="28"/>
        </w:rPr>
        <w:t xml:space="preserve"> which gives: </w:t>
      </w:r>
      <w:r w:rsidRPr="003934A0">
        <w:rPr>
          <w:position w:val="-10"/>
          <w:sz w:val="28"/>
        </w:rPr>
        <w:object w:dxaOrig="900" w:dyaOrig="360">
          <v:shape id="_x0000_i1037" type="#_x0000_t75" style="width:48.2pt;height:19.4pt" o:ole="" fillcolor="window">
            <v:imagedata r:id="rId31" o:title=""/>
          </v:shape>
          <o:OLEObject Type="Embed" ProgID="Equation.3" ShapeID="_x0000_i1037" DrawAspect="Content" ObjectID="_1408165498" r:id="rId32"/>
        </w:object>
      </w:r>
      <w:r w:rsidRPr="003934A0">
        <w:rPr>
          <w:sz w:val="28"/>
        </w:rPr>
        <w:t>to find the velocity required for negative 1g at the top of the loop</w:t>
      </w:r>
    </w:p>
    <w:p w:rsidR="00D35689" w:rsidRPr="00D35689" w:rsidRDefault="0058670C" w:rsidP="00D35689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36"/>
        </w:rPr>
        <w:lastRenderedPageBreak/>
        <w:t>TASK</w:t>
      </w:r>
      <w:r w:rsidR="00F77144">
        <w:rPr>
          <w:rFonts w:asciiTheme="minorHAnsi" w:hAnsiTheme="minorHAnsi" w:cstheme="minorHAnsi"/>
          <w:b/>
          <w:sz w:val="36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/>
          <w:sz w:val="36"/>
        </w:rPr>
        <w:t xml:space="preserve"> C: </w:t>
      </w:r>
      <w:r w:rsidR="00D35689" w:rsidRPr="00D35689">
        <w:rPr>
          <w:rFonts w:asciiTheme="minorHAnsi" w:hAnsiTheme="minorHAnsi" w:cstheme="minorHAnsi"/>
          <w:b/>
          <w:sz w:val="36"/>
        </w:rPr>
        <w:t xml:space="preserve">NCEA Translational Motion application based questions 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108"/>
        <w:gridCol w:w="3834"/>
        <w:gridCol w:w="2166"/>
        <w:gridCol w:w="1704"/>
        <w:gridCol w:w="1641"/>
      </w:tblGrid>
      <w:tr w:rsidR="003E51F1" w:rsidRPr="00D35689" w:rsidTr="00D35689">
        <w:trPr>
          <w:jc w:val="center"/>
        </w:trPr>
        <w:tc>
          <w:tcPr>
            <w:tcW w:w="1108" w:type="dxa"/>
            <w:shd w:val="clear" w:color="auto" w:fill="FFFFFF" w:themeFill="background1"/>
          </w:tcPr>
          <w:p w:rsidR="003E51F1" w:rsidRPr="00D35689" w:rsidRDefault="003E51F1" w:rsidP="00F143D5">
            <w:pPr>
              <w:tabs>
                <w:tab w:val="left" w:pos="460"/>
                <w:tab w:val="right" w:pos="10204"/>
              </w:tabs>
              <w:spacing w:before="60" w:after="60"/>
              <w:ind w:left="1877" w:hanging="1877"/>
              <w:jc w:val="center"/>
              <w:rPr>
                <w:sz w:val="20"/>
                <w:szCs w:val="20"/>
              </w:rPr>
            </w:pPr>
            <w:r w:rsidRPr="00D35689">
              <w:rPr>
                <w:sz w:val="20"/>
                <w:szCs w:val="20"/>
              </w:rPr>
              <w:t>ONE (a)</w:t>
            </w:r>
          </w:p>
        </w:tc>
        <w:tc>
          <w:tcPr>
            <w:tcW w:w="3834" w:type="dxa"/>
            <w:shd w:val="clear" w:color="auto" w:fill="FFFFFF" w:themeFill="background1"/>
          </w:tcPr>
          <w:p w:rsidR="003E51F1" w:rsidRPr="00D35689" w:rsidRDefault="003E51F1" w:rsidP="00F143D5">
            <w:pPr>
              <w:tabs>
                <w:tab w:val="left" w:pos="460"/>
                <w:tab w:val="right" w:pos="10204"/>
              </w:tabs>
              <w:spacing w:before="60" w:after="60"/>
              <w:rPr>
                <w:sz w:val="20"/>
                <w:szCs w:val="20"/>
              </w:rPr>
            </w:pPr>
            <w:r w:rsidRPr="00D35689">
              <w:rPr>
                <w:b/>
                <w:sz w:val="20"/>
                <w:szCs w:val="20"/>
              </w:rPr>
              <w:t xml:space="preserve">SHOW </w:t>
            </w:r>
            <w:proofErr w:type="spellStart"/>
            <w:r w:rsidRPr="00D35689">
              <w:rPr>
                <w:b/>
                <w:sz w:val="20"/>
                <w:szCs w:val="20"/>
              </w:rPr>
              <w:t>CoM</w:t>
            </w:r>
            <w:proofErr w:type="spellEnd"/>
            <w:r w:rsidRPr="00D35689">
              <w:rPr>
                <w:b/>
                <w:sz w:val="20"/>
                <w:szCs w:val="20"/>
              </w:rPr>
              <w:t xml:space="preserve"> 44cm to the stacked trolleys: </w:t>
            </w:r>
            <w:r w:rsidRPr="00D35689">
              <w:rPr>
                <w:position w:val="-30"/>
                <w:sz w:val="20"/>
                <w:szCs w:val="20"/>
              </w:rPr>
              <w:object w:dxaOrig="1359" w:dyaOrig="700">
                <v:shape id="_x0000_i1038" type="#_x0000_t75" style="width:67.6pt;height:35.7pt" o:ole="" fillcolor="window">
                  <v:imagedata r:id="rId33" o:title=""/>
                </v:shape>
                <o:OLEObject Type="Embed" ProgID="Equation.3" ShapeID="_x0000_i1038" DrawAspect="Content" ObjectID="_1408165499" r:id="rId34"/>
              </w:object>
            </w:r>
            <w:r w:rsidRPr="00D35689">
              <w:rPr>
                <w:sz w:val="20"/>
                <w:szCs w:val="20"/>
              </w:rPr>
              <w:t>hence 132cm is split on a 2:1 ratio 88:44 with the 44cm closest to the stacked trolleys</w:t>
            </w:r>
          </w:p>
          <w:p w:rsidR="003E51F1" w:rsidRPr="00D35689" w:rsidRDefault="003E51F1" w:rsidP="00F143D5">
            <w:pPr>
              <w:tabs>
                <w:tab w:val="left" w:pos="460"/>
                <w:tab w:val="right" w:pos="102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FF" w:themeFill="background1"/>
          </w:tcPr>
          <w:p w:rsidR="003E51F1" w:rsidRPr="00D35689" w:rsidRDefault="003E51F1" w:rsidP="00F143D5">
            <w:pPr>
              <w:tabs>
                <w:tab w:val="right" w:pos="10204"/>
              </w:tabs>
              <w:spacing w:before="60" w:after="60"/>
              <w:ind w:left="34" w:hanging="34"/>
              <w:rPr>
                <w:sz w:val="20"/>
                <w:szCs w:val="20"/>
              </w:rPr>
            </w:pPr>
            <w:bookmarkStart w:id="1" w:name="OLE_LINK1"/>
            <w:r w:rsidRPr="00D35689">
              <w:rPr>
                <w:sz w:val="20"/>
                <w:szCs w:val="20"/>
                <w:vertAlign w:val="superscript"/>
              </w:rPr>
              <w:t xml:space="preserve">2 </w:t>
            </w:r>
            <w:r w:rsidRPr="00D35689">
              <w:rPr>
                <w:sz w:val="20"/>
                <w:szCs w:val="20"/>
              </w:rPr>
              <w:t>Correct</w:t>
            </w:r>
            <w:bookmarkEnd w:id="1"/>
            <w:r w:rsidRPr="00D35689">
              <w:rPr>
                <w:sz w:val="20"/>
                <w:szCs w:val="20"/>
              </w:rPr>
              <w:t xml:space="preserve"> working shown (can be diagrammatic).</w:t>
            </w:r>
          </w:p>
          <w:p w:rsidR="003E51F1" w:rsidRPr="00D35689" w:rsidRDefault="003E51F1" w:rsidP="00F143D5">
            <w:pPr>
              <w:tabs>
                <w:tab w:val="right" w:pos="10204"/>
              </w:tabs>
              <w:spacing w:before="60" w:after="60"/>
              <w:ind w:left="460" w:hanging="460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3E51F1" w:rsidRPr="00D35689" w:rsidRDefault="003E51F1" w:rsidP="00F143D5">
            <w:pPr>
              <w:tabs>
                <w:tab w:val="right" w:pos="10204"/>
              </w:tabs>
              <w:spacing w:before="60" w:after="60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3E51F1" w:rsidRPr="00D35689" w:rsidRDefault="003E51F1" w:rsidP="00F143D5">
            <w:pPr>
              <w:tabs>
                <w:tab w:val="right" w:pos="10204"/>
              </w:tabs>
              <w:spacing w:before="60" w:after="60"/>
              <w:ind w:left="460" w:hanging="460"/>
              <w:rPr>
                <w:sz w:val="20"/>
                <w:szCs w:val="20"/>
              </w:rPr>
            </w:pPr>
          </w:p>
        </w:tc>
      </w:tr>
      <w:tr w:rsidR="003E51F1" w:rsidRPr="00D35689" w:rsidTr="00D35689">
        <w:trPr>
          <w:jc w:val="center"/>
        </w:trPr>
        <w:tc>
          <w:tcPr>
            <w:tcW w:w="1108" w:type="dxa"/>
            <w:shd w:val="clear" w:color="auto" w:fill="FFFFFF" w:themeFill="background1"/>
          </w:tcPr>
          <w:p w:rsidR="003E51F1" w:rsidRPr="00D35689" w:rsidRDefault="003E51F1" w:rsidP="00F143D5">
            <w:pPr>
              <w:tabs>
                <w:tab w:val="left" w:pos="460"/>
                <w:tab w:val="right" w:pos="10204"/>
              </w:tabs>
              <w:spacing w:before="60" w:after="60"/>
              <w:ind w:left="1877" w:hanging="1877"/>
              <w:jc w:val="center"/>
              <w:rPr>
                <w:sz w:val="20"/>
                <w:szCs w:val="20"/>
              </w:rPr>
            </w:pPr>
            <w:r w:rsidRPr="00D35689">
              <w:rPr>
                <w:sz w:val="20"/>
                <w:szCs w:val="20"/>
              </w:rPr>
              <w:t>(b)</w:t>
            </w:r>
          </w:p>
        </w:tc>
        <w:tc>
          <w:tcPr>
            <w:tcW w:w="3834" w:type="dxa"/>
            <w:shd w:val="clear" w:color="auto" w:fill="FFFFFF" w:themeFill="background1"/>
          </w:tcPr>
          <w:p w:rsidR="003E51F1" w:rsidRPr="00D35689" w:rsidRDefault="003E51F1" w:rsidP="00F143D5">
            <w:pPr>
              <w:tabs>
                <w:tab w:val="right" w:pos="10204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D35689">
              <w:rPr>
                <w:b/>
                <w:sz w:val="20"/>
                <w:szCs w:val="20"/>
              </w:rPr>
              <w:t>SHOW momentum = 0.11kgms</w:t>
            </w:r>
            <w:r w:rsidRPr="00D35689">
              <w:rPr>
                <w:b/>
                <w:sz w:val="20"/>
                <w:szCs w:val="20"/>
                <w:vertAlign w:val="superscript"/>
              </w:rPr>
              <w:t>-1</w:t>
            </w:r>
            <w:r w:rsidRPr="00D35689">
              <w:rPr>
                <w:b/>
                <w:sz w:val="20"/>
                <w:szCs w:val="20"/>
              </w:rPr>
              <w:t>:</w:t>
            </w:r>
          </w:p>
          <w:p w:rsidR="003E51F1" w:rsidRPr="00D35689" w:rsidRDefault="003E51F1" w:rsidP="00F143D5">
            <w:pPr>
              <w:tabs>
                <w:tab w:val="right" w:pos="10204"/>
              </w:tabs>
              <w:spacing w:before="60" w:after="60"/>
              <w:jc w:val="both"/>
              <w:rPr>
                <w:sz w:val="20"/>
                <w:szCs w:val="20"/>
                <w:vertAlign w:val="superscript"/>
              </w:rPr>
            </w:pPr>
            <w:r w:rsidRPr="00D35689">
              <w:rPr>
                <w:sz w:val="20"/>
                <w:szCs w:val="20"/>
              </w:rPr>
              <w:t>The only moving object is the single trolley hence its momentum is the total momentum which is the momentum of the COM, p = mv = 0.5 kg x 0.22 ms</w:t>
            </w:r>
            <w:r w:rsidRPr="00D35689"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166" w:type="dxa"/>
            <w:shd w:val="clear" w:color="auto" w:fill="FFFFFF" w:themeFill="background1"/>
          </w:tcPr>
          <w:p w:rsidR="003E51F1" w:rsidRPr="00D35689" w:rsidRDefault="003E51F1" w:rsidP="00F143D5">
            <w:pPr>
              <w:tabs>
                <w:tab w:val="right" w:pos="10204"/>
              </w:tabs>
              <w:spacing w:before="60" w:after="60"/>
              <w:ind w:left="-16" w:firstLine="16"/>
              <w:rPr>
                <w:sz w:val="20"/>
                <w:szCs w:val="20"/>
              </w:rPr>
            </w:pPr>
            <w:r w:rsidRPr="00D35689">
              <w:rPr>
                <w:sz w:val="20"/>
                <w:szCs w:val="20"/>
                <w:vertAlign w:val="superscript"/>
              </w:rPr>
              <w:t>2</w:t>
            </w:r>
            <w:r w:rsidRPr="00D35689">
              <w:rPr>
                <w:sz w:val="20"/>
                <w:szCs w:val="20"/>
              </w:rPr>
              <w:t>Calculation performed to show that the total momentum is 0.11kg ms</w:t>
            </w:r>
            <w:r w:rsidRPr="00D35689">
              <w:rPr>
                <w:sz w:val="20"/>
                <w:szCs w:val="20"/>
                <w:vertAlign w:val="superscript"/>
              </w:rPr>
              <w:t>-1</w:t>
            </w:r>
            <w:r w:rsidRPr="00D35689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  <w:shd w:val="clear" w:color="auto" w:fill="FFFFFF" w:themeFill="background1"/>
          </w:tcPr>
          <w:p w:rsidR="003E51F1" w:rsidRPr="00D35689" w:rsidRDefault="003E51F1" w:rsidP="00F143D5">
            <w:pPr>
              <w:pStyle w:val="Heading2"/>
              <w:spacing w:before="60"/>
              <w:ind w:left="34" w:hanging="34"/>
              <w:rPr>
                <w:i/>
                <w:sz w:val="20"/>
              </w:rPr>
            </w:pPr>
            <w:proofErr w:type="gramStart"/>
            <w:r w:rsidRPr="00D35689">
              <w:rPr>
                <w:i/>
                <w:sz w:val="20"/>
                <w:vertAlign w:val="superscript"/>
              </w:rPr>
              <w:t xml:space="preserve">1 </w:t>
            </w:r>
            <w:r w:rsidRPr="00D35689">
              <w:rPr>
                <w:i/>
                <w:sz w:val="20"/>
              </w:rPr>
              <w:t>Statement that total momentum held by trolley 1 before collision but no clear link to COM.</w:t>
            </w:r>
            <w:proofErr w:type="gramEnd"/>
          </w:p>
        </w:tc>
        <w:tc>
          <w:tcPr>
            <w:tcW w:w="1641" w:type="dxa"/>
            <w:shd w:val="clear" w:color="auto" w:fill="FFFFFF" w:themeFill="background1"/>
          </w:tcPr>
          <w:p w:rsidR="003E51F1" w:rsidRPr="00D35689" w:rsidRDefault="003E51F1" w:rsidP="00F143D5">
            <w:pPr>
              <w:pStyle w:val="Heading2"/>
              <w:spacing w:before="60"/>
              <w:ind w:left="-10" w:firstLine="10"/>
              <w:rPr>
                <w:i/>
                <w:sz w:val="20"/>
              </w:rPr>
            </w:pPr>
            <w:r w:rsidRPr="00D35689">
              <w:rPr>
                <w:i/>
                <w:sz w:val="20"/>
                <w:vertAlign w:val="superscript"/>
              </w:rPr>
              <w:t>1</w:t>
            </w:r>
            <w:r w:rsidRPr="00D35689">
              <w:rPr>
                <w:i/>
                <w:sz w:val="20"/>
              </w:rPr>
              <w:t xml:space="preserve">Correct answer linking total momentum and COM momentum. </w:t>
            </w:r>
          </w:p>
        </w:tc>
      </w:tr>
      <w:tr w:rsidR="003E51F1" w:rsidRPr="00D35689" w:rsidTr="00D35689">
        <w:trPr>
          <w:jc w:val="center"/>
        </w:trPr>
        <w:tc>
          <w:tcPr>
            <w:tcW w:w="1108" w:type="dxa"/>
            <w:shd w:val="clear" w:color="auto" w:fill="FFFFFF" w:themeFill="background1"/>
          </w:tcPr>
          <w:p w:rsidR="003E51F1" w:rsidRPr="00D35689" w:rsidRDefault="003E51F1" w:rsidP="00F143D5">
            <w:pPr>
              <w:tabs>
                <w:tab w:val="left" w:pos="460"/>
                <w:tab w:val="right" w:pos="10204"/>
              </w:tabs>
              <w:spacing w:before="60" w:after="60"/>
              <w:ind w:left="885" w:hanging="885"/>
              <w:jc w:val="center"/>
              <w:rPr>
                <w:sz w:val="20"/>
                <w:szCs w:val="20"/>
              </w:rPr>
            </w:pPr>
            <w:r w:rsidRPr="00D35689">
              <w:rPr>
                <w:sz w:val="20"/>
                <w:szCs w:val="20"/>
              </w:rPr>
              <w:t>(c)</w:t>
            </w:r>
          </w:p>
        </w:tc>
        <w:tc>
          <w:tcPr>
            <w:tcW w:w="3834" w:type="dxa"/>
            <w:shd w:val="clear" w:color="auto" w:fill="FFFFFF" w:themeFill="background1"/>
          </w:tcPr>
          <w:p w:rsidR="003E51F1" w:rsidRPr="00D35689" w:rsidRDefault="003E51F1" w:rsidP="00F143D5">
            <w:pPr>
              <w:tabs>
                <w:tab w:val="left" w:pos="460"/>
                <w:tab w:val="right" w:pos="10204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 w:rsidRPr="00D35689">
              <w:rPr>
                <w:sz w:val="20"/>
                <w:szCs w:val="20"/>
              </w:rPr>
              <w:t>P</w:t>
            </w:r>
            <w:r w:rsidRPr="00D35689">
              <w:rPr>
                <w:sz w:val="20"/>
                <w:szCs w:val="20"/>
                <w:vertAlign w:val="subscript"/>
              </w:rPr>
              <w:t>after</w:t>
            </w:r>
            <w:proofErr w:type="spellEnd"/>
            <w:r w:rsidRPr="00D35689">
              <w:rPr>
                <w:sz w:val="20"/>
                <w:szCs w:val="20"/>
              </w:rPr>
              <w:t xml:space="preserve"> = 0.11kg ms</w:t>
            </w:r>
            <w:r w:rsidRPr="00D35689"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166" w:type="dxa"/>
            <w:shd w:val="clear" w:color="auto" w:fill="FFFFFF" w:themeFill="background1"/>
          </w:tcPr>
          <w:p w:rsidR="003E51F1" w:rsidRPr="00D35689" w:rsidRDefault="003E51F1" w:rsidP="00F143D5">
            <w:pPr>
              <w:tabs>
                <w:tab w:val="right" w:pos="10204"/>
              </w:tabs>
              <w:spacing w:before="60" w:after="60"/>
              <w:ind w:left="460" w:hanging="460"/>
              <w:rPr>
                <w:sz w:val="20"/>
                <w:szCs w:val="20"/>
              </w:rPr>
            </w:pPr>
            <w:r w:rsidRPr="00D35689">
              <w:rPr>
                <w:sz w:val="20"/>
                <w:szCs w:val="20"/>
                <w:vertAlign w:val="superscript"/>
              </w:rPr>
              <w:t>1</w:t>
            </w:r>
            <w:r w:rsidRPr="00D35689">
              <w:rPr>
                <w:sz w:val="20"/>
                <w:szCs w:val="20"/>
              </w:rPr>
              <w:t>Correct answer.</w:t>
            </w:r>
          </w:p>
        </w:tc>
        <w:tc>
          <w:tcPr>
            <w:tcW w:w="1704" w:type="dxa"/>
            <w:shd w:val="clear" w:color="auto" w:fill="FFFFFF" w:themeFill="background1"/>
          </w:tcPr>
          <w:p w:rsidR="003E51F1" w:rsidRPr="00D35689" w:rsidRDefault="003E51F1" w:rsidP="00F143D5">
            <w:pPr>
              <w:pStyle w:val="Heading2"/>
              <w:spacing w:before="60"/>
              <w:ind w:left="34" w:hanging="34"/>
              <w:rPr>
                <w:i/>
                <w:sz w:val="20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3E51F1" w:rsidRPr="00D35689" w:rsidRDefault="003E51F1" w:rsidP="00F143D5">
            <w:pPr>
              <w:pStyle w:val="Heading2"/>
              <w:spacing w:before="60"/>
              <w:rPr>
                <w:sz w:val="20"/>
              </w:rPr>
            </w:pPr>
          </w:p>
        </w:tc>
      </w:tr>
      <w:tr w:rsidR="003E51F1" w:rsidRPr="00D35689" w:rsidTr="00D35689">
        <w:trPr>
          <w:cantSplit/>
          <w:trHeight w:val="610"/>
          <w:jc w:val="center"/>
        </w:trPr>
        <w:tc>
          <w:tcPr>
            <w:tcW w:w="1108" w:type="dxa"/>
            <w:vMerge w:val="restart"/>
            <w:shd w:val="clear" w:color="auto" w:fill="FFFFFF" w:themeFill="background1"/>
          </w:tcPr>
          <w:p w:rsidR="003E51F1" w:rsidRPr="00D35689" w:rsidRDefault="003E51F1" w:rsidP="00F143D5">
            <w:pPr>
              <w:tabs>
                <w:tab w:val="left" w:pos="460"/>
                <w:tab w:val="right" w:pos="10204"/>
              </w:tabs>
              <w:spacing w:before="60" w:after="60"/>
              <w:ind w:left="1877" w:hanging="1877"/>
              <w:jc w:val="center"/>
              <w:rPr>
                <w:sz w:val="20"/>
                <w:szCs w:val="20"/>
              </w:rPr>
            </w:pPr>
            <w:r w:rsidRPr="00D35689">
              <w:rPr>
                <w:sz w:val="20"/>
                <w:szCs w:val="20"/>
              </w:rPr>
              <w:t>(d)</w:t>
            </w:r>
          </w:p>
        </w:tc>
        <w:tc>
          <w:tcPr>
            <w:tcW w:w="3834" w:type="dxa"/>
            <w:shd w:val="clear" w:color="auto" w:fill="FFFFFF" w:themeFill="background1"/>
          </w:tcPr>
          <w:p w:rsidR="003E51F1" w:rsidRPr="00D35689" w:rsidRDefault="003E51F1" w:rsidP="00F143D5">
            <w:pPr>
              <w:tabs>
                <w:tab w:val="left" w:pos="460"/>
                <w:tab w:val="right" w:pos="10204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 w:rsidRPr="00D35689">
              <w:rPr>
                <w:sz w:val="20"/>
                <w:szCs w:val="20"/>
              </w:rPr>
              <w:t>v</w:t>
            </w:r>
            <w:r w:rsidRPr="00D35689">
              <w:rPr>
                <w:sz w:val="20"/>
                <w:szCs w:val="20"/>
                <w:vertAlign w:val="subscript"/>
              </w:rPr>
              <w:t>CoM</w:t>
            </w:r>
            <w:proofErr w:type="spellEnd"/>
            <w:r w:rsidRPr="00D35689">
              <w:rPr>
                <w:sz w:val="20"/>
                <w:szCs w:val="20"/>
              </w:rPr>
              <w:t xml:space="preserve"> = </w:t>
            </w:r>
            <w:proofErr w:type="spellStart"/>
            <w:r w:rsidRPr="00D35689">
              <w:rPr>
                <w:sz w:val="20"/>
                <w:szCs w:val="20"/>
              </w:rPr>
              <w:t>P</w:t>
            </w:r>
            <w:r w:rsidRPr="00D35689">
              <w:rPr>
                <w:sz w:val="20"/>
                <w:szCs w:val="20"/>
                <w:vertAlign w:val="subscript"/>
              </w:rPr>
              <w:t>after</w:t>
            </w:r>
            <w:proofErr w:type="spellEnd"/>
            <w:r w:rsidRPr="00D35689">
              <w:rPr>
                <w:sz w:val="20"/>
                <w:szCs w:val="20"/>
              </w:rPr>
              <w:t>/</w:t>
            </w:r>
            <w:proofErr w:type="spellStart"/>
            <w:r w:rsidRPr="00D35689">
              <w:rPr>
                <w:sz w:val="20"/>
                <w:szCs w:val="20"/>
              </w:rPr>
              <w:t>m</w:t>
            </w:r>
            <w:r w:rsidRPr="00D35689">
              <w:rPr>
                <w:sz w:val="20"/>
                <w:szCs w:val="20"/>
                <w:vertAlign w:val="subscript"/>
              </w:rPr>
              <w:t>total</w:t>
            </w:r>
            <w:proofErr w:type="spellEnd"/>
            <w:r w:rsidRPr="00D35689">
              <w:rPr>
                <w:sz w:val="20"/>
                <w:szCs w:val="20"/>
              </w:rPr>
              <w:t xml:space="preserve"> = 0.11kg ms</w:t>
            </w:r>
            <w:r w:rsidRPr="00D35689">
              <w:rPr>
                <w:sz w:val="20"/>
                <w:szCs w:val="20"/>
                <w:vertAlign w:val="superscript"/>
              </w:rPr>
              <w:t>-1</w:t>
            </w:r>
            <w:r w:rsidRPr="00D35689">
              <w:rPr>
                <w:sz w:val="20"/>
                <w:szCs w:val="20"/>
              </w:rPr>
              <w:t xml:space="preserve"> ÷ 1.5kg</w:t>
            </w:r>
          </w:p>
          <w:p w:rsidR="003E51F1" w:rsidRPr="00D35689" w:rsidRDefault="003E51F1" w:rsidP="00F143D5">
            <w:pPr>
              <w:tabs>
                <w:tab w:val="left" w:pos="460"/>
                <w:tab w:val="right" w:pos="10204"/>
              </w:tabs>
              <w:spacing w:before="60" w:after="60"/>
              <w:rPr>
                <w:sz w:val="20"/>
                <w:szCs w:val="20"/>
              </w:rPr>
            </w:pPr>
            <w:r w:rsidRPr="00D35689">
              <w:rPr>
                <w:sz w:val="20"/>
                <w:szCs w:val="20"/>
              </w:rPr>
              <w:t xml:space="preserve">         = 0.0733333 ms</w:t>
            </w:r>
            <w:r w:rsidRPr="00D35689"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166" w:type="dxa"/>
            <w:shd w:val="clear" w:color="auto" w:fill="FFFFFF" w:themeFill="background1"/>
          </w:tcPr>
          <w:p w:rsidR="003E51F1" w:rsidRPr="00D35689" w:rsidRDefault="003E51F1" w:rsidP="00F143D5">
            <w:pPr>
              <w:tabs>
                <w:tab w:val="right" w:pos="10204"/>
              </w:tabs>
              <w:spacing w:before="60" w:after="60"/>
              <w:ind w:left="460" w:hanging="460"/>
              <w:rPr>
                <w:sz w:val="20"/>
                <w:szCs w:val="20"/>
              </w:rPr>
            </w:pPr>
            <w:r w:rsidRPr="00D35689">
              <w:rPr>
                <w:sz w:val="20"/>
                <w:szCs w:val="20"/>
                <w:vertAlign w:val="superscript"/>
              </w:rPr>
              <w:t>2</w:t>
            </w:r>
            <w:r w:rsidRPr="00D35689">
              <w:rPr>
                <w:sz w:val="20"/>
                <w:szCs w:val="20"/>
              </w:rPr>
              <w:t>Correct answer.</w:t>
            </w:r>
          </w:p>
        </w:tc>
        <w:tc>
          <w:tcPr>
            <w:tcW w:w="1704" w:type="dxa"/>
            <w:shd w:val="clear" w:color="auto" w:fill="FFFFFF" w:themeFill="background1"/>
          </w:tcPr>
          <w:p w:rsidR="003E51F1" w:rsidRPr="00D35689" w:rsidRDefault="003E51F1" w:rsidP="00F143D5">
            <w:pPr>
              <w:pStyle w:val="Heading2"/>
              <w:spacing w:before="60"/>
              <w:ind w:left="34" w:hanging="34"/>
              <w:rPr>
                <w:sz w:val="20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3E51F1" w:rsidRPr="00D35689" w:rsidRDefault="003E51F1" w:rsidP="00F143D5">
            <w:pPr>
              <w:pStyle w:val="Heading2"/>
              <w:spacing w:before="60"/>
              <w:rPr>
                <w:i/>
                <w:sz w:val="20"/>
              </w:rPr>
            </w:pPr>
          </w:p>
        </w:tc>
      </w:tr>
      <w:tr w:rsidR="003E51F1" w:rsidRPr="00D35689" w:rsidTr="00D35689">
        <w:trPr>
          <w:cantSplit/>
          <w:trHeight w:val="390"/>
          <w:jc w:val="center"/>
        </w:trPr>
        <w:tc>
          <w:tcPr>
            <w:tcW w:w="1108" w:type="dxa"/>
            <w:vMerge/>
            <w:shd w:val="clear" w:color="auto" w:fill="FFFFFF" w:themeFill="background1"/>
          </w:tcPr>
          <w:p w:rsidR="003E51F1" w:rsidRPr="00D35689" w:rsidRDefault="003E51F1" w:rsidP="00F143D5">
            <w:pPr>
              <w:tabs>
                <w:tab w:val="left" w:pos="460"/>
                <w:tab w:val="right" w:pos="10204"/>
              </w:tabs>
              <w:spacing w:before="60" w:after="60"/>
              <w:ind w:left="1877" w:hanging="1877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  <w:shd w:val="clear" w:color="auto" w:fill="FFFFFF" w:themeFill="background1"/>
          </w:tcPr>
          <w:p w:rsidR="003E51F1" w:rsidRPr="00D35689" w:rsidRDefault="003E51F1" w:rsidP="00F143D5">
            <w:pPr>
              <w:tabs>
                <w:tab w:val="left" w:pos="460"/>
                <w:tab w:val="right" w:pos="10204"/>
              </w:tabs>
              <w:spacing w:before="60" w:after="60"/>
              <w:rPr>
                <w:sz w:val="20"/>
                <w:szCs w:val="20"/>
              </w:rPr>
            </w:pPr>
            <w:r w:rsidRPr="00D35689">
              <w:rPr>
                <w:sz w:val="20"/>
                <w:szCs w:val="20"/>
              </w:rPr>
              <w:t>Significant figures</w:t>
            </w:r>
          </w:p>
        </w:tc>
        <w:tc>
          <w:tcPr>
            <w:tcW w:w="2166" w:type="dxa"/>
            <w:shd w:val="clear" w:color="auto" w:fill="FFFFFF" w:themeFill="background1"/>
          </w:tcPr>
          <w:p w:rsidR="003E51F1" w:rsidRPr="00D35689" w:rsidRDefault="003E51F1" w:rsidP="00F143D5">
            <w:pPr>
              <w:tabs>
                <w:tab w:val="right" w:pos="10204"/>
              </w:tabs>
              <w:spacing w:before="60" w:after="60"/>
              <w:ind w:left="460" w:hanging="460"/>
              <w:rPr>
                <w:sz w:val="20"/>
                <w:szCs w:val="20"/>
              </w:rPr>
            </w:pPr>
            <w:r w:rsidRPr="00D35689">
              <w:rPr>
                <w:spacing w:val="-4"/>
                <w:sz w:val="20"/>
                <w:szCs w:val="20"/>
                <w:vertAlign w:val="superscript"/>
              </w:rPr>
              <w:t>1</w:t>
            </w:r>
            <w:r w:rsidRPr="00D35689">
              <w:rPr>
                <w:spacing w:val="-4"/>
                <w:sz w:val="20"/>
                <w:szCs w:val="20"/>
              </w:rPr>
              <w:t xml:space="preserve">2 </w:t>
            </w:r>
            <w:proofErr w:type="spellStart"/>
            <w:r w:rsidRPr="00D35689">
              <w:rPr>
                <w:spacing w:val="-4"/>
                <w:sz w:val="20"/>
                <w:szCs w:val="20"/>
              </w:rPr>
              <w:t>s.f.</w:t>
            </w:r>
            <w:proofErr w:type="spellEnd"/>
          </w:p>
        </w:tc>
        <w:tc>
          <w:tcPr>
            <w:tcW w:w="1704" w:type="dxa"/>
            <w:shd w:val="clear" w:color="auto" w:fill="FFFFFF" w:themeFill="background1"/>
          </w:tcPr>
          <w:p w:rsidR="003E51F1" w:rsidRPr="00D35689" w:rsidRDefault="003E51F1" w:rsidP="00F143D5">
            <w:pPr>
              <w:pStyle w:val="Heading2"/>
              <w:spacing w:before="60"/>
              <w:ind w:left="34" w:hanging="34"/>
              <w:rPr>
                <w:sz w:val="20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3E51F1" w:rsidRPr="00D35689" w:rsidRDefault="003E51F1" w:rsidP="00F143D5">
            <w:pPr>
              <w:pStyle w:val="Heading2"/>
              <w:spacing w:before="60"/>
              <w:rPr>
                <w:i/>
                <w:sz w:val="20"/>
                <w:vertAlign w:val="superscript"/>
              </w:rPr>
            </w:pPr>
          </w:p>
        </w:tc>
      </w:tr>
      <w:tr w:rsidR="003E51F1" w:rsidRPr="00D35689" w:rsidTr="00D35689">
        <w:trPr>
          <w:jc w:val="center"/>
        </w:trPr>
        <w:tc>
          <w:tcPr>
            <w:tcW w:w="1108" w:type="dxa"/>
            <w:shd w:val="clear" w:color="auto" w:fill="FFFFFF" w:themeFill="background1"/>
          </w:tcPr>
          <w:p w:rsidR="003E51F1" w:rsidRPr="00D35689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ind w:left="460" w:hanging="460"/>
              <w:jc w:val="center"/>
              <w:rPr>
                <w:sz w:val="20"/>
                <w:szCs w:val="20"/>
              </w:rPr>
            </w:pPr>
            <w:r w:rsidRPr="00D35689">
              <w:rPr>
                <w:sz w:val="20"/>
                <w:szCs w:val="20"/>
              </w:rPr>
              <w:t>(e)</w:t>
            </w:r>
          </w:p>
        </w:tc>
        <w:tc>
          <w:tcPr>
            <w:tcW w:w="3834" w:type="dxa"/>
            <w:shd w:val="clear" w:color="auto" w:fill="FFFFFF" w:themeFill="background1"/>
          </w:tcPr>
          <w:p w:rsidR="003E51F1" w:rsidRPr="00D35689" w:rsidRDefault="003E51F1" w:rsidP="00F143D5">
            <w:pPr>
              <w:tabs>
                <w:tab w:val="right" w:pos="10204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D35689">
              <w:rPr>
                <w:b/>
                <w:sz w:val="20"/>
                <w:szCs w:val="20"/>
              </w:rPr>
              <w:t>SHOW each momentum:</w:t>
            </w:r>
          </w:p>
          <w:p w:rsidR="003E51F1" w:rsidRPr="00D35689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 w:rsidRPr="00D35689">
              <w:rPr>
                <w:sz w:val="20"/>
                <w:szCs w:val="20"/>
              </w:rPr>
              <w:t>P</w:t>
            </w:r>
            <w:r w:rsidRPr="00D35689">
              <w:rPr>
                <w:sz w:val="20"/>
                <w:szCs w:val="20"/>
                <w:vertAlign w:val="subscript"/>
              </w:rPr>
              <w:t>large</w:t>
            </w:r>
            <w:proofErr w:type="spellEnd"/>
            <w:r w:rsidRPr="00D35689">
              <w:rPr>
                <w:sz w:val="20"/>
                <w:szCs w:val="20"/>
              </w:rPr>
              <w:t xml:space="preserve"> = mv =0.005 kg x 003 ms</w:t>
            </w:r>
            <w:r w:rsidRPr="00D35689">
              <w:rPr>
                <w:sz w:val="20"/>
                <w:szCs w:val="20"/>
                <w:vertAlign w:val="superscript"/>
              </w:rPr>
              <w:t>-1</w:t>
            </w:r>
          </w:p>
          <w:p w:rsidR="003E51F1" w:rsidRPr="00D35689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rPr>
                <w:sz w:val="20"/>
                <w:szCs w:val="20"/>
              </w:rPr>
            </w:pPr>
            <w:r w:rsidRPr="00D35689">
              <w:rPr>
                <w:sz w:val="20"/>
                <w:szCs w:val="20"/>
              </w:rPr>
              <w:t xml:space="preserve">        = 15 x 10</w:t>
            </w:r>
            <w:r w:rsidRPr="00D35689">
              <w:rPr>
                <w:sz w:val="20"/>
                <w:szCs w:val="20"/>
                <w:vertAlign w:val="superscript"/>
              </w:rPr>
              <w:t>-5</w:t>
            </w:r>
            <w:r w:rsidRPr="00D35689">
              <w:rPr>
                <w:sz w:val="20"/>
                <w:szCs w:val="20"/>
              </w:rPr>
              <w:t xml:space="preserve"> kgms</w:t>
            </w:r>
            <w:r w:rsidRPr="00D35689">
              <w:rPr>
                <w:sz w:val="20"/>
                <w:szCs w:val="20"/>
                <w:vertAlign w:val="superscript"/>
              </w:rPr>
              <w:t>-1</w:t>
            </w:r>
            <w:r w:rsidRPr="00D35689">
              <w:rPr>
                <w:sz w:val="20"/>
                <w:szCs w:val="20"/>
              </w:rPr>
              <w:t xml:space="preserve"> = 1.5 x 10</w:t>
            </w:r>
            <w:r w:rsidRPr="00D35689">
              <w:rPr>
                <w:sz w:val="20"/>
                <w:szCs w:val="20"/>
                <w:vertAlign w:val="superscript"/>
              </w:rPr>
              <w:t>-4</w:t>
            </w:r>
            <w:r w:rsidRPr="00D35689">
              <w:rPr>
                <w:sz w:val="20"/>
                <w:szCs w:val="20"/>
              </w:rPr>
              <w:t xml:space="preserve"> kgms</w:t>
            </w:r>
            <w:r w:rsidRPr="00D35689">
              <w:rPr>
                <w:sz w:val="20"/>
                <w:szCs w:val="20"/>
                <w:vertAlign w:val="superscript"/>
              </w:rPr>
              <w:t>-1</w:t>
            </w:r>
          </w:p>
          <w:p w:rsidR="003E51F1" w:rsidRPr="00D35689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 w:rsidRPr="00D35689">
              <w:rPr>
                <w:sz w:val="20"/>
                <w:szCs w:val="20"/>
              </w:rPr>
              <w:t>P</w:t>
            </w:r>
            <w:r w:rsidRPr="00D35689">
              <w:rPr>
                <w:sz w:val="20"/>
                <w:szCs w:val="20"/>
                <w:vertAlign w:val="subscript"/>
              </w:rPr>
              <w:t>small</w:t>
            </w:r>
            <w:proofErr w:type="spellEnd"/>
            <w:r w:rsidRPr="00D35689">
              <w:rPr>
                <w:sz w:val="20"/>
                <w:szCs w:val="20"/>
              </w:rPr>
              <w:t xml:space="preserve"> = mv =0.002 kg x 010 ms</w:t>
            </w:r>
            <w:r w:rsidRPr="00D35689">
              <w:rPr>
                <w:sz w:val="20"/>
                <w:szCs w:val="20"/>
                <w:vertAlign w:val="superscript"/>
              </w:rPr>
              <w:t>-1</w:t>
            </w:r>
          </w:p>
          <w:p w:rsidR="003E51F1" w:rsidRPr="00D35689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rPr>
                <w:sz w:val="20"/>
                <w:szCs w:val="20"/>
              </w:rPr>
            </w:pPr>
            <w:r w:rsidRPr="00D35689">
              <w:rPr>
                <w:sz w:val="20"/>
                <w:szCs w:val="20"/>
              </w:rPr>
              <w:t xml:space="preserve">         = 20 x 10</w:t>
            </w:r>
            <w:r w:rsidRPr="00D35689">
              <w:rPr>
                <w:sz w:val="20"/>
                <w:szCs w:val="20"/>
                <w:vertAlign w:val="superscript"/>
              </w:rPr>
              <w:t>-5</w:t>
            </w:r>
            <w:r w:rsidRPr="00D35689">
              <w:rPr>
                <w:sz w:val="20"/>
                <w:szCs w:val="20"/>
              </w:rPr>
              <w:t xml:space="preserve"> kgms</w:t>
            </w:r>
            <w:r w:rsidRPr="00D35689">
              <w:rPr>
                <w:sz w:val="20"/>
                <w:szCs w:val="20"/>
                <w:vertAlign w:val="superscript"/>
              </w:rPr>
              <w:t>-1</w:t>
            </w:r>
            <w:r w:rsidRPr="00D35689">
              <w:rPr>
                <w:sz w:val="20"/>
                <w:szCs w:val="20"/>
              </w:rPr>
              <w:t xml:space="preserve"> = 2.0 x 10</w:t>
            </w:r>
            <w:r w:rsidRPr="00D35689">
              <w:rPr>
                <w:sz w:val="20"/>
                <w:szCs w:val="20"/>
                <w:vertAlign w:val="superscript"/>
              </w:rPr>
              <w:t>-4</w:t>
            </w:r>
            <w:r w:rsidRPr="00D35689">
              <w:rPr>
                <w:sz w:val="20"/>
                <w:szCs w:val="20"/>
              </w:rPr>
              <w:t xml:space="preserve"> kgms</w:t>
            </w:r>
            <w:r w:rsidRPr="00D35689"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166" w:type="dxa"/>
            <w:shd w:val="clear" w:color="auto" w:fill="FFFFFF" w:themeFill="background1"/>
          </w:tcPr>
          <w:p w:rsidR="003E51F1" w:rsidRPr="00D35689" w:rsidRDefault="003E51F1" w:rsidP="00F143D5">
            <w:pPr>
              <w:tabs>
                <w:tab w:val="right" w:pos="10204"/>
              </w:tabs>
              <w:spacing w:before="60" w:after="60"/>
              <w:ind w:left="460" w:hanging="460"/>
              <w:rPr>
                <w:sz w:val="20"/>
                <w:szCs w:val="20"/>
              </w:rPr>
            </w:pPr>
            <w:r w:rsidRPr="00D35689">
              <w:rPr>
                <w:spacing w:val="-4"/>
                <w:sz w:val="20"/>
                <w:szCs w:val="20"/>
                <w:vertAlign w:val="superscript"/>
              </w:rPr>
              <w:t>2</w:t>
            </w:r>
            <w:r w:rsidRPr="00D35689">
              <w:rPr>
                <w:spacing w:val="-4"/>
                <w:sz w:val="20"/>
                <w:szCs w:val="20"/>
              </w:rPr>
              <w:t>Correct answer.</w:t>
            </w:r>
          </w:p>
        </w:tc>
        <w:tc>
          <w:tcPr>
            <w:tcW w:w="1704" w:type="dxa"/>
            <w:shd w:val="clear" w:color="auto" w:fill="FFFFFF" w:themeFill="background1"/>
          </w:tcPr>
          <w:p w:rsidR="003E51F1" w:rsidRPr="00D35689" w:rsidRDefault="003E51F1" w:rsidP="00F143D5">
            <w:pPr>
              <w:pStyle w:val="Heading2"/>
              <w:spacing w:before="60"/>
              <w:ind w:left="34" w:hanging="34"/>
              <w:rPr>
                <w:sz w:val="20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3E51F1" w:rsidRPr="00D35689" w:rsidRDefault="003E51F1" w:rsidP="00F143D5">
            <w:pPr>
              <w:pStyle w:val="Heading2"/>
              <w:spacing w:before="60"/>
              <w:rPr>
                <w:i/>
                <w:spacing w:val="-4"/>
                <w:sz w:val="20"/>
              </w:rPr>
            </w:pPr>
          </w:p>
        </w:tc>
      </w:tr>
      <w:tr w:rsidR="003E51F1" w:rsidRPr="00D35689" w:rsidTr="00D35689">
        <w:trPr>
          <w:jc w:val="center"/>
        </w:trPr>
        <w:tc>
          <w:tcPr>
            <w:tcW w:w="1108" w:type="dxa"/>
            <w:shd w:val="clear" w:color="auto" w:fill="FFFFFF" w:themeFill="background1"/>
          </w:tcPr>
          <w:p w:rsidR="003E51F1" w:rsidRPr="00D35689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ind w:left="460" w:hanging="460"/>
              <w:jc w:val="center"/>
              <w:rPr>
                <w:sz w:val="20"/>
                <w:szCs w:val="20"/>
              </w:rPr>
            </w:pPr>
            <w:r w:rsidRPr="00D35689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7330EB1" wp14:editId="7CC78A5E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43180</wp:posOffset>
                      </wp:positionV>
                      <wp:extent cx="2286635" cy="1722120"/>
                      <wp:effectExtent l="0" t="5715" r="48895" b="0"/>
                      <wp:wrapNone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635" cy="1722120"/>
                                <a:chOff x="862" y="12765"/>
                                <a:chExt cx="3601" cy="2712"/>
                              </a:xfrm>
                            </wpg:grpSpPr>
                            <wps:wsp>
                              <wps:cNvPr id="57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" y="12855"/>
                                  <a:ext cx="1680" cy="9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51F1" w:rsidRDefault="003E51F1" w:rsidP="003E51F1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sz w:val="20"/>
                                        <w:vertAlign w:val="subscript"/>
                                      </w:rPr>
                                      <w:t>small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  <w:vertAlign w:val="subscript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=</w:t>
                                    </w:r>
                                    <w:proofErr w:type="gramEnd"/>
                                    <w:r>
                                      <w:rPr>
                                        <w:sz w:val="20"/>
                                      </w:rPr>
                                      <w:t xml:space="preserve"> 2.0 x 10</w:t>
                                    </w:r>
                                    <w:r>
                                      <w:rPr>
                                        <w:sz w:val="20"/>
                                        <w:vertAlign w:val="superscript"/>
                                      </w:rPr>
                                      <w:t>-4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kgms</w:t>
                                    </w:r>
                                    <w:r>
                                      <w:rPr>
                                        <w:sz w:val="20"/>
                                        <w:vertAlign w:val="superscript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2" y="14757"/>
                                  <a:ext cx="144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51F1" w:rsidRDefault="003E51F1" w:rsidP="003E51F1">
                                    <w:pPr>
                                      <w:tabs>
                                        <w:tab w:val="right" w:pos="1594"/>
                                        <w:tab w:val="left" w:pos="1735"/>
                                        <w:tab w:val="right" w:pos="10204"/>
                                      </w:tabs>
                                      <w:spacing w:before="60" w:after="60"/>
                                      <w:rPr>
                                        <w:sz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sz w:val="20"/>
                                        <w:vertAlign w:val="subscript"/>
                                      </w:rPr>
                                      <w:t>large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</w:rPr>
                                      <w:t xml:space="preserve"> = 1.5 x 10</w:t>
                                    </w:r>
                                    <w:r>
                                      <w:rPr>
                                        <w:sz w:val="20"/>
                                        <w:vertAlign w:val="superscript"/>
                                      </w:rPr>
                                      <w:t>-4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kgms</w:t>
                                    </w:r>
                                    <w:r>
                                      <w:rPr>
                                        <w:sz w:val="20"/>
                                        <w:vertAlign w:val="superscript"/>
                                      </w:rPr>
                                      <w:t>-1</w:t>
                                    </w:r>
                                  </w:p>
                                  <w:p w:rsidR="003E51F1" w:rsidRDefault="003E51F1" w:rsidP="003E51F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2" y="12855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51F1" w:rsidRDefault="003E51F1" w:rsidP="003E51F1">
                                    <w:pPr>
                                      <w:tabs>
                                        <w:tab w:val="right" w:pos="1594"/>
                                        <w:tab w:val="left" w:pos="1735"/>
                                        <w:tab w:val="right" w:pos="10204"/>
                                      </w:tabs>
                                      <w:spacing w:before="60" w:after="60"/>
                                      <w:rPr>
                                        <w:sz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sz w:val="20"/>
                                        <w:vertAlign w:val="subscript"/>
                                      </w:rPr>
                                      <w:t>total</w:t>
                                    </w:r>
                                    <w:proofErr w:type="spellEnd"/>
                                  </w:p>
                                  <w:p w:rsidR="003E51F1" w:rsidRDefault="003E51F1" w:rsidP="003E51F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Line 31"/>
                              <wps:cNvCnPr/>
                              <wps:spPr bwMode="auto">
                                <a:xfrm>
                                  <a:off x="2544" y="12765"/>
                                  <a:ext cx="0" cy="20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32"/>
                              <wps:cNvCnPr/>
                              <wps:spPr bwMode="auto">
                                <a:xfrm>
                                  <a:off x="2544" y="12765"/>
                                  <a:ext cx="1910" cy="2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33"/>
                              <wps:cNvCnPr/>
                              <wps:spPr bwMode="auto">
                                <a:xfrm>
                                  <a:off x="2550" y="14832"/>
                                  <a:ext cx="19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" o:spid="_x0000_s1026" style="position:absolute;left:0;text-align:left;margin-left:29.3pt;margin-top:3.4pt;width:180.05pt;height:135.6pt;z-index:251659264" coordorigin="862,12765" coordsize="3601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8" o:spid="_x0000_s1027" type="#_x0000_t202" style="position:absolute;left:862;top:12855;width:168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    <v:textbox>
                          <w:txbxContent>
                            <w:p w:rsidR="003E51F1" w:rsidRDefault="003E51F1" w:rsidP="003E51F1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small</w:t>
                              </w:r>
                              <w:proofErr w:type="spellEnd"/>
                              <w:r>
                                <w:rPr>
                                  <w:sz w:val="20"/>
                                  <w:vertAlign w:val="subscript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=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2.0 x 10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-4</w:t>
                              </w:r>
                              <w:r>
                                <w:rPr>
                                  <w:sz w:val="20"/>
                                </w:rPr>
                                <w:t xml:space="preserve"> kgms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29" o:spid="_x0000_s1028" type="#_x0000_t202" style="position:absolute;left:2662;top:14757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    <v:textbox>
                          <w:txbxContent>
                            <w:p w:rsidR="003E51F1" w:rsidRDefault="003E51F1" w:rsidP="003E51F1">
                              <w:pPr>
                                <w:tabs>
                                  <w:tab w:val="right" w:pos="1594"/>
                                  <w:tab w:val="left" w:pos="1735"/>
                                  <w:tab w:val="right" w:pos="10204"/>
                                </w:tabs>
                                <w:spacing w:before="60" w:after="60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large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= 1.5 x 10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-4</w:t>
                              </w:r>
                              <w:r>
                                <w:rPr>
                                  <w:sz w:val="20"/>
                                </w:rPr>
                                <w:t xml:space="preserve"> kgms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-1</w:t>
                              </w:r>
                            </w:p>
                            <w:p w:rsidR="003E51F1" w:rsidRDefault="003E51F1" w:rsidP="003E51F1"/>
                          </w:txbxContent>
                        </v:textbox>
                      </v:shape>
                      <v:shape id="Text Box 30" o:spid="_x0000_s1029" type="#_x0000_t202" style="position:absolute;left:3142;top:12855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    <v:textbox>
                          <w:txbxContent>
                            <w:p w:rsidR="003E51F1" w:rsidRDefault="003E51F1" w:rsidP="003E51F1">
                              <w:pPr>
                                <w:tabs>
                                  <w:tab w:val="right" w:pos="1594"/>
                                  <w:tab w:val="left" w:pos="1735"/>
                                  <w:tab w:val="right" w:pos="10204"/>
                                </w:tabs>
                                <w:spacing w:before="60" w:after="60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total</w:t>
                              </w:r>
                              <w:proofErr w:type="spellEnd"/>
                            </w:p>
                            <w:p w:rsidR="003E51F1" w:rsidRDefault="003E51F1" w:rsidP="003E51F1"/>
                          </w:txbxContent>
                        </v:textbox>
                      </v:shape>
                      <v:line id="Line 31" o:spid="_x0000_s1030" style="position:absolute;visibility:visible;mso-wrap-style:square" from="2544,12765" to="2544,14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      <v:stroke endarrow="block"/>
                      </v:line>
                      <v:line id="Line 32" o:spid="_x0000_s1031" style="position:absolute;visibility:visible;mso-wrap-style:square" from="2544,12765" to="4454,14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      <v:stroke endarrow="block"/>
                      </v:line>
                      <v:line id="Line 33" o:spid="_x0000_s1032" style="position:absolute;visibility:visible;mso-wrap-style:square" from="2550,14832" to="4463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vF4MMAAADbAAAADwAAAGRycy9kb3ducmV2LnhtbESPT4vCMBTE74LfITzBm6b2oEvXWESo&#10;qIcF/yF7ezRv27LNS2lird9+Iwh7HGbmN8wy7U0tOmpdZVnBbBqBIM6trrhQcDlnkw8QziNrrC2T&#10;gic5SFfDwRITbR98pO7kCxEg7BJUUHrfJFK6vCSDbmob4uD92NagD7ItpG7xEeCmlnEUzaXBisNC&#10;iQ1tSsp/T3ejIO9cZxbxbS8zOm/77y97PRRWqfGoX3+C8NT7//C7vdMK5jG8vo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7xeDDAAAA2wAAAA8AAAAAAAAAAAAA&#10;AAAAoQIAAGRycy9kb3ducmV2LnhtbFBLBQYAAAAABAAEAPkAAACRAwAAAAA=&#10;" strokeweight="1pt">
                        <v:stroke endarrow="block"/>
                      </v:line>
                    </v:group>
                  </w:pict>
                </mc:Fallback>
              </mc:AlternateContent>
            </w:r>
            <w:r w:rsidRPr="00D35689">
              <w:rPr>
                <w:sz w:val="20"/>
                <w:szCs w:val="20"/>
              </w:rPr>
              <w:t xml:space="preserve"> (f)</w:t>
            </w:r>
          </w:p>
        </w:tc>
        <w:tc>
          <w:tcPr>
            <w:tcW w:w="3834" w:type="dxa"/>
            <w:shd w:val="clear" w:color="auto" w:fill="FFFFFF" w:themeFill="background1"/>
          </w:tcPr>
          <w:p w:rsidR="003E51F1" w:rsidRPr="00D35689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rPr>
                <w:sz w:val="20"/>
                <w:szCs w:val="20"/>
              </w:rPr>
            </w:pPr>
          </w:p>
          <w:p w:rsidR="003E51F1" w:rsidRPr="00D35689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rPr>
                <w:sz w:val="20"/>
                <w:szCs w:val="20"/>
              </w:rPr>
            </w:pPr>
          </w:p>
          <w:p w:rsidR="003E51F1" w:rsidRPr="00D35689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rPr>
                <w:sz w:val="20"/>
                <w:szCs w:val="20"/>
              </w:rPr>
            </w:pPr>
          </w:p>
          <w:p w:rsidR="003E51F1" w:rsidRPr="00D35689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rPr>
                <w:sz w:val="20"/>
                <w:szCs w:val="20"/>
              </w:rPr>
            </w:pPr>
          </w:p>
          <w:p w:rsidR="003E51F1" w:rsidRPr="00D35689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rPr>
                <w:sz w:val="20"/>
                <w:szCs w:val="20"/>
              </w:rPr>
            </w:pPr>
          </w:p>
          <w:p w:rsidR="003E51F1" w:rsidRPr="00D35689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rPr>
                <w:sz w:val="20"/>
                <w:szCs w:val="20"/>
              </w:rPr>
            </w:pPr>
          </w:p>
          <w:p w:rsidR="003E51F1" w:rsidRPr="00D35689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rPr>
                <w:sz w:val="20"/>
                <w:szCs w:val="20"/>
              </w:rPr>
            </w:pPr>
          </w:p>
          <w:p w:rsidR="003E51F1" w:rsidRPr="00D35689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FF" w:themeFill="background1"/>
          </w:tcPr>
          <w:p w:rsidR="003E51F1" w:rsidRPr="00D35689" w:rsidRDefault="003E51F1" w:rsidP="00F143D5">
            <w:pPr>
              <w:tabs>
                <w:tab w:val="right" w:pos="10204"/>
              </w:tabs>
              <w:spacing w:before="60" w:after="60"/>
              <w:ind w:left="132" w:hanging="132"/>
              <w:rPr>
                <w:spacing w:val="-4"/>
                <w:sz w:val="20"/>
                <w:szCs w:val="20"/>
              </w:rPr>
            </w:pPr>
            <w:r w:rsidRPr="00D35689">
              <w:rPr>
                <w:spacing w:val="-4"/>
                <w:sz w:val="20"/>
                <w:szCs w:val="20"/>
              </w:rPr>
              <w:t>1Correct arrow directions and labels.</w:t>
            </w:r>
          </w:p>
        </w:tc>
        <w:tc>
          <w:tcPr>
            <w:tcW w:w="1704" w:type="dxa"/>
            <w:shd w:val="clear" w:color="auto" w:fill="FFFFFF" w:themeFill="background1"/>
          </w:tcPr>
          <w:p w:rsidR="003E51F1" w:rsidRPr="00D35689" w:rsidRDefault="003E51F1" w:rsidP="00F143D5">
            <w:pPr>
              <w:pStyle w:val="Heading2"/>
              <w:spacing w:before="60"/>
              <w:ind w:left="34" w:hanging="34"/>
              <w:rPr>
                <w:sz w:val="20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3E51F1" w:rsidRPr="00D35689" w:rsidRDefault="003E51F1" w:rsidP="00F143D5">
            <w:pPr>
              <w:pStyle w:val="Heading2"/>
              <w:rPr>
                <w:i/>
                <w:spacing w:val="-4"/>
                <w:sz w:val="20"/>
              </w:rPr>
            </w:pPr>
          </w:p>
        </w:tc>
      </w:tr>
      <w:tr w:rsidR="003E51F1" w:rsidRPr="00216375" w:rsidTr="00D35689">
        <w:trPr>
          <w:jc w:val="center"/>
        </w:trPr>
        <w:tc>
          <w:tcPr>
            <w:tcW w:w="1108" w:type="dxa"/>
            <w:shd w:val="clear" w:color="auto" w:fill="FFFFFF" w:themeFill="background1"/>
          </w:tcPr>
          <w:p w:rsidR="003E51F1" w:rsidRPr="00D35689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ind w:left="460" w:hanging="460"/>
              <w:jc w:val="center"/>
              <w:rPr>
                <w:sz w:val="20"/>
                <w:szCs w:val="20"/>
              </w:rPr>
            </w:pPr>
            <w:r w:rsidRPr="00D35689">
              <w:rPr>
                <w:sz w:val="20"/>
                <w:szCs w:val="20"/>
              </w:rPr>
              <w:t>ONE</w:t>
            </w:r>
          </w:p>
          <w:p w:rsidR="003E51F1" w:rsidRPr="00D35689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ind w:left="460" w:hanging="460"/>
              <w:jc w:val="center"/>
              <w:rPr>
                <w:sz w:val="20"/>
                <w:szCs w:val="20"/>
              </w:rPr>
            </w:pPr>
            <w:r w:rsidRPr="00D35689">
              <w:rPr>
                <w:sz w:val="20"/>
                <w:szCs w:val="20"/>
              </w:rPr>
              <w:t>(g)</w:t>
            </w:r>
          </w:p>
        </w:tc>
        <w:tc>
          <w:tcPr>
            <w:tcW w:w="3834" w:type="dxa"/>
            <w:shd w:val="clear" w:color="auto" w:fill="FFFFFF" w:themeFill="background1"/>
          </w:tcPr>
          <w:p w:rsidR="003E51F1" w:rsidRPr="00D35689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rPr>
                <w:sz w:val="20"/>
                <w:szCs w:val="20"/>
              </w:rPr>
            </w:pPr>
            <w:r w:rsidRPr="00D35689">
              <w:rPr>
                <w:position w:val="-90"/>
                <w:sz w:val="20"/>
                <w:szCs w:val="20"/>
              </w:rPr>
              <w:object w:dxaOrig="3080" w:dyaOrig="1920">
                <v:shape id="_x0000_i1039" type="#_x0000_t75" style="width:153.4pt;height:95.8pt" o:ole="" fillcolor="window">
                  <v:imagedata r:id="rId35" o:title=""/>
                </v:shape>
                <o:OLEObject Type="Embed" ProgID="Equation.3" ShapeID="_x0000_i1039" DrawAspect="Content" ObjectID="_1408165500" r:id="rId36"/>
              </w:object>
            </w:r>
          </w:p>
        </w:tc>
        <w:tc>
          <w:tcPr>
            <w:tcW w:w="2166" w:type="dxa"/>
            <w:shd w:val="clear" w:color="auto" w:fill="FFFFFF" w:themeFill="background1"/>
          </w:tcPr>
          <w:p w:rsidR="003E51F1" w:rsidRPr="00D35689" w:rsidRDefault="003E51F1" w:rsidP="00F143D5">
            <w:pPr>
              <w:tabs>
                <w:tab w:val="right" w:pos="10204"/>
              </w:tabs>
              <w:spacing w:before="60" w:after="60"/>
              <w:ind w:left="460" w:hanging="460"/>
              <w:rPr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3E51F1" w:rsidRPr="00D35689" w:rsidRDefault="003E51F1" w:rsidP="00F143D5">
            <w:pPr>
              <w:pStyle w:val="Heading2"/>
              <w:spacing w:before="60"/>
              <w:ind w:left="34" w:hanging="34"/>
              <w:rPr>
                <w:b w:val="0"/>
                <w:sz w:val="20"/>
              </w:rPr>
            </w:pPr>
            <w:r w:rsidRPr="00D35689">
              <w:rPr>
                <w:b w:val="0"/>
                <w:sz w:val="20"/>
              </w:rPr>
              <w:t xml:space="preserve">2calculation of </w:t>
            </w:r>
            <w:proofErr w:type="spellStart"/>
            <w:r w:rsidRPr="00D35689">
              <w:rPr>
                <w:b w:val="0"/>
                <w:sz w:val="20"/>
              </w:rPr>
              <w:t>vCoM</w:t>
            </w:r>
            <w:proofErr w:type="spellEnd"/>
            <w:r w:rsidRPr="00D35689">
              <w:rPr>
                <w:b w:val="0"/>
                <w:sz w:val="20"/>
              </w:rPr>
              <w:t xml:space="preserve"> total without use of vector nature of momentum</w:t>
            </w:r>
          </w:p>
        </w:tc>
        <w:tc>
          <w:tcPr>
            <w:tcW w:w="1641" w:type="dxa"/>
            <w:shd w:val="clear" w:color="auto" w:fill="FFFFFF" w:themeFill="background1"/>
          </w:tcPr>
          <w:p w:rsidR="003E51F1" w:rsidRPr="00216375" w:rsidRDefault="003E51F1" w:rsidP="00F143D5">
            <w:pPr>
              <w:pStyle w:val="Heading2"/>
              <w:rPr>
                <w:b w:val="0"/>
                <w:i/>
                <w:spacing w:val="-4"/>
                <w:sz w:val="20"/>
              </w:rPr>
            </w:pPr>
            <w:r w:rsidRPr="00D35689">
              <w:rPr>
                <w:b w:val="0"/>
                <w:i/>
                <w:spacing w:val="-4"/>
                <w:sz w:val="20"/>
              </w:rPr>
              <w:t xml:space="preserve">2correct calculation of </w:t>
            </w:r>
            <w:proofErr w:type="spellStart"/>
            <w:r w:rsidRPr="00D35689">
              <w:rPr>
                <w:b w:val="0"/>
                <w:i/>
                <w:spacing w:val="-4"/>
                <w:sz w:val="20"/>
              </w:rPr>
              <w:t>vCoM</w:t>
            </w:r>
            <w:proofErr w:type="spellEnd"/>
          </w:p>
        </w:tc>
      </w:tr>
    </w:tbl>
    <w:p w:rsidR="003E51F1" w:rsidRPr="00216375" w:rsidRDefault="003E51F1" w:rsidP="003E51F1">
      <w:pPr>
        <w:rPr>
          <w:rFonts w:ascii="Arial" w:hAnsi="Arial" w:cs="Arial"/>
          <w:sz w:val="8"/>
          <w:szCs w:val="8"/>
        </w:rPr>
      </w:pPr>
    </w:p>
    <w:tbl>
      <w:tblPr>
        <w:tblW w:w="1045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102"/>
        <w:gridCol w:w="3840"/>
        <w:gridCol w:w="2166"/>
        <w:gridCol w:w="1704"/>
        <w:gridCol w:w="1641"/>
      </w:tblGrid>
      <w:tr w:rsidR="003E51F1" w:rsidRPr="00216375" w:rsidTr="00D35689">
        <w:trPr>
          <w:jc w:val="center"/>
        </w:trPr>
        <w:tc>
          <w:tcPr>
            <w:tcW w:w="1102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left" w:pos="460"/>
                <w:tab w:val="right" w:pos="10204"/>
              </w:tabs>
              <w:spacing w:before="60" w:after="60"/>
              <w:ind w:left="1877" w:hanging="1877"/>
              <w:jc w:val="center"/>
              <w:rPr>
                <w:sz w:val="20"/>
                <w:szCs w:val="20"/>
              </w:rPr>
            </w:pPr>
            <w:r w:rsidRPr="00216375">
              <w:rPr>
                <w:sz w:val="20"/>
                <w:szCs w:val="20"/>
              </w:rPr>
              <w:t>TWO (a)</w:t>
            </w:r>
          </w:p>
        </w:tc>
        <w:tc>
          <w:tcPr>
            <w:tcW w:w="3840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left" w:pos="460"/>
                <w:tab w:val="right" w:pos="10204"/>
              </w:tabs>
              <w:spacing w:before="60" w:after="60"/>
              <w:rPr>
                <w:sz w:val="20"/>
                <w:szCs w:val="20"/>
              </w:rPr>
            </w:pPr>
            <w:r w:rsidRPr="00216375">
              <w:rPr>
                <w:sz w:val="20"/>
                <w:szCs w:val="20"/>
              </w:rPr>
              <w:t>Disc has lost speed therefore lost KE</w:t>
            </w:r>
          </w:p>
          <w:p w:rsidR="003E51F1" w:rsidRPr="00216375" w:rsidRDefault="003E51F1" w:rsidP="00F143D5">
            <w:pPr>
              <w:tabs>
                <w:tab w:val="left" w:pos="460"/>
                <w:tab w:val="right" w:pos="10204"/>
              </w:tabs>
              <w:spacing w:before="60" w:after="60"/>
              <w:rPr>
                <w:sz w:val="20"/>
                <w:szCs w:val="20"/>
              </w:rPr>
            </w:pPr>
            <w:r w:rsidRPr="00216375">
              <w:rPr>
                <w:sz w:val="20"/>
                <w:szCs w:val="20"/>
              </w:rPr>
              <w:t xml:space="preserve">Therefore collision is </w:t>
            </w:r>
            <w:r w:rsidRPr="00216375">
              <w:rPr>
                <w:b/>
                <w:bCs/>
                <w:sz w:val="20"/>
                <w:szCs w:val="20"/>
              </w:rPr>
              <w:t>inelastic</w:t>
            </w:r>
          </w:p>
        </w:tc>
        <w:tc>
          <w:tcPr>
            <w:tcW w:w="2166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right" w:pos="10204"/>
              </w:tabs>
              <w:spacing w:before="60" w:after="60"/>
              <w:ind w:left="460" w:hanging="460"/>
              <w:rPr>
                <w:b/>
                <w:bCs/>
                <w:sz w:val="20"/>
                <w:szCs w:val="20"/>
              </w:rPr>
            </w:pPr>
            <w:r w:rsidRPr="00216375">
              <w:rPr>
                <w:b/>
                <w:bCs/>
                <w:sz w:val="20"/>
                <w:szCs w:val="20"/>
              </w:rPr>
              <w:t>inelastic</w:t>
            </w:r>
          </w:p>
        </w:tc>
        <w:tc>
          <w:tcPr>
            <w:tcW w:w="1704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right" w:pos="10204"/>
              </w:tabs>
              <w:spacing w:before="60" w:after="60"/>
              <w:ind w:left="34" w:hanging="34"/>
              <w:rPr>
                <w:sz w:val="20"/>
                <w:szCs w:val="20"/>
              </w:rPr>
            </w:pPr>
            <w:r w:rsidRPr="00216375">
              <w:rPr>
                <w:sz w:val="20"/>
                <w:szCs w:val="20"/>
              </w:rPr>
              <w:t>correct reason</w:t>
            </w:r>
          </w:p>
        </w:tc>
        <w:tc>
          <w:tcPr>
            <w:tcW w:w="1641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right" w:pos="10204"/>
              </w:tabs>
              <w:spacing w:before="60" w:after="60"/>
              <w:ind w:left="460" w:hanging="460"/>
              <w:rPr>
                <w:sz w:val="20"/>
                <w:szCs w:val="20"/>
              </w:rPr>
            </w:pPr>
          </w:p>
        </w:tc>
      </w:tr>
      <w:tr w:rsidR="003E51F1" w:rsidRPr="00216375" w:rsidTr="00D35689">
        <w:trPr>
          <w:jc w:val="center"/>
        </w:trPr>
        <w:tc>
          <w:tcPr>
            <w:tcW w:w="1102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left" w:pos="460"/>
                <w:tab w:val="right" w:pos="10204"/>
              </w:tabs>
              <w:spacing w:before="60" w:after="60"/>
              <w:ind w:left="1877" w:hanging="1877"/>
              <w:jc w:val="center"/>
              <w:rPr>
                <w:sz w:val="20"/>
                <w:szCs w:val="20"/>
              </w:rPr>
            </w:pPr>
            <w:r w:rsidRPr="00216375">
              <w:rPr>
                <w:sz w:val="20"/>
                <w:szCs w:val="20"/>
              </w:rPr>
              <w:t>(b)</w:t>
            </w:r>
          </w:p>
        </w:tc>
        <w:tc>
          <w:tcPr>
            <w:tcW w:w="3840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right" w:pos="10204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216375">
              <w:rPr>
                <w:sz w:val="20"/>
                <w:szCs w:val="20"/>
              </w:rPr>
              <w:t>the disc has an outside force on it so momentum is not conserved</w:t>
            </w:r>
          </w:p>
        </w:tc>
        <w:tc>
          <w:tcPr>
            <w:tcW w:w="2166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right" w:pos="10204"/>
              </w:tabs>
              <w:spacing w:before="60" w:after="60"/>
              <w:ind w:left="-16" w:firstLine="16"/>
              <w:rPr>
                <w:sz w:val="20"/>
                <w:szCs w:val="20"/>
              </w:rPr>
            </w:pPr>
            <w:r w:rsidRPr="00216375">
              <w:rPr>
                <w:sz w:val="20"/>
                <w:szCs w:val="20"/>
              </w:rPr>
              <w:t>correct reason</w:t>
            </w:r>
          </w:p>
        </w:tc>
        <w:tc>
          <w:tcPr>
            <w:tcW w:w="1704" w:type="dxa"/>
            <w:shd w:val="clear" w:color="auto" w:fill="FFFFFF" w:themeFill="background1"/>
          </w:tcPr>
          <w:p w:rsidR="003E51F1" w:rsidRPr="00216375" w:rsidRDefault="003E51F1" w:rsidP="00F143D5">
            <w:pPr>
              <w:pStyle w:val="Heading2"/>
              <w:spacing w:before="60"/>
              <w:ind w:left="34" w:hanging="34"/>
              <w:rPr>
                <w:i/>
                <w:sz w:val="20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3E51F1" w:rsidRPr="00216375" w:rsidRDefault="003E51F1" w:rsidP="00F143D5">
            <w:pPr>
              <w:pStyle w:val="Heading2"/>
              <w:spacing w:before="60"/>
              <w:ind w:left="-10" w:firstLine="10"/>
              <w:rPr>
                <w:i/>
                <w:sz w:val="20"/>
              </w:rPr>
            </w:pPr>
          </w:p>
        </w:tc>
      </w:tr>
      <w:tr w:rsidR="003E51F1" w:rsidRPr="00216375" w:rsidTr="00D35689">
        <w:trPr>
          <w:jc w:val="center"/>
        </w:trPr>
        <w:tc>
          <w:tcPr>
            <w:tcW w:w="1102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left" w:pos="460"/>
                <w:tab w:val="right" w:pos="10204"/>
              </w:tabs>
              <w:spacing w:before="60" w:after="60"/>
              <w:ind w:left="885" w:hanging="885"/>
              <w:jc w:val="center"/>
              <w:rPr>
                <w:sz w:val="20"/>
                <w:szCs w:val="20"/>
              </w:rPr>
            </w:pPr>
            <w:r w:rsidRPr="00216375">
              <w:rPr>
                <w:sz w:val="20"/>
                <w:szCs w:val="20"/>
              </w:rPr>
              <w:t>(c)</w:t>
            </w:r>
          </w:p>
        </w:tc>
        <w:tc>
          <w:tcPr>
            <w:tcW w:w="3840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left" w:pos="460"/>
                <w:tab w:val="right" w:pos="10204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 w:rsidRPr="00216375">
              <w:rPr>
                <w:sz w:val="20"/>
                <w:szCs w:val="20"/>
              </w:rPr>
              <w:t>Δp</w:t>
            </w:r>
            <w:proofErr w:type="spellEnd"/>
            <w:r w:rsidRPr="00216375">
              <w:rPr>
                <w:sz w:val="20"/>
                <w:szCs w:val="20"/>
              </w:rPr>
              <w:t xml:space="preserve">= </w:t>
            </w:r>
            <w:proofErr w:type="spellStart"/>
            <w:r w:rsidRPr="00216375">
              <w:rPr>
                <w:sz w:val="20"/>
                <w:szCs w:val="20"/>
              </w:rPr>
              <w:t>p</w:t>
            </w:r>
            <w:r w:rsidRPr="00216375">
              <w:rPr>
                <w:sz w:val="20"/>
                <w:szCs w:val="20"/>
                <w:vertAlign w:val="subscript"/>
              </w:rPr>
              <w:t>f</w:t>
            </w:r>
            <w:proofErr w:type="spellEnd"/>
            <w:r w:rsidRPr="00216375">
              <w:rPr>
                <w:sz w:val="20"/>
                <w:szCs w:val="20"/>
                <w:vertAlign w:val="subscript"/>
              </w:rPr>
              <w:t xml:space="preserve"> </w:t>
            </w:r>
            <w:r w:rsidRPr="00216375">
              <w:rPr>
                <w:sz w:val="20"/>
                <w:szCs w:val="20"/>
              </w:rPr>
              <w:t>– p</w:t>
            </w:r>
            <w:r w:rsidRPr="00216375">
              <w:rPr>
                <w:sz w:val="20"/>
                <w:szCs w:val="20"/>
                <w:vertAlign w:val="subscript"/>
              </w:rPr>
              <w:t>i</w:t>
            </w:r>
            <w:r w:rsidRPr="00216375">
              <w:rPr>
                <w:sz w:val="20"/>
                <w:szCs w:val="20"/>
              </w:rPr>
              <w:t xml:space="preserve">  = 0.225(-0.47 - 0.53) = </w:t>
            </w:r>
            <w:r w:rsidRPr="00216375">
              <w:rPr>
                <w:b/>
                <w:sz w:val="20"/>
                <w:szCs w:val="20"/>
              </w:rPr>
              <w:t>-0.225</w:t>
            </w:r>
            <w:r w:rsidRPr="00216375">
              <w:rPr>
                <w:sz w:val="20"/>
                <w:szCs w:val="20"/>
              </w:rPr>
              <w:t xml:space="preserve"> </w:t>
            </w:r>
            <w:r w:rsidRPr="00216375">
              <w:rPr>
                <w:rFonts w:ascii="Arial" w:hAnsi="Arial" w:cs="Arial"/>
                <w:b/>
                <w:color w:val="FF0000"/>
                <w:sz w:val="20"/>
                <w:szCs w:val="20"/>
              </w:rPr>
              <w:t>≈</w:t>
            </w:r>
          </w:p>
          <w:p w:rsidR="003E51F1" w:rsidRPr="00216375" w:rsidRDefault="003E51F1" w:rsidP="00F143D5">
            <w:pPr>
              <w:tabs>
                <w:tab w:val="left" w:pos="460"/>
                <w:tab w:val="right" w:pos="10204"/>
              </w:tabs>
              <w:spacing w:before="60" w:after="60"/>
              <w:rPr>
                <w:sz w:val="20"/>
                <w:szCs w:val="20"/>
              </w:rPr>
            </w:pPr>
            <w:r w:rsidRPr="00216375">
              <w:rPr>
                <w:sz w:val="20"/>
                <w:szCs w:val="20"/>
              </w:rPr>
              <w:t xml:space="preserve"> </w:t>
            </w:r>
            <w:r w:rsidRPr="00216375">
              <w:rPr>
                <w:b/>
                <w:color w:val="FF0000"/>
                <w:sz w:val="20"/>
                <w:szCs w:val="20"/>
              </w:rPr>
              <w:t>-0.23 kgms</w:t>
            </w:r>
            <w:r w:rsidRPr="00216375">
              <w:rPr>
                <w:b/>
                <w:color w:val="FF0000"/>
                <w:sz w:val="20"/>
                <w:szCs w:val="20"/>
                <w:vertAlign w:val="superscript"/>
              </w:rPr>
              <w:t>-1</w:t>
            </w:r>
            <w:r w:rsidRPr="00216375">
              <w:rPr>
                <w:sz w:val="20"/>
                <w:szCs w:val="20"/>
                <w:vertAlign w:val="superscript"/>
              </w:rPr>
              <w:t xml:space="preserve"> </w:t>
            </w:r>
            <w:r w:rsidRPr="00216375">
              <w:rPr>
                <w:sz w:val="20"/>
                <w:szCs w:val="20"/>
              </w:rPr>
              <w:t xml:space="preserve"> </w:t>
            </w:r>
            <w:proofErr w:type="spellStart"/>
            <w:r w:rsidRPr="00216375">
              <w:rPr>
                <w:sz w:val="20"/>
                <w:szCs w:val="20"/>
              </w:rPr>
              <w:t>Δp</w:t>
            </w:r>
            <w:proofErr w:type="spellEnd"/>
            <w:r w:rsidRPr="00216375">
              <w:rPr>
                <w:sz w:val="20"/>
                <w:szCs w:val="20"/>
              </w:rPr>
              <w:t xml:space="preserve"> is to the </w:t>
            </w:r>
            <w:r w:rsidRPr="00216375">
              <w:rPr>
                <w:b/>
                <w:color w:val="FF0000"/>
                <w:sz w:val="20"/>
                <w:szCs w:val="20"/>
              </w:rPr>
              <w:t>LEFT</w:t>
            </w:r>
          </w:p>
        </w:tc>
        <w:tc>
          <w:tcPr>
            <w:tcW w:w="2166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right" w:pos="10204"/>
              </w:tabs>
              <w:spacing w:before="60" w:after="60"/>
              <w:ind w:left="460" w:hanging="460"/>
              <w:rPr>
                <w:sz w:val="20"/>
                <w:szCs w:val="20"/>
              </w:rPr>
            </w:pPr>
            <w:r w:rsidRPr="00216375">
              <w:rPr>
                <w:sz w:val="20"/>
                <w:szCs w:val="20"/>
              </w:rPr>
              <w:t xml:space="preserve">correct </w:t>
            </w:r>
            <w:r w:rsidRPr="00216375">
              <w:rPr>
                <w:b/>
                <w:sz w:val="20"/>
                <w:szCs w:val="20"/>
              </w:rPr>
              <w:t>size</w:t>
            </w:r>
          </w:p>
        </w:tc>
        <w:tc>
          <w:tcPr>
            <w:tcW w:w="1704" w:type="dxa"/>
            <w:shd w:val="clear" w:color="auto" w:fill="FFFFFF" w:themeFill="background1"/>
          </w:tcPr>
          <w:p w:rsidR="003E51F1" w:rsidRPr="00216375" w:rsidRDefault="003E51F1" w:rsidP="00F143D5">
            <w:pPr>
              <w:pStyle w:val="Heading2"/>
              <w:spacing w:before="60"/>
              <w:ind w:left="34" w:hanging="34"/>
              <w:rPr>
                <w:i/>
                <w:sz w:val="20"/>
              </w:rPr>
            </w:pPr>
            <w:proofErr w:type="gramStart"/>
            <w:r w:rsidRPr="00216375">
              <w:rPr>
                <w:i/>
                <w:sz w:val="20"/>
              </w:rPr>
              <w:t>correct</w:t>
            </w:r>
            <w:proofErr w:type="gramEnd"/>
            <w:r w:rsidRPr="00216375">
              <w:rPr>
                <w:i/>
                <w:sz w:val="20"/>
              </w:rPr>
              <w:t xml:space="preserve"> size and </w:t>
            </w:r>
            <w:r w:rsidRPr="00216375">
              <w:rPr>
                <w:b w:val="0"/>
                <w:i/>
                <w:sz w:val="20"/>
              </w:rPr>
              <w:t>direction</w:t>
            </w:r>
          </w:p>
        </w:tc>
        <w:tc>
          <w:tcPr>
            <w:tcW w:w="1641" w:type="dxa"/>
            <w:shd w:val="clear" w:color="auto" w:fill="FFFFFF" w:themeFill="background1"/>
          </w:tcPr>
          <w:p w:rsidR="003E51F1" w:rsidRPr="00216375" w:rsidRDefault="003E51F1" w:rsidP="00F143D5">
            <w:pPr>
              <w:pStyle w:val="Heading2"/>
              <w:spacing w:before="60"/>
              <w:rPr>
                <w:sz w:val="20"/>
              </w:rPr>
            </w:pPr>
          </w:p>
        </w:tc>
      </w:tr>
      <w:tr w:rsidR="003E51F1" w:rsidRPr="00216375" w:rsidTr="00D35689">
        <w:trPr>
          <w:cantSplit/>
          <w:trHeight w:val="610"/>
          <w:jc w:val="center"/>
        </w:trPr>
        <w:tc>
          <w:tcPr>
            <w:tcW w:w="1102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left" w:pos="460"/>
                <w:tab w:val="right" w:pos="10204"/>
              </w:tabs>
              <w:spacing w:before="60" w:after="60"/>
              <w:ind w:left="1877" w:hanging="1877"/>
              <w:jc w:val="center"/>
              <w:rPr>
                <w:sz w:val="20"/>
                <w:szCs w:val="20"/>
              </w:rPr>
            </w:pPr>
            <w:r w:rsidRPr="00216375">
              <w:rPr>
                <w:sz w:val="20"/>
                <w:szCs w:val="20"/>
              </w:rPr>
              <w:t>(d)</w:t>
            </w:r>
          </w:p>
        </w:tc>
        <w:tc>
          <w:tcPr>
            <w:tcW w:w="3840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left" w:pos="460"/>
                <w:tab w:val="right" w:pos="10204"/>
              </w:tabs>
              <w:spacing w:before="60" w:after="60"/>
              <w:rPr>
                <w:sz w:val="20"/>
                <w:szCs w:val="20"/>
              </w:rPr>
            </w:pPr>
            <w:r w:rsidRPr="00216375">
              <w:rPr>
                <w:sz w:val="20"/>
                <w:szCs w:val="20"/>
              </w:rPr>
              <w:t xml:space="preserve">F = </w:t>
            </w:r>
            <w:proofErr w:type="spellStart"/>
            <w:r w:rsidRPr="00216375">
              <w:rPr>
                <w:sz w:val="20"/>
                <w:szCs w:val="20"/>
              </w:rPr>
              <w:t>Δp</w:t>
            </w:r>
            <w:proofErr w:type="spellEnd"/>
            <w:r w:rsidRPr="00216375">
              <w:rPr>
                <w:sz w:val="20"/>
                <w:szCs w:val="20"/>
              </w:rPr>
              <w:t xml:space="preserve">/ </w:t>
            </w:r>
            <w:proofErr w:type="spellStart"/>
            <w:r w:rsidRPr="00216375">
              <w:rPr>
                <w:sz w:val="20"/>
                <w:szCs w:val="20"/>
              </w:rPr>
              <w:t>Δt</w:t>
            </w:r>
            <w:proofErr w:type="spellEnd"/>
            <w:r w:rsidRPr="00216375">
              <w:rPr>
                <w:sz w:val="20"/>
                <w:szCs w:val="20"/>
              </w:rPr>
              <w:t xml:space="preserve">  = -0.225/0.12 = </w:t>
            </w:r>
            <w:r w:rsidRPr="00216375">
              <w:rPr>
                <w:b/>
                <w:sz w:val="20"/>
                <w:szCs w:val="20"/>
              </w:rPr>
              <w:t>-1.875</w:t>
            </w:r>
            <w:r w:rsidRPr="00216375">
              <w:rPr>
                <w:sz w:val="20"/>
                <w:szCs w:val="20"/>
              </w:rPr>
              <w:t xml:space="preserve"> </w:t>
            </w:r>
            <w:r w:rsidRPr="0021637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≈ </w:t>
            </w:r>
            <w:r w:rsidRPr="00216375">
              <w:rPr>
                <w:b/>
                <w:color w:val="FF0000"/>
                <w:sz w:val="20"/>
                <w:szCs w:val="20"/>
              </w:rPr>
              <w:t>-1.9 N</w:t>
            </w:r>
          </w:p>
          <w:p w:rsidR="003E51F1" w:rsidRPr="00216375" w:rsidRDefault="003E51F1" w:rsidP="00F143D5">
            <w:pPr>
              <w:tabs>
                <w:tab w:val="left" w:pos="460"/>
                <w:tab w:val="right" w:pos="10204"/>
              </w:tabs>
              <w:spacing w:before="60" w:after="60"/>
              <w:rPr>
                <w:b/>
                <w:color w:val="FF0000"/>
                <w:sz w:val="20"/>
                <w:szCs w:val="20"/>
              </w:rPr>
            </w:pPr>
            <w:r w:rsidRPr="00216375">
              <w:rPr>
                <w:b/>
                <w:color w:val="FF0000"/>
                <w:sz w:val="20"/>
                <w:szCs w:val="20"/>
              </w:rPr>
              <w:t>1.9 N to LEFT</w:t>
            </w:r>
          </w:p>
        </w:tc>
        <w:tc>
          <w:tcPr>
            <w:tcW w:w="2166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right" w:pos="10204"/>
              </w:tabs>
              <w:spacing w:before="60" w:after="60"/>
              <w:ind w:left="460" w:hanging="460"/>
              <w:rPr>
                <w:sz w:val="20"/>
                <w:szCs w:val="20"/>
              </w:rPr>
            </w:pPr>
            <w:r w:rsidRPr="00216375">
              <w:rPr>
                <w:sz w:val="20"/>
                <w:szCs w:val="20"/>
              </w:rPr>
              <w:t xml:space="preserve">correct </w:t>
            </w:r>
            <w:r w:rsidRPr="00216375">
              <w:rPr>
                <w:b/>
                <w:sz w:val="20"/>
                <w:szCs w:val="20"/>
              </w:rPr>
              <w:t>size</w:t>
            </w:r>
          </w:p>
        </w:tc>
        <w:tc>
          <w:tcPr>
            <w:tcW w:w="1704" w:type="dxa"/>
            <w:shd w:val="clear" w:color="auto" w:fill="FFFFFF" w:themeFill="background1"/>
          </w:tcPr>
          <w:p w:rsidR="003E51F1" w:rsidRPr="00216375" w:rsidRDefault="003E51F1" w:rsidP="00F143D5">
            <w:pPr>
              <w:pStyle w:val="Heading2"/>
              <w:spacing w:before="60"/>
              <w:ind w:left="34" w:hanging="34"/>
              <w:rPr>
                <w:i/>
                <w:sz w:val="20"/>
              </w:rPr>
            </w:pPr>
            <w:proofErr w:type="gramStart"/>
            <w:r w:rsidRPr="00216375">
              <w:rPr>
                <w:i/>
                <w:sz w:val="20"/>
              </w:rPr>
              <w:t>correct</w:t>
            </w:r>
            <w:proofErr w:type="gramEnd"/>
            <w:r w:rsidRPr="00216375">
              <w:rPr>
                <w:i/>
                <w:sz w:val="20"/>
              </w:rPr>
              <w:t xml:space="preserve"> size and </w:t>
            </w:r>
            <w:r w:rsidRPr="00216375">
              <w:rPr>
                <w:b w:val="0"/>
                <w:i/>
                <w:sz w:val="20"/>
              </w:rPr>
              <w:t>direction</w:t>
            </w:r>
          </w:p>
        </w:tc>
        <w:tc>
          <w:tcPr>
            <w:tcW w:w="1641" w:type="dxa"/>
            <w:shd w:val="clear" w:color="auto" w:fill="FFFFFF" w:themeFill="background1"/>
          </w:tcPr>
          <w:p w:rsidR="003E51F1" w:rsidRPr="00216375" w:rsidRDefault="003E51F1" w:rsidP="00F143D5">
            <w:pPr>
              <w:pStyle w:val="Heading2"/>
              <w:spacing w:before="60"/>
              <w:rPr>
                <w:i/>
                <w:sz w:val="20"/>
              </w:rPr>
            </w:pPr>
          </w:p>
        </w:tc>
      </w:tr>
      <w:tr w:rsidR="003E51F1" w:rsidRPr="00216375" w:rsidTr="00D35689">
        <w:trPr>
          <w:trHeight w:val="494"/>
          <w:jc w:val="center"/>
        </w:trPr>
        <w:tc>
          <w:tcPr>
            <w:tcW w:w="1102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ind w:left="460" w:hanging="460"/>
              <w:jc w:val="center"/>
              <w:rPr>
                <w:sz w:val="20"/>
                <w:szCs w:val="20"/>
              </w:rPr>
            </w:pPr>
            <w:r w:rsidRPr="00216375">
              <w:rPr>
                <w:sz w:val="20"/>
                <w:szCs w:val="20"/>
              </w:rPr>
              <w:t>(e)</w:t>
            </w:r>
          </w:p>
        </w:tc>
        <w:tc>
          <w:tcPr>
            <w:tcW w:w="3840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rPr>
                <w:sz w:val="20"/>
                <w:szCs w:val="20"/>
              </w:rPr>
            </w:pPr>
            <w:r w:rsidRPr="00216375">
              <w:rPr>
                <w:b/>
                <w:sz w:val="20"/>
                <w:szCs w:val="20"/>
              </w:rPr>
              <w:t>1.875</w:t>
            </w:r>
            <w:r w:rsidRPr="00216375">
              <w:rPr>
                <w:sz w:val="20"/>
                <w:szCs w:val="20"/>
              </w:rPr>
              <w:t xml:space="preserve"> </w:t>
            </w:r>
            <w:r w:rsidRPr="0021637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≈ </w:t>
            </w:r>
            <w:r w:rsidRPr="00216375">
              <w:rPr>
                <w:b/>
                <w:color w:val="FF0000"/>
                <w:sz w:val="20"/>
                <w:szCs w:val="20"/>
              </w:rPr>
              <w:t>1.9 N</w:t>
            </w:r>
            <w:r w:rsidRPr="00216375">
              <w:rPr>
                <w:sz w:val="20"/>
                <w:szCs w:val="20"/>
              </w:rPr>
              <w:t xml:space="preserve"> </w:t>
            </w:r>
            <w:r w:rsidRPr="00216375">
              <w:rPr>
                <w:b/>
                <w:color w:val="FF0000"/>
                <w:sz w:val="20"/>
                <w:szCs w:val="20"/>
              </w:rPr>
              <w:t>to RIGHT</w:t>
            </w:r>
          </w:p>
        </w:tc>
        <w:tc>
          <w:tcPr>
            <w:tcW w:w="2166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right" w:pos="10204"/>
              </w:tabs>
              <w:spacing w:before="60" w:after="60"/>
              <w:ind w:left="460" w:hanging="460"/>
              <w:rPr>
                <w:sz w:val="20"/>
                <w:szCs w:val="20"/>
              </w:rPr>
            </w:pPr>
            <w:r w:rsidRPr="00216375">
              <w:rPr>
                <w:sz w:val="20"/>
                <w:szCs w:val="20"/>
              </w:rPr>
              <w:t xml:space="preserve">correct </w:t>
            </w:r>
            <w:r w:rsidRPr="00216375">
              <w:rPr>
                <w:b/>
                <w:sz w:val="20"/>
                <w:szCs w:val="20"/>
              </w:rPr>
              <w:t>size</w:t>
            </w:r>
          </w:p>
        </w:tc>
        <w:tc>
          <w:tcPr>
            <w:tcW w:w="1704" w:type="dxa"/>
            <w:shd w:val="clear" w:color="auto" w:fill="FFFFFF" w:themeFill="background1"/>
          </w:tcPr>
          <w:p w:rsidR="003E51F1" w:rsidRPr="00216375" w:rsidRDefault="003E51F1" w:rsidP="00F143D5">
            <w:pPr>
              <w:pStyle w:val="Heading2"/>
              <w:spacing w:before="60"/>
              <w:ind w:left="34" w:hanging="34"/>
              <w:rPr>
                <w:i/>
                <w:sz w:val="20"/>
              </w:rPr>
            </w:pPr>
            <w:proofErr w:type="gramStart"/>
            <w:r w:rsidRPr="00216375">
              <w:rPr>
                <w:i/>
                <w:sz w:val="20"/>
              </w:rPr>
              <w:t>correct</w:t>
            </w:r>
            <w:proofErr w:type="gramEnd"/>
            <w:r w:rsidRPr="00216375">
              <w:rPr>
                <w:i/>
                <w:sz w:val="20"/>
              </w:rPr>
              <w:t xml:space="preserve"> size and </w:t>
            </w:r>
            <w:r w:rsidRPr="00216375">
              <w:rPr>
                <w:b w:val="0"/>
                <w:i/>
                <w:sz w:val="20"/>
              </w:rPr>
              <w:t>direction</w:t>
            </w:r>
          </w:p>
        </w:tc>
        <w:tc>
          <w:tcPr>
            <w:tcW w:w="1641" w:type="dxa"/>
            <w:shd w:val="clear" w:color="auto" w:fill="FFFFFF" w:themeFill="background1"/>
          </w:tcPr>
          <w:p w:rsidR="003E51F1" w:rsidRPr="00216375" w:rsidRDefault="003E51F1" w:rsidP="00F143D5">
            <w:pPr>
              <w:pStyle w:val="Heading2"/>
              <w:spacing w:before="60"/>
              <w:rPr>
                <w:i/>
                <w:spacing w:val="-4"/>
                <w:sz w:val="20"/>
              </w:rPr>
            </w:pPr>
          </w:p>
        </w:tc>
      </w:tr>
      <w:tr w:rsidR="003E51F1" w:rsidRPr="00216375" w:rsidTr="00D35689">
        <w:trPr>
          <w:cantSplit/>
          <w:trHeight w:val="1736"/>
          <w:jc w:val="center"/>
        </w:trPr>
        <w:tc>
          <w:tcPr>
            <w:tcW w:w="1102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ind w:left="460" w:hanging="460"/>
              <w:jc w:val="center"/>
              <w:rPr>
                <w:sz w:val="20"/>
                <w:szCs w:val="20"/>
              </w:rPr>
            </w:pPr>
            <w:r w:rsidRPr="00216375">
              <w:rPr>
                <w:sz w:val="20"/>
                <w:szCs w:val="20"/>
              </w:rPr>
              <w:lastRenderedPageBreak/>
              <w:t xml:space="preserve"> (f)</w:t>
            </w:r>
          </w:p>
        </w:tc>
        <w:tc>
          <w:tcPr>
            <w:tcW w:w="3840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0FC78E2" wp14:editId="60B63916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83820</wp:posOffset>
                      </wp:positionV>
                      <wp:extent cx="1901190" cy="802005"/>
                      <wp:effectExtent l="0" t="52705" r="3810" b="50165"/>
                      <wp:wrapSquare wrapText="bothSides"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1190" cy="802005"/>
                                <a:chOff x="2177" y="12191"/>
                                <a:chExt cx="2994" cy="1263"/>
                              </a:xfrm>
                            </wpg:grpSpPr>
                            <wpg:grpSp>
                              <wpg:cNvPr id="48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57" y="12194"/>
                                  <a:ext cx="2160" cy="1260"/>
                                  <a:chOff x="3544" y="7628"/>
                                  <a:chExt cx="4320" cy="2520"/>
                                </a:xfrm>
                              </wpg:grpSpPr>
                              <wps:wsp>
                                <wps:cNvPr id="49" name="Line 36"/>
                                <wps:cNvCnPr/>
                                <wps:spPr bwMode="auto">
                                  <a:xfrm flipH="1">
                                    <a:off x="5704" y="7628"/>
                                    <a:ext cx="2160" cy="25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Line 37"/>
                                <wps:cNvCnPr/>
                                <wps:spPr bwMode="auto">
                                  <a:xfrm flipH="1" flipV="1">
                                    <a:off x="3544" y="7628"/>
                                    <a:ext cx="2160" cy="25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Line 38"/>
                                <wps:cNvCnPr/>
                                <wps:spPr bwMode="auto">
                                  <a:xfrm flipH="1">
                                    <a:off x="3544" y="7628"/>
                                    <a:ext cx="43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Line 39"/>
                                <wps:cNvCnPr/>
                                <wps:spPr bwMode="auto">
                                  <a:xfrm flipH="1">
                                    <a:off x="4024" y="7628"/>
                                    <a:ext cx="38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3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11" y="12731"/>
                                  <a:ext cx="9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51F1" w:rsidRPr="0088036A" w:rsidRDefault="003E51F1" w:rsidP="003E51F1">
                                    <w:proofErr w:type="spellStart"/>
                                    <w:proofErr w:type="gramStart"/>
                                    <w:r>
                                      <w:t>vf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7" y="12554"/>
                                  <a:ext cx="96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51F1" w:rsidRPr="0088036A" w:rsidRDefault="003E51F1" w:rsidP="003E51F1">
                                    <w:r>
                                      <w:t>-</w:t>
                                    </w:r>
                                    <w:proofErr w:type="gramStart"/>
                                    <w:r>
                                      <w:t>vi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77" y="12191"/>
                                  <a:ext cx="96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51F1" w:rsidRPr="0088036A" w:rsidRDefault="003E51F1" w:rsidP="003E51F1">
                                    <w:proofErr w:type="spellStart"/>
                                    <w:r>
                                      <w:rPr>
                                        <w:sz w:val="20"/>
                                      </w:rPr>
                                      <w:t>Δ</w:t>
                                    </w:r>
                                    <w:r>
                                      <w:t>v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" o:spid="_x0000_s1033" style="position:absolute;margin-left:12.6pt;margin-top:6.6pt;width:149.7pt;height:63.15pt;z-index:251660288" coordorigin="2177,12191" coordsize="2994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">
                      <v:group id="Group 35" o:spid="_x0000_s1034" style="position:absolute;left:2657;top:12194;width:2160;height:1260" coordorigin="3544,7628" coordsize="432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line id="Line 36" o:spid="_x0000_s1035" style="position:absolute;flip:x;visibility:visible;mso-wrap-style:square" from="5704,7628" to="7864,10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O8s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lg7yxAAAANsAAAAPAAAAAAAAAAAA&#10;AAAAAKECAABkcnMvZG93bnJldi54bWxQSwUGAAAAAAQABAD5AAAAkgMAAAAA&#10;">
                          <v:stroke endarrow="block"/>
                        </v:line>
                        <v:line id="Line 37" o:spid="_x0000_s1036" style="position:absolute;flip:x y;visibility:visible;mso-wrap-style:square" from="3544,7628" to="5704,10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jC+MAAAADbAAAADwAAAGRycy9kb3ducmV2LnhtbERPTYvCMBC9L/gfwgje1tQFRatRRBD2&#10;4EVXdq/TZmyqzaRtYq3/3hwWPD7e92rT20p01PrSsYLJOAFBnDtdcqHg/LP/nIPwAVlj5ZgUPMnD&#10;Zj34WGGq3YOP1J1CIWII+xQVmBDqVEqfG7Lox64mjtzFtRZDhG0hdYuPGG4r+ZUkM2mx5NhgsKad&#10;ofx2ulsFXXafXH8Px5vP/ppFNjfN7tDMlBoN++0SRKA+vMX/7m+tYBrXxy/xB8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YwvjAAAAA2wAAAA8AAAAAAAAAAAAAAAAA&#10;oQIAAGRycy9kb3ducmV2LnhtbFBLBQYAAAAABAAEAPkAAACOAwAAAAA=&#10;">
                          <v:stroke endarrow="block"/>
                        </v:line>
                        <v:line id="Line 38" o:spid="_x0000_s1037" style="position:absolute;flip:x;visibility:visible;mso-wrap-style:square" from="3544,7628" to="7864,7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            <v:stroke endarrow="block"/>
                        </v:line>
                        <v:line id="Line 39" o:spid="_x0000_s1038" style="position:absolute;flip:x;visibility:visible;mso-wrap-style:square" from="4024,7628" to="7864,7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          <v:stroke endarrow="block"/>
                        </v:line>
                      </v:group>
                      <v:shape id="Text Box 40" o:spid="_x0000_s1039" type="#_x0000_t202" style="position:absolute;left:4211;top:12731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      <v:textbox>
                          <w:txbxContent>
                            <w:p w:rsidR="003E51F1" w:rsidRPr="0088036A" w:rsidRDefault="003E51F1" w:rsidP="003E51F1">
                              <w:proofErr w:type="spellStart"/>
                              <w:proofErr w:type="gramStart"/>
                              <w:r>
                                <w:t>vf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Text Box 41" o:spid="_x0000_s1040" type="#_x0000_t202" style="position:absolute;left:2177;top:12554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  <v:textbox>
                          <w:txbxContent>
                            <w:p w:rsidR="003E51F1" w:rsidRPr="0088036A" w:rsidRDefault="003E51F1" w:rsidP="003E51F1">
                              <w:r>
                                <w:t>-</w:t>
                              </w:r>
                              <w:proofErr w:type="gramStart"/>
                              <w:r>
                                <w:t>vi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42" o:spid="_x0000_s1041" type="#_x0000_t202" style="position:absolute;left:3377;top:12191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    <v:textbox>
                          <w:txbxContent>
                            <w:p w:rsidR="003E51F1" w:rsidRPr="0088036A" w:rsidRDefault="003E51F1" w:rsidP="003E51F1">
                              <w:proofErr w:type="spellStart"/>
                              <w:r>
                                <w:rPr>
                                  <w:sz w:val="20"/>
                                </w:rPr>
                                <w:t>Δ</w:t>
                              </w:r>
                              <w:r>
                                <w:t>v</w:t>
                              </w:r>
                              <w:proofErr w:type="spellEnd"/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 w:rsidRPr="00216375">
              <w:rPr>
                <w:sz w:val="20"/>
                <w:szCs w:val="20"/>
              </w:rPr>
              <w:t>Δv</w:t>
            </w:r>
            <w:proofErr w:type="spellEnd"/>
            <w:r w:rsidRPr="00216375">
              <w:rPr>
                <w:sz w:val="20"/>
                <w:szCs w:val="20"/>
              </w:rPr>
              <w:t xml:space="preserve"> = 2 x (0.4cos 30</w:t>
            </w:r>
            <w:r w:rsidRPr="00216375">
              <w:rPr>
                <w:sz w:val="20"/>
                <w:szCs w:val="20"/>
                <w:vertAlign w:val="superscript"/>
              </w:rPr>
              <w:t>0</w:t>
            </w:r>
            <w:r w:rsidRPr="00216375">
              <w:rPr>
                <w:sz w:val="20"/>
                <w:szCs w:val="20"/>
              </w:rPr>
              <w:t xml:space="preserve">) = </w:t>
            </w:r>
            <w:r w:rsidRPr="00216375">
              <w:rPr>
                <w:b/>
                <w:sz w:val="20"/>
                <w:szCs w:val="20"/>
              </w:rPr>
              <w:t>0.6928…</w:t>
            </w:r>
            <w:r w:rsidRPr="00216375">
              <w:rPr>
                <w:rFonts w:ascii="Arial" w:hAnsi="Arial" w:cs="Arial"/>
                <w:b/>
                <w:color w:val="FF0000"/>
                <w:sz w:val="20"/>
                <w:szCs w:val="20"/>
              </w:rPr>
              <w:t>≈</w:t>
            </w:r>
            <w:r w:rsidRPr="00216375">
              <w:rPr>
                <w:sz w:val="20"/>
                <w:szCs w:val="20"/>
              </w:rPr>
              <w:t xml:space="preserve"> </w:t>
            </w:r>
            <w:r w:rsidRPr="00216375">
              <w:rPr>
                <w:b/>
                <w:color w:val="FF0000"/>
                <w:sz w:val="20"/>
                <w:szCs w:val="20"/>
              </w:rPr>
              <w:t>0.69 ms</w:t>
            </w:r>
            <w:r w:rsidRPr="00216375">
              <w:rPr>
                <w:b/>
                <w:color w:val="FF0000"/>
                <w:sz w:val="20"/>
                <w:szCs w:val="20"/>
                <w:vertAlign w:val="superscript"/>
              </w:rPr>
              <w:t>-1</w:t>
            </w:r>
            <w:r w:rsidRPr="00216375">
              <w:rPr>
                <w:sz w:val="20"/>
                <w:szCs w:val="20"/>
              </w:rPr>
              <w:t xml:space="preserve">  to the </w:t>
            </w:r>
            <w:r w:rsidRPr="00216375">
              <w:rPr>
                <w:b/>
                <w:color w:val="FF0000"/>
                <w:sz w:val="20"/>
                <w:szCs w:val="20"/>
              </w:rPr>
              <w:t>LEFT</w:t>
            </w:r>
            <w:r w:rsidRPr="00216375">
              <w:rPr>
                <w:sz w:val="20"/>
                <w:szCs w:val="20"/>
              </w:rPr>
              <w:t xml:space="preserve"> (or West)</w:t>
            </w:r>
          </w:p>
        </w:tc>
        <w:tc>
          <w:tcPr>
            <w:tcW w:w="2166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right" w:pos="10204"/>
              </w:tabs>
              <w:spacing w:before="60" w:after="60"/>
              <w:rPr>
                <w:sz w:val="20"/>
                <w:szCs w:val="20"/>
              </w:rPr>
            </w:pPr>
            <w:proofErr w:type="gramStart"/>
            <w:r w:rsidRPr="00216375">
              <w:rPr>
                <w:sz w:val="20"/>
                <w:szCs w:val="20"/>
              </w:rPr>
              <w:t>correctly</w:t>
            </w:r>
            <w:proofErr w:type="gramEnd"/>
            <w:r w:rsidRPr="00216375">
              <w:rPr>
                <w:sz w:val="20"/>
                <w:szCs w:val="20"/>
              </w:rPr>
              <w:t xml:space="preserve"> labelled vector </w:t>
            </w:r>
            <w:r w:rsidRPr="00216375">
              <w:rPr>
                <w:b/>
                <w:sz w:val="20"/>
                <w:szCs w:val="20"/>
              </w:rPr>
              <w:t>diagram</w:t>
            </w:r>
            <w:r w:rsidRPr="00216375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right" w:pos="10204"/>
              </w:tabs>
              <w:spacing w:before="60" w:after="60"/>
              <w:rPr>
                <w:sz w:val="20"/>
                <w:szCs w:val="20"/>
              </w:rPr>
            </w:pPr>
            <w:proofErr w:type="gramStart"/>
            <w:r w:rsidRPr="00216375">
              <w:rPr>
                <w:sz w:val="20"/>
                <w:szCs w:val="20"/>
              </w:rPr>
              <w:t>correctly</w:t>
            </w:r>
            <w:proofErr w:type="gramEnd"/>
            <w:r w:rsidRPr="00216375">
              <w:rPr>
                <w:sz w:val="20"/>
                <w:szCs w:val="20"/>
              </w:rPr>
              <w:t xml:space="preserve"> labelled vector diagram. correct </w:t>
            </w:r>
            <w:r w:rsidRPr="00216375">
              <w:rPr>
                <w:b/>
                <w:sz w:val="20"/>
                <w:szCs w:val="20"/>
              </w:rPr>
              <w:t>size</w:t>
            </w:r>
          </w:p>
        </w:tc>
        <w:tc>
          <w:tcPr>
            <w:tcW w:w="1641" w:type="dxa"/>
            <w:shd w:val="clear" w:color="auto" w:fill="FFFFFF" w:themeFill="background1"/>
          </w:tcPr>
          <w:p w:rsidR="003E51F1" w:rsidRPr="00216375" w:rsidRDefault="003E51F1" w:rsidP="00F143D5">
            <w:pPr>
              <w:pStyle w:val="Heading2"/>
              <w:spacing w:before="60"/>
              <w:ind w:left="34" w:hanging="34"/>
              <w:rPr>
                <w:i/>
                <w:sz w:val="20"/>
              </w:rPr>
            </w:pPr>
            <w:proofErr w:type="gramStart"/>
            <w:r w:rsidRPr="00216375">
              <w:rPr>
                <w:i/>
                <w:sz w:val="20"/>
              </w:rPr>
              <w:t>correctly</w:t>
            </w:r>
            <w:proofErr w:type="gramEnd"/>
            <w:r w:rsidRPr="00216375">
              <w:rPr>
                <w:i/>
                <w:sz w:val="20"/>
              </w:rPr>
              <w:t xml:space="preserve"> labelled vector diagram. </w:t>
            </w:r>
            <w:proofErr w:type="gramStart"/>
            <w:r w:rsidRPr="00216375">
              <w:rPr>
                <w:i/>
                <w:sz w:val="20"/>
              </w:rPr>
              <w:t>correct</w:t>
            </w:r>
            <w:proofErr w:type="gramEnd"/>
            <w:r w:rsidRPr="00216375">
              <w:rPr>
                <w:i/>
                <w:sz w:val="20"/>
              </w:rPr>
              <w:t xml:space="preserve"> size and </w:t>
            </w:r>
            <w:r w:rsidRPr="00216375">
              <w:rPr>
                <w:b w:val="0"/>
                <w:i/>
                <w:sz w:val="20"/>
              </w:rPr>
              <w:t>direction</w:t>
            </w:r>
          </w:p>
        </w:tc>
      </w:tr>
      <w:tr w:rsidR="003E51F1" w:rsidRPr="00216375" w:rsidTr="00D35689">
        <w:trPr>
          <w:cantSplit/>
          <w:trHeight w:val="2757"/>
          <w:jc w:val="center"/>
        </w:trPr>
        <w:tc>
          <w:tcPr>
            <w:tcW w:w="1102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ind w:left="460" w:hanging="460"/>
              <w:jc w:val="center"/>
              <w:rPr>
                <w:sz w:val="20"/>
                <w:szCs w:val="20"/>
              </w:rPr>
            </w:pPr>
            <w:r w:rsidRPr="00216375">
              <w:rPr>
                <w:sz w:val="20"/>
                <w:szCs w:val="20"/>
              </w:rPr>
              <w:t>TWO</w:t>
            </w:r>
          </w:p>
          <w:p w:rsidR="003E51F1" w:rsidRPr="00216375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ind w:left="460" w:hanging="460"/>
              <w:jc w:val="center"/>
              <w:rPr>
                <w:sz w:val="20"/>
                <w:szCs w:val="20"/>
              </w:rPr>
            </w:pPr>
            <w:r w:rsidRPr="00216375">
              <w:rPr>
                <w:sz w:val="20"/>
                <w:szCs w:val="20"/>
              </w:rPr>
              <w:t>(g)</w:t>
            </w:r>
          </w:p>
        </w:tc>
        <w:tc>
          <w:tcPr>
            <w:tcW w:w="3840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9B8E9AB" wp14:editId="55E91571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124460</wp:posOffset>
                      </wp:positionV>
                      <wp:extent cx="762000" cy="345440"/>
                      <wp:effectExtent l="10160" t="10795" r="8890" b="53340"/>
                      <wp:wrapSquare wrapText="bothSides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0" cy="345440"/>
                                <a:chOff x="4085" y="4091"/>
                                <a:chExt cx="1200" cy="544"/>
                              </a:xfrm>
                            </wpg:grpSpPr>
                            <wps:wsp>
                              <wps:cNvPr id="44" name="Line 54"/>
                              <wps:cNvCnPr/>
                              <wps:spPr bwMode="auto">
                                <a:xfrm>
                                  <a:off x="4085" y="4151"/>
                                  <a:ext cx="1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55"/>
                              <wps:cNvCnPr/>
                              <wps:spPr bwMode="auto">
                                <a:xfrm>
                                  <a:off x="4091" y="4091"/>
                                  <a:ext cx="108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57" y="4095"/>
                                  <a:ext cx="6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51F1" w:rsidRPr="00F5603A" w:rsidRDefault="003E51F1" w:rsidP="003E51F1">
                                    <w:pP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35</w:t>
                                    </w:r>
                                    <w:r w:rsidRPr="00F5603A"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" o:spid="_x0000_s1042" style="position:absolute;margin-left:108.65pt;margin-top:9.8pt;width:60pt;height:27.2pt;z-index:251662336" coordorigin="4085,4091" coordsize="1200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">
                      <v:line id="Line 54" o:spid="_x0000_s1043" style="position:absolute;visibility:visible;mso-wrap-style:square" from="4085,4151" to="5285,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55" o:spid="_x0000_s1044" style="position:absolute;visibility:visible;mso-wrap-style:square" from="4091,4091" to="5171,4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      <v:stroke endarrow="block"/>
                      </v:line>
                      <v:shape id="Text Box 56" o:spid="_x0000_s1045" type="#_x0000_t202" style="position:absolute;left:4457;top:4095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<v:textbox>
                          <w:txbxContent>
                            <w:p w:rsidR="003E51F1" w:rsidRPr="00F5603A" w:rsidRDefault="003E51F1" w:rsidP="003E51F1">
                              <w:pP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35</w:t>
                              </w:r>
                              <w:r w:rsidRPr="00F5603A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:rsidR="003E51F1" w:rsidRPr="00216375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rPr>
                <w:noProof/>
                <w:sz w:val="20"/>
                <w:szCs w:val="20"/>
                <w:vertAlign w:val="superscript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9E88576" wp14:editId="1854F1E9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283210</wp:posOffset>
                      </wp:positionV>
                      <wp:extent cx="779780" cy="581025"/>
                      <wp:effectExtent l="10160" t="58420" r="10160" b="0"/>
                      <wp:wrapSquare wrapText="bothSides"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9780" cy="581025"/>
                                <a:chOff x="4410" y="4630"/>
                                <a:chExt cx="1228" cy="915"/>
                              </a:xfrm>
                            </wpg:grpSpPr>
                            <wps:wsp>
                              <wps:cNvPr id="40" name="Line 58"/>
                              <wps:cNvCnPr/>
                              <wps:spPr bwMode="auto">
                                <a:xfrm>
                                  <a:off x="4410" y="5224"/>
                                  <a:ext cx="1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49" y="4944"/>
                                  <a:ext cx="600" cy="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51F1" w:rsidRPr="00F5603A" w:rsidRDefault="003E51F1" w:rsidP="003E51F1">
                                    <w:pP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36</w:t>
                                    </w:r>
                                    <w:r w:rsidRPr="00F5603A"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Line 60"/>
                              <wps:cNvCnPr/>
                              <wps:spPr bwMode="auto">
                                <a:xfrm flipH="1" flipV="1">
                                  <a:off x="4558" y="4630"/>
                                  <a:ext cx="108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" o:spid="_x0000_s1046" style="position:absolute;margin-left:99.65pt;margin-top:22.3pt;width:61.4pt;height:45.75pt;z-index:251663360" coordorigin="4410,4630" coordsize="1228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">
                      <v:line id="Line 58" o:spid="_x0000_s1047" style="position:absolute;visibility:visible;mso-wrap-style:square" from="4410,5224" to="5610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  <v:shape id="Text Box 59" o:spid="_x0000_s1048" type="#_x0000_t202" style="position:absolute;left:4949;top:4944;width:600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<v:textbox>
                          <w:txbxContent>
                            <w:p w:rsidR="003E51F1" w:rsidRPr="00F5603A" w:rsidRDefault="003E51F1" w:rsidP="003E51F1">
                              <w:pP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36</w:t>
                              </w:r>
                              <w:r w:rsidRPr="00F5603A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Line 60" o:spid="_x0000_s1049" style="position:absolute;flip:x y;visibility:visible;mso-wrap-style:square" from="4558,4630" to="5638,5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9vycQAAADbAAAADwAAAGRycy9kb3ducmV2LnhtbESPQWvCQBSE70L/w/IEb7pRRG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2/JxAAAANsAAAAPAAAAAAAAAAAA&#10;AAAAAKECAABkcnMvZG93bnJldi54bWxQSwUGAAAAAAQABAD5AAAAkgMAAAAA&#10;">
                        <v:stroke endarrow="block"/>
                      </v:line>
                      <w10:wrap type="square"/>
                    </v:group>
                  </w:pict>
                </mc:Fallback>
              </mc:AlternateContent>
            </w:r>
            <w:r w:rsidRPr="00216375">
              <w:rPr>
                <w:noProof/>
                <w:sz w:val="20"/>
                <w:szCs w:val="20"/>
              </w:rPr>
              <w:t>This shows the change in momentum of the black puck. Δp = 0.068… kgms</w:t>
            </w:r>
            <w:r w:rsidRPr="00216375">
              <w:rPr>
                <w:noProof/>
                <w:sz w:val="20"/>
                <w:szCs w:val="20"/>
                <w:vertAlign w:val="superscript"/>
              </w:rPr>
              <w:t>-1</w:t>
            </w:r>
            <w:r w:rsidRPr="00216375">
              <w:rPr>
                <w:noProof/>
                <w:sz w:val="20"/>
                <w:szCs w:val="20"/>
              </w:rPr>
              <w:t xml:space="preserve"> at 35.85…</w:t>
            </w:r>
            <w:r w:rsidRPr="00216375">
              <w:rPr>
                <w:noProof/>
                <w:sz w:val="20"/>
                <w:szCs w:val="20"/>
                <w:vertAlign w:val="superscript"/>
              </w:rPr>
              <w:t>0</w:t>
            </w:r>
          </w:p>
          <w:p w:rsidR="003E51F1" w:rsidRPr="00216375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rPr>
                <w:noProof/>
                <w:sz w:val="20"/>
                <w:szCs w:val="20"/>
                <w:vertAlign w:val="superscript"/>
              </w:rPr>
            </w:pPr>
          </w:p>
          <w:p w:rsidR="003E51F1" w:rsidRPr="00216375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rPr>
                <w:noProof/>
                <w:sz w:val="20"/>
                <w:szCs w:val="20"/>
              </w:rPr>
            </w:pPr>
            <w:r w:rsidRPr="00216375">
              <w:rPr>
                <w:noProof/>
                <w:sz w:val="20"/>
                <w:szCs w:val="20"/>
              </w:rPr>
              <w:t>The</w:t>
            </w:r>
            <w:r w:rsidRPr="00216375">
              <w:rPr>
                <w:noProof/>
                <w:sz w:val="20"/>
                <w:szCs w:val="20"/>
                <w:vertAlign w:val="superscript"/>
              </w:rPr>
              <w:t xml:space="preserve"> </w:t>
            </w:r>
            <w:r w:rsidRPr="00216375">
              <w:rPr>
                <w:noProof/>
                <w:sz w:val="20"/>
                <w:szCs w:val="20"/>
              </w:rPr>
              <w:t>change in momentum of</w:t>
            </w:r>
          </w:p>
          <w:p w:rsidR="003E51F1" w:rsidRPr="00216375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rPr>
                <w:noProof/>
                <w:sz w:val="20"/>
                <w:szCs w:val="20"/>
              </w:rPr>
            </w:pPr>
            <w:r w:rsidRPr="00216375">
              <w:rPr>
                <w:noProof/>
                <w:sz w:val="20"/>
                <w:szCs w:val="20"/>
              </w:rPr>
              <w:t xml:space="preserve"> the white puck is equal and opposite.</w:t>
            </w:r>
          </w:p>
          <w:p w:rsidR="003E51F1" w:rsidRPr="00216375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rPr>
                <w:noProof/>
                <w:sz w:val="20"/>
                <w:szCs w:val="20"/>
                <w:vertAlign w:val="superscript"/>
              </w:rPr>
            </w:pPr>
            <w:r w:rsidRPr="00216375">
              <w:rPr>
                <w:noProof/>
                <w:sz w:val="20"/>
                <w:szCs w:val="20"/>
              </w:rPr>
              <w:t>. Δp = 0.068 kgms</w:t>
            </w:r>
            <w:r w:rsidRPr="00216375">
              <w:rPr>
                <w:noProof/>
                <w:sz w:val="20"/>
                <w:szCs w:val="20"/>
                <w:vertAlign w:val="superscript"/>
              </w:rPr>
              <w:t>-1</w:t>
            </w:r>
            <w:r w:rsidRPr="00216375">
              <w:rPr>
                <w:noProof/>
                <w:sz w:val="20"/>
                <w:szCs w:val="20"/>
              </w:rPr>
              <w:t xml:space="preserve"> at 36</w:t>
            </w:r>
            <w:r w:rsidRPr="00216375">
              <w:rPr>
                <w:noProof/>
                <w:sz w:val="20"/>
                <w:szCs w:val="20"/>
                <w:vertAlign w:val="superscript"/>
              </w:rPr>
              <w:t>0</w:t>
            </w:r>
          </w:p>
          <w:p w:rsidR="003E51F1" w:rsidRPr="00216375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rPr>
                <w:noProof/>
                <w:sz w:val="20"/>
                <w:szCs w:val="20"/>
              </w:rPr>
            </w:pPr>
            <w:r w:rsidRPr="00216375">
              <w:rPr>
                <w:noProof/>
                <w:sz w:val="20"/>
                <w:szCs w:val="20"/>
              </w:rPr>
              <w:t xml:space="preserve">velocity of black puck is </w:t>
            </w:r>
            <w:r w:rsidRPr="00216375">
              <w:rPr>
                <w:b/>
                <w:noProof/>
                <w:color w:val="FF0000"/>
                <w:sz w:val="20"/>
                <w:szCs w:val="20"/>
              </w:rPr>
              <w:t>0.30 ms</w:t>
            </w:r>
            <w:r w:rsidRPr="00216375">
              <w:rPr>
                <w:b/>
                <w:noProof/>
                <w:color w:val="FF0000"/>
                <w:sz w:val="20"/>
                <w:szCs w:val="20"/>
                <w:vertAlign w:val="superscript"/>
              </w:rPr>
              <w:t>-1</w:t>
            </w:r>
            <w:r w:rsidRPr="00216375">
              <w:rPr>
                <w:b/>
                <w:noProof/>
                <w:color w:val="FF0000"/>
                <w:sz w:val="20"/>
                <w:szCs w:val="20"/>
              </w:rPr>
              <w:t xml:space="preserve"> at 36</w:t>
            </w:r>
            <w:r w:rsidRPr="00216375">
              <w:rPr>
                <w:b/>
                <w:noProof/>
                <w:color w:val="FF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166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right" w:pos="10204"/>
              </w:tabs>
              <w:spacing w:before="60" w:after="60"/>
              <w:rPr>
                <w:sz w:val="20"/>
                <w:szCs w:val="20"/>
              </w:rPr>
            </w:pPr>
            <w:r w:rsidRPr="00216375">
              <w:rPr>
                <w:sz w:val="20"/>
                <w:szCs w:val="20"/>
              </w:rPr>
              <w:t xml:space="preserve">correct  </w:t>
            </w:r>
            <w:r w:rsidRPr="00216375">
              <w:rPr>
                <w:b/>
                <w:sz w:val="20"/>
                <w:szCs w:val="20"/>
              </w:rPr>
              <w:t>diagram</w:t>
            </w:r>
          </w:p>
        </w:tc>
        <w:tc>
          <w:tcPr>
            <w:tcW w:w="1704" w:type="dxa"/>
            <w:shd w:val="clear" w:color="auto" w:fill="FFFFFF" w:themeFill="background1"/>
          </w:tcPr>
          <w:p w:rsidR="003E51F1" w:rsidRPr="00216375" w:rsidRDefault="003E51F1" w:rsidP="00F143D5">
            <w:pPr>
              <w:rPr>
                <w:sz w:val="20"/>
                <w:szCs w:val="20"/>
              </w:rPr>
            </w:pPr>
            <w:r w:rsidRPr="00216375">
              <w:rPr>
                <w:sz w:val="20"/>
                <w:szCs w:val="20"/>
              </w:rPr>
              <w:t xml:space="preserve">Correct </w:t>
            </w:r>
            <w:r w:rsidRPr="00216375">
              <w:rPr>
                <w:b/>
                <w:sz w:val="20"/>
                <w:szCs w:val="20"/>
              </w:rPr>
              <w:t>calculation</w:t>
            </w:r>
            <w:r w:rsidRPr="00216375">
              <w:rPr>
                <w:sz w:val="20"/>
                <w:szCs w:val="20"/>
              </w:rPr>
              <w:t xml:space="preserve"> of momentum</w:t>
            </w:r>
          </w:p>
        </w:tc>
        <w:tc>
          <w:tcPr>
            <w:tcW w:w="1641" w:type="dxa"/>
            <w:shd w:val="clear" w:color="auto" w:fill="FFFFFF" w:themeFill="background1"/>
          </w:tcPr>
          <w:p w:rsidR="003E51F1" w:rsidRPr="00216375" w:rsidRDefault="003E51F1" w:rsidP="00F143D5">
            <w:pPr>
              <w:rPr>
                <w:sz w:val="20"/>
                <w:szCs w:val="20"/>
              </w:rPr>
            </w:pPr>
            <w:proofErr w:type="gramStart"/>
            <w:r w:rsidRPr="00216375">
              <w:rPr>
                <w:sz w:val="20"/>
                <w:szCs w:val="20"/>
              </w:rPr>
              <w:t>correctly</w:t>
            </w:r>
            <w:proofErr w:type="gramEnd"/>
            <w:r w:rsidRPr="00216375">
              <w:rPr>
                <w:sz w:val="20"/>
                <w:szCs w:val="20"/>
              </w:rPr>
              <w:t xml:space="preserve"> labelled vector diagram. correct </w:t>
            </w:r>
            <w:r w:rsidRPr="00216375">
              <w:rPr>
                <w:b/>
                <w:sz w:val="20"/>
                <w:szCs w:val="20"/>
              </w:rPr>
              <w:t>size and direction</w:t>
            </w:r>
          </w:p>
        </w:tc>
      </w:tr>
    </w:tbl>
    <w:p w:rsidR="003E51F1" w:rsidRPr="00C86F35" w:rsidRDefault="003E51F1" w:rsidP="003E51F1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7A8EA20" wp14:editId="162A8CF1">
                <wp:simplePos x="0" y="0"/>
                <wp:positionH relativeFrom="column">
                  <wp:posOffset>4140200</wp:posOffset>
                </wp:positionH>
                <wp:positionV relativeFrom="paragraph">
                  <wp:posOffset>179070</wp:posOffset>
                </wp:positionV>
                <wp:extent cx="1917700" cy="850900"/>
                <wp:effectExtent l="13970" t="59055" r="40005" b="4254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0" cy="850900"/>
                          <a:chOff x="5960" y="4360"/>
                          <a:chExt cx="3020" cy="1340"/>
                        </a:xfrm>
                      </wpg:grpSpPr>
                      <wps:wsp>
                        <wps:cNvPr id="26" name="Line 62"/>
                        <wps:cNvCnPr/>
                        <wps:spPr bwMode="auto">
                          <a:xfrm flipV="1">
                            <a:off x="5960" y="5680"/>
                            <a:ext cx="3020" cy="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3"/>
                        <wps:cNvCnPr/>
                        <wps:spPr bwMode="auto">
                          <a:xfrm flipV="1">
                            <a:off x="5980" y="4360"/>
                            <a:ext cx="2220" cy="1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4"/>
                        <wps:cNvCnPr/>
                        <wps:spPr bwMode="auto">
                          <a:xfrm>
                            <a:off x="8220" y="4360"/>
                            <a:ext cx="740" cy="1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26pt;margin-top:14.1pt;width:151pt;height:67pt;z-index:251664384" coordorigin="5960,4360" coordsize="3020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">
                <v:line id="Line 62" o:spid="_x0000_s1027" style="position:absolute;flip:y;visibility:visible;mso-wrap-style:square" from="5960,5680" to="8980,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line id="Line 63" o:spid="_x0000_s1028" style="position:absolute;flip:y;visibility:visible;mso-wrap-style:square" from="5980,4360" to="8200,5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64" o:spid="_x0000_s1029" style="position:absolute;visibility:visible;mso-wrap-style:square" from="8220,4360" to="8960,5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DBFAE" wp14:editId="025F7704">
                <wp:simplePos x="0" y="0"/>
                <wp:positionH relativeFrom="column">
                  <wp:posOffset>4343400</wp:posOffset>
                </wp:positionH>
                <wp:positionV relativeFrom="paragraph">
                  <wp:posOffset>139700</wp:posOffset>
                </wp:positionV>
                <wp:extent cx="800100" cy="317500"/>
                <wp:effectExtent l="0" t="635" r="190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1F1" w:rsidRDefault="003E51F1" w:rsidP="003E51F1">
                            <w:r>
                              <w:t>0.0715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0" type="#_x0000_t202" style="position:absolute;margin-left:342pt;margin-top:11pt;width:63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" filled="f" stroked="f">
                <v:textbox>
                  <w:txbxContent>
                    <w:p w:rsidR="003E51F1" w:rsidRDefault="003E51F1" w:rsidP="003E51F1">
                      <w:r>
                        <w:t>0.0715</w:t>
                      </w:r>
                    </w:p>
                  </w:txbxContent>
                </v:textbox>
              </v:shape>
            </w:pict>
          </mc:Fallback>
        </mc:AlternateContent>
      </w:r>
    </w:p>
    <w:p w:rsidR="003E51F1" w:rsidRPr="00C86F35" w:rsidRDefault="003E51F1" w:rsidP="003E51F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3659139" wp14:editId="0A80F71A">
                <wp:simplePos x="0" y="0"/>
                <wp:positionH relativeFrom="column">
                  <wp:posOffset>5702300</wp:posOffset>
                </wp:positionH>
                <wp:positionV relativeFrom="paragraph">
                  <wp:posOffset>-1270</wp:posOffset>
                </wp:positionV>
                <wp:extent cx="927100" cy="317500"/>
                <wp:effectExtent l="4445" t="0" r="190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1F1" w:rsidRDefault="003E51F1" w:rsidP="003E51F1">
                            <w:r>
                              <w:t>P</w:t>
                            </w:r>
                            <w:r w:rsidRPr="00671A96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1" type="#_x0000_t202" style="position:absolute;margin-left:449pt;margin-top:-.1pt;width:73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" o:allowincell="f" filled="f" stroked="f">
                <v:textbox>
                  <w:txbxContent>
                    <w:p w:rsidR="003E51F1" w:rsidRDefault="003E51F1" w:rsidP="003E51F1">
                      <w:r>
                        <w:t>P</w:t>
                      </w:r>
                      <w:r w:rsidRPr="00671A96">
                        <w:rPr>
                          <w:vertAlign w:val="subscript"/>
                        </w:rPr>
                        <w:t>2</w:t>
                      </w:r>
                      <w:r>
                        <w:t xml:space="preserve"> final</w:t>
                      </w:r>
                    </w:p>
                  </w:txbxContent>
                </v:textbox>
              </v:shape>
            </w:pict>
          </mc:Fallback>
        </mc:AlternateContent>
      </w:r>
      <w:r w:rsidRPr="00C86F35">
        <w:t>3.</w:t>
      </w:r>
      <w:r w:rsidRPr="00C86F35">
        <w:tab/>
        <w:t>(</w:t>
      </w:r>
      <w:proofErr w:type="gramStart"/>
      <w:r w:rsidRPr="00C86F35">
        <w:t>a</w:t>
      </w:r>
      <w:proofErr w:type="gramEnd"/>
      <w:r w:rsidRPr="00C86F35">
        <w:t>)</w:t>
      </w:r>
      <w:r w:rsidRPr="00C86F35">
        <w:tab/>
        <w:t>p initial  =  p final  (vectors)</w:t>
      </w:r>
    </w:p>
    <w:p w:rsidR="003E51F1" w:rsidRPr="00C86F35" w:rsidRDefault="003E51F1" w:rsidP="003E51F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945E30" wp14:editId="26EE24B1">
                <wp:simplePos x="0" y="0"/>
                <wp:positionH relativeFrom="column">
                  <wp:posOffset>4343400</wp:posOffset>
                </wp:positionH>
                <wp:positionV relativeFrom="paragraph">
                  <wp:posOffset>149860</wp:posOffset>
                </wp:positionV>
                <wp:extent cx="596900" cy="3175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1F1" w:rsidRDefault="003E51F1" w:rsidP="003E51F1"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2" type="#_x0000_t202" style="position:absolute;margin-left:342pt;margin-top:11.8pt;width:47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" filled="f" stroked="f">
                <v:textbox>
                  <w:txbxContent>
                    <w:p w:rsidR="003E51F1" w:rsidRDefault="003E51F1" w:rsidP="003E51F1"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025832" wp14:editId="09FE2AFE">
                <wp:simplePos x="0" y="0"/>
                <wp:positionH relativeFrom="column">
                  <wp:posOffset>5600700</wp:posOffset>
                </wp:positionH>
                <wp:positionV relativeFrom="paragraph">
                  <wp:posOffset>149860</wp:posOffset>
                </wp:positionV>
                <wp:extent cx="596900" cy="3175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1F1" w:rsidRDefault="003E51F1" w:rsidP="003E51F1">
                            <w: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3" type="#_x0000_t202" style="position:absolute;margin-left:441pt;margin-top:11.8pt;width:47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" filled="f" stroked="f">
                <v:textbox>
                  <w:txbxContent>
                    <w:p w:rsidR="003E51F1" w:rsidRDefault="003E51F1" w:rsidP="003E51F1"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C86F35">
        <w:tab/>
      </w:r>
    </w:p>
    <w:p w:rsidR="003E51F1" w:rsidRPr="00C86F35" w:rsidRDefault="003E51F1" w:rsidP="003E51F1">
      <w:pPr>
        <w:ind w:firstLine="720"/>
      </w:pPr>
      <w:proofErr w:type="gramStart"/>
      <w:r w:rsidRPr="00C86F35">
        <w:t>magnitudes</w:t>
      </w:r>
      <w:proofErr w:type="gramEnd"/>
    </w:p>
    <w:p w:rsidR="003E51F1" w:rsidRPr="00C86F35" w:rsidRDefault="003E51F1" w:rsidP="003E51F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6C407EB" wp14:editId="5970C4AC">
                <wp:simplePos x="0" y="0"/>
                <wp:positionH relativeFrom="column">
                  <wp:posOffset>4864100</wp:posOffset>
                </wp:positionH>
                <wp:positionV relativeFrom="paragraph">
                  <wp:posOffset>53340</wp:posOffset>
                </wp:positionV>
                <wp:extent cx="736600" cy="317500"/>
                <wp:effectExtent l="4445" t="0" r="1905" b="6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1F1" w:rsidRDefault="003E51F1" w:rsidP="003E51F1">
                            <w:r>
                              <w:t>0.117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4" type="#_x0000_t202" style="position:absolute;left:0;text-align:left;margin-left:383pt;margin-top:4.2pt;width:58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" o:allowincell="f" filled="f" stroked="f">
                <v:textbox>
                  <w:txbxContent>
                    <w:p w:rsidR="003E51F1" w:rsidRDefault="003E51F1" w:rsidP="003E51F1">
                      <w:r>
                        <w:t>0.117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C86F35">
        <w:t>p</w:t>
      </w:r>
      <w:r w:rsidRPr="00C86F35">
        <w:rPr>
          <w:vertAlign w:val="subscript"/>
        </w:rPr>
        <w:t>1</w:t>
      </w:r>
      <w:proofErr w:type="gramEnd"/>
      <w:r w:rsidRPr="00C86F35">
        <w:t xml:space="preserve"> initial  =  0.065 x 1.8 = 0.117 kg ms</w:t>
      </w:r>
      <w:r w:rsidRPr="00C86F35">
        <w:rPr>
          <w:vertAlign w:val="superscript"/>
        </w:rPr>
        <w:t>-1</w:t>
      </w:r>
    </w:p>
    <w:p w:rsidR="003E51F1" w:rsidRPr="00C86F35" w:rsidRDefault="003E51F1" w:rsidP="003E51F1">
      <w:pPr>
        <w:ind w:firstLine="720"/>
      </w:pPr>
      <w:proofErr w:type="gramStart"/>
      <w:r w:rsidRPr="00C86F35">
        <w:t>p</w:t>
      </w:r>
      <w:r w:rsidRPr="00C86F35">
        <w:rPr>
          <w:vertAlign w:val="subscript"/>
        </w:rPr>
        <w:t>1</w:t>
      </w:r>
      <w:proofErr w:type="gramEnd"/>
      <w:r w:rsidRPr="00C86F35">
        <w:t xml:space="preserve"> final  =  0.065 x 1.1  =  0.0715 kg ms</w:t>
      </w:r>
      <w:r w:rsidRPr="00C86F35">
        <w:rPr>
          <w:vertAlign w:val="superscript"/>
        </w:rPr>
        <w:t>-1</w:t>
      </w:r>
    </w:p>
    <w:p w:rsidR="003E51F1" w:rsidRPr="00C86F35" w:rsidRDefault="003E51F1" w:rsidP="003E51F1">
      <w:pPr>
        <w:ind w:firstLine="720"/>
      </w:pPr>
      <w:proofErr w:type="gramStart"/>
      <w:r w:rsidRPr="00C86F35">
        <w:t>p</w:t>
      </w:r>
      <w:r w:rsidRPr="00C86F35">
        <w:rPr>
          <w:vertAlign w:val="subscript"/>
        </w:rPr>
        <w:t>2</w:t>
      </w:r>
      <w:proofErr w:type="gramEnd"/>
      <w:r w:rsidRPr="00C86F35">
        <w:t xml:space="preserve"> final   =  ?</w:t>
      </w:r>
    </w:p>
    <w:p w:rsidR="003E51F1" w:rsidRPr="00C86F35" w:rsidRDefault="003E51F1" w:rsidP="003E51F1">
      <w:pPr>
        <w:ind w:firstLine="720"/>
      </w:pPr>
      <w:proofErr w:type="gramStart"/>
      <w:r w:rsidRPr="00C86F35">
        <w:t>Using Pythagoras.</w:t>
      </w:r>
      <w:proofErr w:type="gramEnd"/>
      <w:r w:rsidRPr="00C86F35">
        <w:t xml:space="preserve">   (</w:t>
      </w:r>
      <w:proofErr w:type="gramStart"/>
      <w:r w:rsidRPr="00C86F35">
        <w:t>p</w:t>
      </w:r>
      <w:r w:rsidRPr="00C86F35">
        <w:rPr>
          <w:vertAlign w:val="subscript"/>
        </w:rPr>
        <w:t>2</w:t>
      </w:r>
      <w:proofErr w:type="gramEnd"/>
      <w:r w:rsidRPr="00C86F35">
        <w:t xml:space="preserve"> final)</w:t>
      </w:r>
      <w:r w:rsidRPr="00C86F35">
        <w:rPr>
          <w:vertAlign w:val="superscript"/>
        </w:rPr>
        <w:t>2</w:t>
      </w:r>
      <w:r w:rsidRPr="00C86F35">
        <w:t xml:space="preserve">  +  0.0715</w:t>
      </w:r>
      <w:r w:rsidRPr="00C86F35">
        <w:rPr>
          <w:vertAlign w:val="superscript"/>
        </w:rPr>
        <w:t>2</w:t>
      </w:r>
      <w:r w:rsidRPr="00C86F35">
        <w:t xml:space="preserve">   =   0.117</w:t>
      </w:r>
      <w:r w:rsidRPr="00C86F35">
        <w:rPr>
          <w:vertAlign w:val="superscript"/>
        </w:rPr>
        <w:t>2</w:t>
      </w:r>
    </w:p>
    <w:p w:rsidR="003E51F1" w:rsidRPr="00C86F35" w:rsidRDefault="003E51F1" w:rsidP="003E51F1">
      <w:pPr>
        <w:ind w:firstLine="720"/>
      </w:pPr>
      <w:r w:rsidRPr="00C86F35">
        <w:tab/>
      </w:r>
      <w:r w:rsidRPr="00C86F35">
        <w:tab/>
      </w:r>
      <w:r w:rsidRPr="00C86F35">
        <w:tab/>
        <w:t>(P</w:t>
      </w:r>
      <w:r w:rsidRPr="00C86F35">
        <w:rPr>
          <w:vertAlign w:val="subscript"/>
        </w:rPr>
        <w:t>2</w:t>
      </w:r>
      <w:r w:rsidRPr="00C86F35">
        <w:t xml:space="preserve"> final</w:t>
      </w:r>
      <w:proofErr w:type="gramStart"/>
      <w:r w:rsidRPr="00C86F35">
        <w:t>)</w:t>
      </w:r>
      <w:r w:rsidRPr="00C86F35">
        <w:rPr>
          <w:vertAlign w:val="superscript"/>
        </w:rPr>
        <w:t>2</w:t>
      </w:r>
      <w:proofErr w:type="gramEnd"/>
      <w:r w:rsidRPr="00C86F35">
        <w:t xml:space="preserve">  =  0.0137  -  0.00511  =  0.00859</w:t>
      </w:r>
    </w:p>
    <w:p w:rsidR="003E51F1" w:rsidRPr="00C86F35" w:rsidRDefault="003E51F1" w:rsidP="003E51F1">
      <w:pPr>
        <w:ind w:firstLine="720"/>
        <w:rPr>
          <w:vertAlign w:val="superscript"/>
        </w:rPr>
      </w:pPr>
      <w:r w:rsidRPr="00C86F35">
        <w:tab/>
      </w:r>
      <w:r w:rsidRPr="00C86F35">
        <w:tab/>
      </w:r>
      <w:r w:rsidRPr="00C86F35">
        <w:tab/>
      </w:r>
      <w:proofErr w:type="gramStart"/>
      <w:r w:rsidRPr="00C86F35">
        <w:t>p</w:t>
      </w:r>
      <w:r w:rsidRPr="00C86F35">
        <w:rPr>
          <w:vertAlign w:val="subscript"/>
        </w:rPr>
        <w:t>2</w:t>
      </w:r>
      <w:proofErr w:type="gramEnd"/>
      <w:r w:rsidRPr="00C86F35">
        <w:t xml:space="preserve"> final  =  0.0927 kg ms</w:t>
      </w:r>
      <w:r w:rsidRPr="00C86F35">
        <w:rPr>
          <w:vertAlign w:val="superscript"/>
        </w:rPr>
        <w:t>-1</w:t>
      </w:r>
    </w:p>
    <w:p w:rsidR="003E51F1" w:rsidRPr="00C86F35" w:rsidRDefault="003E51F1" w:rsidP="003E51F1">
      <w:pPr>
        <w:ind w:firstLine="720"/>
        <w:rPr>
          <w:vertAlign w:val="superscript"/>
        </w:rPr>
      </w:pPr>
      <w:r w:rsidRPr="00C86F35">
        <w:rPr>
          <w:vertAlign w:val="superscript"/>
        </w:rPr>
        <w:tab/>
      </w:r>
      <w:r w:rsidRPr="00C86F35">
        <w:rPr>
          <w:vertAlign w:val="superscript"/>
        </w:rPr>
        <w:tab/>
      </w:r>
      <w:r w:rsidRPr="00C86F35">
        <w:rPr>
          <w:vertAlign w:val="superscript"/>
        </w:rPr>
        <w:tab/>
      </w:r>
      <w:proofErr w:type="gramStart"/>
      <w:r w:rsidRPr="00C86F35">
        <w:t>v  =</w:t>
      </w:r>
      <w:proofErr w:type="gramEnd"/>
      <w:r w:rsidRPr="00C86F35">
        <w:t xml:space="preserve">  p/m  =  0.0927/0.065 =  1.43 ms</w:t>
      </w:r>
      <w:r w:rsidRPr="00C86F35">
        <w:rPr>
          <w:vertAlign w:val="superscript"/>
        </w:rPr>
        <w:t>-1</w:t>
      </w:r>
    </w:p>
    <w:p w:rsidR="003E51F1" w:rsidRPr="00C86F35" w:rsidRDefault="003E51F1" w:rsidP="003E51F1">
      <w:pPr>
        <w:ind w:firstLine="720"/>
      </w:pPr>
      <w:r w:rsidRPr="00C86F35">
        <w:t>(b)</w:t>
      </w:r>
      <w:r w:rsidRPr="00C86F35">
        <w:tab/>
        <w:t>KE (1.before</w:t>
      </w:r>
      <w:proofErr w:type="gramStart"/>
      <w:r w:rsidRPr="00C86F35">
        <w:t>)  =</w:t>
      </w:r>
      <w:proofErr w:type="gramEnd"/>
      <w:r w:rsidRPr="00C86F35">
        <w:t xml:space="preserve">  ½ mv</w:t>
      </w:r>
      <w:r w:rsidRPr="00C86F35">
        <w:rPr>
          <w:vertAlign w:val="superscript"/>
        </w:rPr>
        <w:t>2</w:t>
      </w:r>
      <w:r w:rsidRPr="00C86F35">
        <w:t xml:space="preserve">  =  ½ x .065 x 1.8</w:t>
      </w:r>
      <w:r w:rsidRPr="00C86F35">
        <w:rPr>
          <w:vertAlign w:val="superscript"/>
        </w:rPr>
        <w:t>2</w:t>
      </w:r>
      <w:r w:rsidRPr="00C86F35">
        <w:t xml:space="preserve">  =  0.105 J </w:t>
      </w:r>
    </w:p>
    <w:p w:rsidR="003E51F1" w:rsidRPr="00C86F35" w:rsidRDefault="003E51F1" w:rsidP="003E51F1">
      <w:pPr>
        <w:ind w:firstLine="720"/>
      </w:pPr>
      <w:r w:rsidRPr="00C86F35">
        <w:tab/>
      </w:r>
    </w:p>
    <w:p w:rsidR="003E51F1" w:rsidRPr="00C86F35" w:rsidRDefault="003E51F1" w:rsidP="003E51F1">
      <w:pPr>
        <w:ind w:left="720" w:firstLine="720"/>
      </w:pPr>
      <w:r w:rsidRPr="00C86F35">
        <w:t>KE (1.after</w:t>
      </w:r>
      <w:proofErr w:type="gramStart"/>
      <w:r w:rsidRPr="00C86F35">
        <w:t>)  =</w:t>
      </w:r>
      <w:proofErr w:type="gramEnd"/>
      <w:r w:rsidRPr="00C86F35">
        <w:t xml:space="preserve">  ½ mv</w:t>
      </w:r>
      <w:r w:rsidRPr="00C86F35">
        <w:rPr>
          <w:vertAlign w:val="superscript"/>
        </w:rPr>
        <w:t>2</w:t>
      </w:r>
      <w:r w:rsidRPr="00C86F35">
        <w:t xml:space="preserve">  =  ½ x .065 x 1.1</w:t>
      </w:r>
      <w:r w:rsidRPr="00C86F35">
        <w:rPr>
          <w:vertAlign w:val="superscript"/>
        </w:rPr>
        <w:t>2</w:t>
      </w:r>
      <w:r w:rsidRPr="00C86F35">
        <w:t xml:space="preserve">  =  0.0393 J</w:t>
      </w:r>
    </w:p>
    <w:p w:rsidR="003E51F1" w:rsidRPr="00C86F35" w:rsidRDefault="003E51F1" w:rsidP="003E51F1">
      <w:pPr>
        <w:ind w:firstLine="720"/>
      </w:pPr>
      <w:r w:rsidRPr="00C86F35">
        <w:tab/>
        <w:t>KE (2.after</w:t>
      </w:r>
      <w:proofErr w:type="gramStart"/>
      <w:r w:rsidRPr="00C86F35">
        <w:t>)  =</w:t>
      </w:r>
      <w:proofErr w:type="gramEnd"/>
      <w:r w:rsidRPr="00C86F35">
        <w:t xml:space="preserve">  ½ mv</w:t>
      </w:r>
      <w:r w:rsidRPr="00C86F35">
        <w:rPr>
          <w:vertAlign w:val="superscript"/>
        </w:rPr>
        <w:t>2</w:t>
      </w:r>
      <w:r w:rsidRPr="00C86F35">
        <w:t xml:space="preserve">  =  ½ x .065 x 1.43</w:t>
      </w:r>
      <w:r w:rsidRPr="00C86F35">
        <w:rPr>
          <w:vertAlign w:val="superscript"/>
        </w:rPr>
        <w:t>2</w:t>
      </w:r>
      <w:r w:rsidRPr="00C86F35">
        <w:t xml:space="preserve">  =  0.0665 J</w:t>
      </w:r>
    </w:p>
    <w:p w:rsidR="003E51F1" w:rsidRPr="00C86F35" w:rsidRDefault="003E51F1" w:rsidP="003E51F1">
      <w:pPr>
        <w:ind w:firstLine="720"/>
      </w:pPr>
      <w:r w:rsidRPr="00C86F35">
        <w:tab/>
        <w:t>KE (total after</w:t>
      </w:r>
      <w:proofErr w:type="gramStart"/>
      <w:r w:rsidRPr="00C86F35">
        <w:t>)  =</w:t>
      </w:r>
      <w:proofErr w:type="gramEnd"/>
      <w:r w:rsidRPr="00C86F35">
        <w:t xml:space="preserve">  0.0393 + 0.0665  =  0.106 J</w:t>
      </w:r>
    </w:p>
    <w:p w:rsidR="003E51F1" w:rsidRPr="00C86F35" w:rsidRDefault="003E51F1" w:rsidP="003E51F1">
      <w:pPr>
        <w:ind w:firstLine="720"/>
      </w:pPr>
      <w:r w:rsidRPr="00C86F35">
        <w:tab/>
      </w:r>
      <w:r w:rsidRPr="00D35689">
        <w:t>So energy is not lost so the collision is elastic.</w:t>
      </w:r>
    </w:p>
    <w:p w:rsidR="003E51F1" w:rsidRPr="0036145B" w:rsidRDefault="003E51F1" w:rsidP="003E51F1">
      <w:pPr>
        <w:rPr>
          <w:sz w:val="6"/>
        </w:rPr>
      </w:pPr>
    </w:p>
    <w:p w:rsidR="0036145B" w:rsidRDefault="0036145B" w:rsidP="0036145B">
      <w:pPr>
        <w:spacing w:line="276" w:lineRule="auto"/>
        <w:rPr>
          <w:rFonts w:asciiTheme="minorHAnsi" w:hAnsiTheme="minorHAnsi" w:cstheme="minorHAnsi"/>
          <w:b/>
          <w:sz w:val="36"/>
        </w:rPr>
      </w:pPr>
    </w:p>
    <w:p w:rsidR="0036145B" w:rsidRDefault="0036145B">
      <w:pPr>
        <w:spacing w:after="200" w:line="276" w:lineRule="auto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br w:type="page"/>
      </w:r>
    </w:p>
    <w:p w:rsidR="0036145B" w:rsidRDefault="0036145B" w:rsidP="0036145B">
      <w:pPr>
        <w:spacing w:line="276" w:lineRule="auto"/>
        <w:rPr>
          <w:rFonts w:asciiTheme="minorHAnsi" w:hAnsiTheme="minorHAnsi" w:cstheme="minorHAnsi"/>
          <w:sz w:val="36"/>
          <w:szCs w:val="36"/>
          <w:u w:val="single"/>
        </w:rPr>
      </w:pPr>
      <w:r w:rsidRPr="00DC5A43">
        <w:rPr>
          <w:rFonts w:asciiTheme="minorHAnsi" w:hAnsiTheme="minorHAnsi" w:cstheme="minorHAnsi"/>
          <w:b/>
          <w:sz w:val="36"/>
        </w:rPr>
        <w:lastRenderedPageBreak/>
        <w:t xml:space="preserve">NCEA </w:t>
      </w:r>
      <w:r>
        <w:rPr>
          <w:rFonts w:asciiTheme="minorHAnsi" w:hAnsiTheme="minorHAnsi" w:cstheme="minorHAnsi"/>
          <w:b/>
          <w:sz w:val="36"/>
        </w:rPr>
        <w:t>Gravitational</w:t>
      </w:r>
      <w:r w:rsidRPr="00DC5A43">
        <w:rPr>
          <w:rFonts w:asciiTheme="minorHAnsi" w:hAnsiTheme="minorHAnsi" w:cstheme="minorHAnsi"/>
          <w:b/>
          <w:sz w:val="36"/>
        </w:rPr>
        <w:t xml:space="preserve"> application based question</w:t>
      </w: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144"/>
        <w:gridCol w:w="4140"/>
        <w:gridCol w:w="1763"/>
        <w:gridCol w:w="1763"/>
      </w:tblGrid>
      <w:tr w:rsidR="0036145B" w:rsidRPr="0004427F" w:rsidTr="0036145B">
        <w:trPr>
          <w:jc w:val="center"/>
        </w:trPr>
        <w:tc>
          <w:tcPr>
            <w:tcW w:w="1144" w:type="dxa"/>
            <w:shd w:val="clear" w:color="auto" w:fill="FFFFFF" w:themeFill="background1"/>
          </w:tcPr>
          <w:p w:rsidR="0036145B" w:rsidRPr="0004427F" w:rsidRDefault="0036145B" w:rsidP="0036145B">
            <w:pPr>
              <w:pStyle w:val="Pa1"/>
              <w:jc w:val="center"/>
              <w:rPr>
                <w:szCs w:val="20"/>
              </w:rPr>
            </w:pPr>
            <w:r>
              <w:rPr>
                <w:szCs w:val="20"/>
              </w:rPr>
              <w:t>ONE</w:t>
            </w:r>
          </w:p>
          <w:p w:rsidR="0036145B" w:rsidRPr="0004427F" w:rsidRDefault="0036145B" w:rsidP="0036145B">
            <w:pPr>
              <w:pStyle w:val="Pa1"/>
              <w:jc w:val="center"/>
              <w:rPr>
                <w:szCs w:val="20"/>
              </w:rPr>
            </w:pPr>
            <w:r w:rsidRPr="0004427F">
              <w:rPr>
                <w:szCs w:val="20"/>
              </w:rPr>
              <w:t>(a)</w:t>
            </w:r>
          </w:p>
        </w:tc>
        <w:tc>
          <w:tcPr>
            <w:tcW w:w="4140" w:type="dxa"/>
            <w:shd w:val="clear" w:color="auto" w:fill="FFFFFF" w:themeFill="background1"/>
          </w:tcPr>
          <w:p w:rsidR="0036145B" w:rsidRPr="0004427F" w:rsidRDefault="0036145B" w:rsidP="0036145B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04427F">
              <w:rPr>
                <w:rFonts w:ascii="Arial" w:hAnsi="Arial" w:cs="Arial"/>
                <w:position w:val="-82"/>
                <w:sz w:val="20"/>
                <w:szCs w:val="20"/>
              </w:rPr>
              <w:object w:dxaOrig="5240" w:dyaOrig="1780">
                <v:shape id="_x0000_i1040" type="#_x0000_t75" style="width:167.8pt;height:56.95pt" o:ole="">
                  <v:imagedata r:id="rId37" o:title=""/>
                </v:shape>
                <o:OLEObject Type="Embed" ProgID="Equation.3" ShapeID="_x0000_i1040" DrawAspect="Content" ObjectID="_1408165501" r:id="rId38"/>
              </w:object>
            </w:r>
          </w:p>
          <w:p w:rsidR="0036145B" w:rsidRPr="0004427F" w:rsidRDefault="0036145B" w:rsidP="0036145B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04427F">
              <w:rPr>
                <w:rFonts w:ascii="Arial" w:hAnsi="Arial" w:cs="Arial"/>
                <w:position w:val="-12"/>
                <w:sz w:val="20"/>
                <w:szCs w:val="20"/>
              </w:rPr>
              <w:object w:dxaOrig="3120" w:dyaOrig="460">
                <v:shape id="_x0000_i1041" type="#_x0000_t75" style="width:119.6pt;height:16.9pt" o:ole="">
                  <v:imagedata r:id="rId39" o:title=""/>
                </v:shape>
                <o:OLEObject Type="Embed" ProgID="Equation.3" ShapeID="_x0000_i1041" DrawAspect="Content" ObjectID="_1408165502" r:id="rId40"/>
              </w:object>
            </w:r>
          </w:p>
        </w:tc>
        <w:tc>
          <w:tcPr>
            <w:tcW w:w="1763" w:type="dxa"/>
            <w:shd w:val="clear" w:color="auto" w:fill="FFFFFF" w:themeFill="background1"/>
          </w:tcPr>
          <w:p w:rsidR="0036145B" w:rsidRPr="0004427F" w:rsidRDefault="0036145B" w:rsidP="0036145B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04427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427F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Pr="0004427F">
              <w:rPr>
                <w:rFonts w:ascii="Arial" w:hAnsi="Arial" w:cs="Arial"/>
                <w:sz w:val="20"/>
                <w:szCs w:val="20"/>
              </w:rPr>
              <w:t>All working correct.</w:t>
            </w:r>
          </w:p>
        </w:tc>
        <w:tc>
          <w:tcPr>
            <w:tcW w:w="1763" w:type="dxa"/>
            <w:shd w:val="clear" w:color="auto" w:fill="FFFFFF" w:themeFill="background1"/>
          </w:tcPr>
          <w:p w:rsidR="0036145B" w:rsidRPr="0004427F" w:rsidRDefault="0036145B" w:rsidP="0036145B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45B" w:rsidRPr="0004427F" w:rsidTr="0036145B">
        <w:trPr>
          <w:trHeight w:val="104"/>
          <w:jc w:val="center"/>
        </w:trPr>
        <w:tc>
          <w:tcPr>
            <w:tcW w:w="1144" w:type="dxa"/>
            <w:shd w:val="clear" w:color="auto" w:fill="FFFFFF" w:themeFill="background1"/>
          </w:tcPr>
          <w:p w:rsidR="0036145B" w:rsidRPr="0004427F" w:rsidRDefault="0036145B" w:rsidP="00B41F68">
            <w:pPr>
              <w:pStyle w:val="Pa1"/>
              <w:spacing w:beforeLines="60" w:before="144" w:after="60"/>
              <w:jc w:val="center"/>
              <w:rPr>
                <w:szCs w:val="20"/>
              </w:rPr>
            </w:pPr>
            <w:r w:rsidRPr="0004427F">
              <w:rPr>
                <w:szCs w:val="20"/>
              </w:rPr>
              <w:t>(b)</w:t>
            </w:r>
          </w:p>
        </w:tc>
        <w:tc>
          <w:tcPr>
            <w:tcW w:w="4140" w:type="dxa"/>
            <w:shd w:val="clear" w:color="auto" w:fill="FFFFFF" w:themeFill="background1"/>
          </w:tcPr>
          <w:p w:rsidR="0036145B" w:rsidRPr="0004427F" w:rsidRDefault="0036145B" w:rsidP="00B41F68">
            <w:pPr>
              <w:spacing w:before="6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04427F">
              <w:rPr>
                <w:rFonts w:ascii="Arial" w:hAnsi="Arial" w:cs="Arial"/>
                <w:sz w:val="20"/>
                <w:szCs w:val="20"/>
              </w:rPr>
              <w:t>Towards the centre of Venus</w:t>
            </w:r>
          </w:p>
        </w:tc>
        <w:tc>
          <w:tcPr>
            <w:tcW w:w="1763" w:type="dxa"/>
            <w:shd w:val="clear" w:color="auto" w:fill="FFFFFF" w:themeFill="background1"/>
          </w:tcPr>
          <w:p w:rsidR="0036145B" w:rsidRPr="0004427F" w:rsidRDefault="0036145B" w:rsidP="00B41F68">
            <w:pPr>
              <w:spacing w:before="6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04427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04427F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Pr="0004427F">
              <w:rPr>
                <w:rFonts w:ascii="Arial" w:hAnsi="Arial" w:cs="Arial"/>
                <w:sz w:val="20"/>
                <w:szCs w:val="20"/>
              </w:rPr>
              <w:t>Centre</w:t>
            </w:r>
          </w:p>
        </w:tc>
        <w:tc>
          <w:tcPr>
            <w:tcW w:w="1763" w:type="dxa"/>
            <w:shd w:val="clear" w:color="auto" w:fill="FFFFFF" w:themeFill="background1"/>
          </w:tcPr>
          <w:p w:rsidR="0036145B" w:rsidRPr="0004427F" w:rsidRDefault="0036145B" w:rsidP="00B41F68">
            <w:pPr>
              <w:spacing w:before="60"/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45B" w:rsidRPr="0004427F" w:rsidTr="0036145B">
        <w:trPr>
          <w:jc w:val="center"/>
        </w:trPr>
        <w:tc>
          <w:tcPr>
            <w:tcW w:w="1144" w:type="dxa"/>
            <w:shd w:val="clear" w:color="auto" w:fill="FFFFFF" w:themeFill="background1"/>
          </w:tcPr>
          <w:p w:rsidR="0036145B" w:rsidRPr="0004427F" w:rsidRDefault="0036145B" w:rsidP="00B41F68">
            <w:pPr>
              <w:pStyle w:val="Pa1"/>
              <w:spacing w:beforeLines="60" w:before="144" w:after="60"/>
              <w:jc w:val="center"/>
              <w:rPr>
                <w:szCs w:val="20"/>
              </w:rPr>
            </w:pPr>
            <w:r w:rsidRPr="0004427F">
              <w:rPr>
                <w:szCs w:val="20"/>
              </w:rPr>
              <w:t>(c)</w:t>
            </w:r>
          </w:p>
        </w:tc>
        <w:tc>
          <w:tcPr>
            <w:tcW w:w="4140" w:type="dxa"/>
            <w:shd w:val="clear" w:color="auto" w:fill="FFFFFF" w:themeFill="background1"/>
          </w:tcPr>
          <w:p w:rsidR="0036145B" w:rsidRPr="0004427F" w:rsidRDefault="0036145B" w:rsidP="00B41F68">
            <w:pPr>
              <w:spacing w:before="6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04427F">
              <w:rPr>
                <w:rFonts w:ascii="Arial" w:hAnsi="Arial" w:cs="Arial"/>
                <w:position w:val="-84"/>
                <w:sz w:val="20"/>
                <w:szCs w:val="20"/>
              </w:rPr>
              <w:object w:dxaOrig="5300" w:dyaOrig="2299">
                <v:shape id="_x0000_i1042" type="#_x0000_t75" style="width:172.8pt;height:75.15pt" o:ole="">
                  <v:imagedata r:id="rId41" o:title=""/>
                </v:shape>
                <o:OLEObject Type="Embed" ProgID="Equation.3" ShapeID="_x0000_i1042" DrawAspect="Content" ObjectID="_1408165503" r:id="rId42"/>
              </w:object>
            </w:r>
          </w:p>
        </w:tc>
        <w:tc>
          <w:tcPr>
            <w:tcW w:w="1763" w:type="dxa"/>
            <w:shd w:val="clear" w:color="auto" w:fill="FFFFFF" w:themeFill="background1"/>
          </w:tcPr>
          <w:p w:rsidR="0036145B" w:rsidRPr="0004427F" w:rsidRDefault="0036145B" w:rsidP="00B41F68">
            <w:pPr>
              <w:spacing w:before="60"/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:rsidR="0036145B" w:rsidRPr="0004427F" w:rsidRDefault="0036145B" w:rsidP="00B41F68">
            <w:pPr>
              <w:spacing w:before="6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04427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427F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Pr="0004427F">
              <w:rPr>
                <w:rFonts w:ascii="Arial" w:hAnsi="Arial" w:cs="Arial"/>
                <w:sz w:val="20"/>
                <w:szCs w:val="20"/>
              </w:rPr>
              <w:t>Correct working and answer.</w:t>
            </w:r>
          </w:p>
        </w:tc>
      </w:tr>
      <w:tr w:rsidR="0036145B" w:rsidRPr="0004427F" w:rsidTr="0036145B">
        <w:trPr>
          <w:jc w:val="center"/>
        </w:trPr>
        <w:tc>
          <w:tcPr>
            <w:tcW w:w="1144" w:type="dxa"/>
            <w:shd w:val="clear" w:color="auto" w:fill="FFFFFF" w:themeFill="background1"/>
          </w:tcPr>
          <w:p w:rsidR="0036145B" w:rsidRPr="0004427F" w:rsidRDefault="0036145B" w:rsidP="00B41F68">
            <w:pPr>
              <w:pStyle w:val="Pa1"/>
              <w:keepNext/>
              <w:spacing w:before="60"/>
              <w:jc w:val="center"/>
              <w:rPr>
                <w:szCs w:val="20"/>
              </w:rPr>
            </w:pPr>
            <w:proofErr w:type="spellStart"/>
            <w:r w:rsidRPr="0004427F">
              <w:rPr>
                <w:szCs w:val="20"/>
              </w:rPr>
              <w:t>sf</w:t>
            </w:r>
            <w:proofErr w:type="spellEnd"/>
          </w:p>
        </w:tc>
        <w:tc>
          <w:tcPr>
            <w:tcW w:w="4140" w:type="dxa"/>
            <w:shd w:val="clear" w:color="auto" w:fill="FFFFFF" w:themeFill="background1"/>
          </w:tcPr>
          <w:p w:rsidR="0036145B" w:rsidRPr="0004427F" w:rsidRDefault="0036145B" w:rsidP="00B41F68">
            <w:pPr>
              <w:spacing w:before="6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04427F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04427F">
              <w:rPr>
                <w:rFonts w:ascii="Arial" w:hAnsi="Arial" w:cs="Arial"/>
                <w:sz w:val="20"/>
                <w:szCs w:val="20"/>
              </w:rPr>
              <w:t>sf</w:t>
            </w:r>
            <w:proofErr w:type="spellEnd"/>
          </w:p>
        </w:tc>
        <w:tc>
          <w:tcPr>
            <w:tcW w:w="1763" w:type="dxa"/>
            <w:shd w:val="clear" w:color="auto" w:fill="FFFFFF" w:themeFill="background1"/>
          </w:tcPr>
          <w:p w:rsidR="0036145B" w:rsidRPr="0004427F" w:rsidRDefault="0036145B" w:rsidP="00B41F68">
            <w:pPr>
              <w:spacing w:before="60"/>
              <w:ind w:left="170" w:hanging="17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4427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04427F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Pr="0004427F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04427F">
              <w:rPr>
                <w:rFonts w:ascii="Arial" w:hAnsi="Arial" w:cs="Arial"/>
                <w:sz w:val="20"/>
                <w:szCs w:val="20"/>
              </w:rPr>
              <w:t>sf</w:t>
            </w:r>
            <w:proofErr w:type="spellEnd"/>
          </w:p>
        </w:tc>
        <w:tc>
          <w:tcPr>
            <w:tcW w:w="1763" w:type="dxa"/>
            <w:shd w:val="clear" w:color="auto" w:fill="FFFFFF" w:themeFill="background1"/>
          </w:tcPr>
          <w:p w:rsidR="0036145B" w:rsidRPr="0004427F" w:rsidRDefault="0036145B" w:rsidP="00B41F68">
            <w:pPr>
              <w:spacing w:before="60"/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34A0" w:rsidRDefault="003934A0" w:rsidP="0036145B">
      <w:pPr>
        <w:spacing w:after="200" w:line="276" w:lineRule="auto"/>
        <w:rPr>
          <w:rFonts w:asciiTheme="minorHAnsi" w:hAnsiTheme="minorHAnsi" w:cstheme="minorHAnsi"/>
          <w:b/>
          <w:sz w:val="36"/>
        </w:rPr>
      </w:pPr>
    </w:p>
    <w:p w:rsidR="003934A0" w:rsidRDefault="003934A0">
      <w:pPr>
        <w:spacing w:after="200" w:line="276" w:lineRule="auto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br w:type="page"/>
      </w:r>
    </w:p>
    <w:p w:rsidR="0036145B" w:rsidRDefault="0036145B" w:rsidP="0036145B">
      <w:pPr>
        <w:spacing w:after="200" w:line="276" w:lineRule="auto"/>
        <w:rPr>
          <w:rFonts w:asciiTheme="minorHAnsi" w:hAnsiTheme="minorHAnsi" w:cstheme="minorHAnsi"/>
          <w:sz w:val="36"/>
          <w:szCs w:val="36"/>
          <w:u w:val="single"/>
        </w:rPr>
      </w:pPr>
      <w:r w:rsidRPr="00DC5A43">
        <w:rPr>
          <w:rFonts w:asciiTheme="minorHAnsi" w:hAnsiTheme="minorHAnsi" w:cstheme="minorHAnsi"/>
          <w:b/>
          <w:sz w:val="36"/>
        </w:rPr>
        <w:lastRenderedPageBreak/>
        <w:t xml:space="preserve">NCEA </w:t>
      </w:r>
      <w:r>
        <w:rPr>
          <w:rFonts w:asciiTheme="minorHAnsi" w:hAnsiTheme="minorHAnsi" w:cstheme="minorHAnsi"/>
          <w:b/>
          <w:sz w:val="36"/>
        </w:rPr>
        <w:t>Circular Motion</w:t>
      </w:r>
      <w:r w:rsidRPr="00DC5A43">
        <w:rPr>
          <w:rFonts w:asciiTheme="minorHAnsi" w:hAnsiTheme="minorHAnsi" w:cstheme="minorHAnsi"/>
          <w:b/>
          <w:sz w:val="36"/>
        </w:rPr>
        <w:t xml:space="preserve"> application based questions</w:t>
      </w:r>
    </w:p>
    <w:tbl>
      <w:tblPr>
        <w:tblW w:w="939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134"/>
        <w:gridCol w:w="4438"/>
        <w:gridCol w:w="1985"/>
        <w:gridCol w:w="1842"/>
      </w:tblGrid>
      <w:tr w:rsidR="0036145B" w:rsidRPr="00216375" w:rsidTr="0036145B">
        <w:trPr>
          <w:trHeight w:val="2759"/>
          <w:jc w:val="center"/>
        </w:trPr>
        <w:tc>
          <w:tcPr>
            <w:tcW w:w="1134" w:type="dxa"/>
            <w:shd w:val="clear" w:color="auto" w:fill="FFFFFF" w:themeFill="background1"/>
          </w:tcPr>
          <w:p w:rsidR="0036145B" w:rsidRPr="00216375" w:rsidRDefault="0036145B" w:rsidP="00F14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</w:t>
            </w:r>
          </w:p>
          <w:p w:rsidR="0036145B" w:rsidRPr="00216375" w:rsidRDefault="0036145B" w:rsidP="00F143D5">
            <w:pPr>
              <w:rPr>
                <w:rFonts w:ascii="Arial" w:hAnsi="Arial" w:cs="Arial"/>
                <w:sz w:val="20"/>
                <w:szCs w:val="20"/>
              </w:rPr>
            </w:pPr>
            <w:r w:rsidRPr="00216375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4438" w:type="dxa"/>
            <w:shd w:val="clear" w:color="auto" w:fill="FFFFFF" w:themeFill="background1"/>
          </w:tcPr>
          <w:p w:rsidR="0036145B" w:rsidRPr="00216375" w:rsidRDefault="0036145B" w:rsidP="00F14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48ED6854" wp14:editId="56C83C7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-4445</wp:posOffset>
                  </wp:positionV>
                  <wp:extent cx="1699260" cy="1707515"/>
                  <wp:effectExtent l="0" t="0" r="0" b="6985"/>
                  <wp:wrapTopAndBottom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70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shd w:val="clear" w:color="auto" w:fill="FFFFFF" w:themeFill="background1"/>
          </w:tcPr>
          <w:p w:rsidR="0036145B" w:rsidRPr="00216375" w:rsidRDefault="0036145B" w:rsidP="00F143D5">
            <w:pPr>
              <w:rPr>
                <w:rFonts w:ascii="Arial" w:hAnsi="Arial" w:cs="Arial"/>
                <w:sz w:val="20"/>
                <w:szCs w:val="20"/>
              </w:rPr>
            </w:pPr>
            <w:r w:rsidRPr="00216375">
              <w:rPr>
                <w:rFonts w:ascii="Arial" w:hAnsi="Arial" w:cs="Arial"/>
                <w:sz w:val="20"/>
                <w:szCs w:val="20"/>
              </w:rPr>
              <w:t>1. Forces drawn in but no labels</w:t>
            </w:r>
          </w:p>
        </w:tc>
        <w:tc>
          <w:tcPr>
            <w:tcW w:w="1842" w:type="dxa"/>
            <w:shd w:val="clear" w:color="auto" w:fill="FFFFFF" w:themeFill="background1"/>
          </w:tcPr>
          <w:p w:rsidR="0036145B" w:rsidRPr="00216375" w:rsidRDefault="0036145B" w:rsidP="00F143D5">
            <w:pPr>
              <w:rPr>
                <w:rFonts w:ascii="Arial" w:hAnsi="Arial" w:cs="Arial"/>
                <w:sz w:val="20"/>
                <w:szCs w:val="20"/>
              </w:rPr>
            </w:pPr>
            <w:r w:rsidRPr="00216375">
              <w:rPr>
                <w:rFonts w:ascii="Arial" w:hAnsi="Arial" w:cs="Arial"/>
                <w:sz w:val="20"/>
                <w:szCs w:val="20"/>
              </w:rPr>
              <w:t>1. Both forces correctly drawn and labelled including reaction at right angles to slope</w:t>
            </w:r>
          </w:p>
        </w:tc>
      </w:tr>
      <w:tr w:rsidR="0036145B" w:rsidRPr="00216375" w:rsidTr="0036145B">
        <w:trPr>
          <w:jc w:val="center"/>
        </w:trPr>
        <w:tc>
          <w:tcPr>
            <w:tcW w:w="1134" w:type="dxa"/>
            <w:shd w:val="clear" w:color="auto" w:fill="FFFFFF" w:themeFill="background1"/>
          </w:tcPr>
          <w:p w:rsidR="0036145B" w:rsidRPr="00216375" w:rsidRDefault="0036145B" w:rsidP="00F143D5">
            <w:pPr>
              <w:rPr>
                <w:rFonts w:ascii="Arial" w:hAnsi="Arial" w:cs="Arial"/>
                <w:sz w:val="20"/>
                <w:szCs w:val="20"/>
              </w:rPr>
            </w:pPr>
            <w:r w:rsidRPr="00216375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4438" w:type="dxa"/>
            <w:shd w:val="clear" w:color="auto" w:fill="FFFFFF" w:themeFill="background1"/>
          </w:tcPr>
          <w:p w:rsidR="0036145B" w:rsidRPr="00216375" w:rsidRDefault="0036145B" w:rsidP="00F143D5">
            <w:pPr>
              <w:rPr>
                <w:rFonts w:ascii="Arial" w:hAnsi="Arial" w:cs="Arial"/>
                <w:sz w:val="20"/>
                <w:szCs w:val="20"/>
              </w:rPr>
            </w:pPr>
            <w:r w:rsidRPr="00216375">
              <w:rPr>
                <w:rFonts w:ascii="Arial" w:hAnsi="Arial" w:cs="Arial"/>
                <w:sz w:val="20"/>
                <w:szCs w:val="20"/>
              </w:rPr>
              <w:t>The horizontal component of the reaction force provides the necessary centripetal force to create the circular motion</w:t>
            </w:r>
          </w:p>
        </w:tc>
        <w:tc>
          <w:tcPr>
            <w:tcW w:w="1985" w:type="dxa"/>
            <w:shd w:val="clear" w:color="auto" w:fill="FFFFFF" w:themeFill="background1"/>
          </w:tcPr>
          <w:p w:rsidR="0036145B" w:rsidRPr="00216375" w:rsidRDefault="0036145B" w:rsidP="00F143D5">
            <w:pPr>
              <w:rPr>
                <w:rFonts w:ascii="Arial" w:hAnsi="Arial" w:cs="Arial"/>
                <w:sz w:val="20"/>
                <w:szCs w:val="20"/>
              </w:rPr>
            </w:pPr>
            <w:r w:rsidRPr="00216375">
              <w:rPr>
                <w:rFonts w:ascii="Arial" w:hAnsi="Arial" w:cs="Arial"/>
                <w:sz w:val="20"/>
                <w:szCs w:val="20"/>
              </w:rPr>
              <w:t>1. idea of centripetal force linked to another force</w:t>
            </w:r>
          </w:p>
        </w:tc>
        <w:tc>
          <w:tcPr>
            <w:tcW w:w="1842" w:type="dxa"/>
            <w:shd w:val="clear" w:color="auto" w:fill="FFFFFF" w:themeFill="background1"/>
          </w:tcPr>
          <w:p w:rsidR="0036145B" w:rsidRPr="00216375" w:rsidRDefault="0036145B" w:rsidP="00F143D5">
            <w:pPr>
              <w:rPr>
                <w:rFonts w:ascii="Arial" w:hAnsi="Arial" w:cs="Arial"/>
                <w:sz w:val="20"/>
                <w:szCs w:val="20"/>
              </w:rPr>
            </w:pPr>
            <w:r w:rsidRPr="00216375">
              <w:rPr>
                <w:rFonts w:ascii="Arial" w:hAnsi="Arial" w:cs="Arial"/>
                <w:sz w:val="20"/>
                <w:szCs w:val="20"/>
              </w:rPr>
              <w:t>1. Correct answer or labelled diagram</w:t>
            </w:r>
          </w:p>
        </w:tc>
      </w:tr>
    </w:tbl>
    <w:p w:rsidR="003E51F1" w:rsidRPr="00216375" w:rsidRDefault="003E51F1" w:rsidP="003E51F1">
      <w:pPr>
        <w:rPr>
          <w:sz w:val="8"/>
          <w:szCs w:val="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1985"/>
        <w:gridCol w:w="1842"/>
        <w:gridCol w:w="1560"/>
      </w:tblGrid>
      <w:tr w:rsidR="003E51F1" w:rsidRPr="00216375" w:rsidTr="0036145B">
        <w:trPr>
          <w:trHeight w:val="450"/>
        </w:trPr>
        <w:tc>
          <w:tcPr>
            <w:tcW w:w="1134" w:type="dxa"/>
            <w:shd w:val="clear" w:color="auto" w:fill="FFFFFF" w:themeFill="background1"/>
          </w:tcPr>
          <w:p w:rsidR="003E51F1" w:rsidRPr="00216375" w:rsidRDefault="003E51F1" w:rsidP="00F143D5">
            <w:pPr>
              <w:pStyle w:val="BodyTextIndent"/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16375">
              <w:rPr>
                <w:rFonts w:ascii="Arial" w:hAnsi="Arial" w:cs="Arial"/>
                <w:sz w:val="20"/>
              </w:rPr>
              <w:t>(c)</w:t>
            </w:r>
          </w:p>
        </w:tc>
        <w:tc>
          <w:tcPr>
            <w:tcW w:w="4111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left" w:pos="460"/>
                <w:tab w:val="right" w:pos="10204"/>
              </w:tabs>
              <w:spacing w:before="60" w:after="60"/>
              <w:ind w:left="1877" w:hanging="1877"/>
              <w:jc w:val="both"/>
              <w:rPr>
                <w:rFonts w:ascii="Arial" w:hAnsi="Arial"/>
                <w:sz w:val="20"/>
                <w:szCs w:val="20"/>
              </w:rPr>
            </w:pPr>
            <w:r w:rsidRPr="00216375">
              <w:rPr>
                <w:rFonts w:ascii="Arial" w:hAnsi="Arial"/>
                <w:sz w:val="20"/>
                <w:szCs w:val="20"/>
              </w:rPr>
              <w:t>F</w:t>
            </w:r>
            <w:r w:rsidRPr="00216375">
              <w:rPr>
                <w:rFonts w:ascii="Arial" w:hAnsi="Arial"/>
                <w:sz w:val="20"/>
                <w:szCs w:val="20"/>
                <w:vertAlign w:val="subscript"/>
              </w:rPr>
              <w:t>W</w:t>
            </w:r>
            <w:r w:rsidRPr="00216375">
              <w:rPr>
                <w:rFonts w:ascii="Arial" w:hAnsi="Arial"/>
                <w:sz w:val="20"/>
                <w:szCs w:val="20"/>
              </w:rPr>
              <w:t xml:space="preserve"> = 9.81 x 82.3</w: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3911151" wp14:editId="1F524099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160020</wp:posOffset>
                      </wp:positionV>
                      <wp:extent cx="1360805" cy="1089025"/>
                      <wp:effectExtent l="32385" t="25400" r="6985" b="9525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0805" cy="1089025"/>
                                <a:chOff x="3011" y="12466"/>
                                <a:chExt cx="2143" cy="1715"/>
                              </a:xfrm>
                            </wpg:grpSpPr>
                            <wps:wsp>
                              <wps:cNvPr id="11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16" y="12587"/>
                                  <a:ext cx="938" cy="5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E51F1" w:rsidRDefault="003E51F1" w:rsidP="003E51F1">
                                    <w:pPr>
                                      <w:rPr>
                                        <w:rFonts w:ascii="Arial" w:hAnsi="Arial" w:cs="Arial"/>
                                        <w:vertAlign w:val="subscrip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hAnsi="Arial" w:cs="Arial"/>
                                        <w:vertAlign w:val="subscript"/>
                                      </w:rPr>
                                      <w:t>Rvert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11" y="13680"/>
                                  <a:ext cx="1016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E51F1" w:rsidRDefault="003E51F1" w:rsidP="003E51F1">
                                    <w:pPr>
                                      <w:rPr>
                                        <w:rFonts w:ascii="Arial" w:hAnsi="Arial" w:cs="Arial"/>
                                        <w:vertAlign w:val="subscrip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hAnsi="Arial" w:cs="Arial"/>
                                        <w:vertAlign w:val="subscript"/>
                                      </w:rPr>
                                      <w:t>Rhoriz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6" y="12466"/>
                                  <a:ext cx="1073" cy="1060"/>
                                  <a:chOff x="3046" y="12466"/>
                                  <a:chExt cx="1073" cy="1060"/>
                                </a:xfrm>
                              </wpg:grpSpPr>
                              <wps:wsp>
                                <wps:cNvPr id="14" name="Line 83"/>
                                <wps:cNvCnPr/>
                                <wps:spPr bwMode="auto">
                                  <a:xfrm flipH="1" flipV="1">
                                    <a:off x="3046" y="12497"/>
                                    <a:ext cx="900" cy="10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84"/>
                                <wps:cNvCnPr/>
                                <wps:spPr bwMode="auto">
                                  <a:xfrm flipV="1">
                                    <a:off x="3968" y="12466"/>
                                    <a:ext cx="0" cy="104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85"/>
                                <wps:cNvCnPr/>
                                <wps:spPr bwMode="auto">
                                  <a:xfrm flipH="1">
                                    <a:off x="3059" y="13526"/>
                                    <a:ext cx="9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3" y="13114"/>
                                    <a:ext cx="270" cy="116"/>
                                  </a:xfrm>
                                  <a:custGeom>
                                    <a:avLst/>
                                    <a:gdLst>
                                      <a:gd name="T0" fmla="*/ 0 w 270"/>
                                      <a:gd name="T1" fmla="*/ 116 h 116"/>
                                      <a:gd name="T2" fmla="*/ 116 w 270"/>
                                      <a:gd name="T3" fmla="*/ 26 h 116"/>
                                      <a:gd name="T4" fmla="*/ 270 w 270"/>
                                      <a:gd name="T5" fmla="*/ 0 h 1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0" h="116">
                                        <a:moveTo>
                                          <a:pt x="0" y="116"/>
                                        </a:moveTo>
                                        <a:cubicBezTo>
                                          <a:pt x="35" y="80"/>
                                          <a:pt x="71" y="45"/>
                                          <a:pt x="116" y="26"/>
                                        </a:cubicBezTo>
                                        <a:cubicBezTo>
                                          <a:pt x="161" y="7"/>
                                          <a:pt x="215" y="3"/>
                                          <a:pt x="27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Text Box 8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21" y="12668"/>
                                    <a:ext cx="798" cy="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51F1" w:rsidRDefault="003E51F1" w:rsidP="003E51F1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</w:rPr>
                                        <w:t>58.2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</w:rPr>
                                        <w:sym w:font="Symbol" w:char="F0B0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55" style="position:absolute;left:0;text-align:left;margin-left:17.1pt;margin-top:12.6pt;width:107.15pt;height:85.75pt;z-index:251671552" coordorigin="3011,12466" coordsize="2143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">
                      <v:shape id="Text Box 80" o:spid="_x0000_s1056" type="#_x0000_t202" style="position:absolute;left:4216;top:12587;width:938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  <v:textbox>
                          <w:txbxContent>
                            <w:p w:rsidR="003E51F1" w:rsidRDefault="003E51F1" w:rsidP="003E51F1">
                              <w:pPr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Rvert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81" o:spid="_x0000_s1057" type="#_x0000_t202" style="position:absolute;left:3011;top:13680;width:101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<v:textbox>
                          <w:txbxContent>
                            <w:p w:rsidR="003E51F1" w:rsidRDefault="003E51F1" w:rsidP="003E51F1">
                              <w:pPr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Rhoriz</w:t>
                              </w:r>
                              <w:proofErr w:type="spellEnd"/>
                            </w:p>
                          </w:txbxContent>
                        </v:textbox>
                      </v:shape>
                      <v:group id="Group 82" o:spid="_x0000_s1058" style="position:absolute;left:3046;top:12466;width:1073;height:1060" coordorigin="3046,12466" coordsize="1073,1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line id="Line 83" o:spid="_x0000_s1059" style="position:absolute;flip:x y;visibility:visible;mso-wrap-style:square" from="3046,12497" to="3946,13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l9O8EAAADbAAAADwAAAGRycy9kb3ducmV2LnhtbERPTYvCMBC9C/6HMMLeNFVEtGuURRA8&#10;eFEXvU6b2aZrM2mbWLv/frMg7G0e73PW295WoqPWl44VTCcJCOLc6ZILBZ+X/XgJwgdkjZVjUvBD&#10;Hrab4WCNqXZPPlF3DoWIIexTVGBCqFMpfW7Iop+4mjhyX661GCJsC6lbfMZwW8lZkiykxZJjg8Ga&#10;doby+/lhFXTZY/p9PZ7uPrs1q2xpmt2xWSj1Nuo/3kEE6sO/+OU+6Dh/Dn+/x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SX07wQAAANsAAAAPAAAAAAAAAAAAAAAA&#10;AKECAABkcnMvZG93bnJldi54bWxQSwUGAAAAAAQABAD5AAAAjwMAAAAA&#10;">
                          <v:stroke endarrow="block"/>
                        </v:line>
                        <v:line id="Line 84" o:spid="_x0000_s1060" style="position:absolute;flip:y;visibility:visible;mso-wrap-style:square" from="3968,12466" to="3968,1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uNOcIAAADbAAAADwAAAGRycy9kb3ducmV2LnhtbESPT4vCMBDF74LfIYywN00VVqSayrKw&#10;sAdxsXrwODTTP9pMSpNq/PYbQfA2w3u/N28222BacaPeNZYVzGcJCOLC6oYrBafjz3QFwnlkja1l&#10;UvAgB9tsPNpgqu2dD3TLfSViCLsUFdTed6mUrqjJoJvZjjhqpe0N+rj2ldQ93mO4aeUiSZbSYMPx&#10;Qo0dfddUXPPBxBqfQ3sM82G3wHOoDnafl3+Xh1Ifk/C1BuEp+Lf5Rf/qJwfPX+IA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uNOcIAAADbAAAADwAAAAAAAAAAAAAA&#10;AAChAgAAZHJzL2Rvd25yZXYueG1sUEsFBgAAAAAEAAQA+QAAAJADAAAAAA==&#10;">
                          <v:stroke dashstyle="dash" endarrow="block"/>
                        </v:line>
                        <v:line id="Line 85" o:spid="_x0000_s1061" style="position:absolute;flip:x;visibility:visible;mso-wrap-style:square" from="3059,13526" to="3972,13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kTTsMAAADbAAAADwAAAGRycy9kb3ducmV2LnhtbESPT4vCMBDF74LfIYywN00VVqSayrKw&#10;sAdxsXrwODTTP9pMSpNq/PYbQfA2w3u/N28222BacaPeNZYVzGcJCOLC6oYrBafjz3QFwnlkja1l&#10;UvAgB9tsPNpgqu2dD3TLfSViCLsUFdTed6mUrqjJoJvZjjhqpe0N+rj2ldQ93mO4aeUiSZbSYMPx&#10;Qo0dfddUXPPBxBqfQ3sM82G3wHOoDnafl3+Xh1Ifk/C1BuEp+Lf5Rf/qyC3h+UscQG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JE07DAAAA2wAAAA8AAAAAAAAAAAAA&#10;AAAAoQIAAGRycy9kb3ducmV2LnhtbFBLBQYAAAAABAAEAPkAAACRAwAAAAA=&#10;">
                          <v:stroke dashstyle="dash" endarrow="block"/>
                        </v:line>
                        <v:shape id="Freeform 86" o:spid="_x0000_s1062" style="position:absolute;left:3703;top:13114;width:270;height:116;visibility:visible;mso-wrap-style:square;v-text-anchor:top" coordsize="27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gdycEA&#10;AADbAAAADwAAAGRycy9kb3ducmV2LnhtbERPS2rDMBDdF3oHMYXsark1TYMbJRSDISGrJjnAYE1l&#10;U2vkWvInOX1UKGQ3j/ed9Xa2rRip941jBS9JCoK4crpho+B8Kp9XIHxA1tg6JgUX8rDdPD6sMddu&#10;4i8aj8GIGMI+RwV1CF0upa9qsugT1xFH7tv1FkOEvZG6xymG21a+pulSWmw4NtTYUVFT9XMcrIKx&#10;+M3eVnucvfNZORlzuOrhoNTiaf78ABFoDnfxv3un4/x3+PslHi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IHcnBAAAA2wAAAA8AAAAAAAAAAAAAAAAAmAIAAGRycy9kb3du&#10;cmV2LnhtbFBLBQYAAAAABAAEAPUAAACGAwAAAAA=&#10;" path="m,116c35,80,71,45,116,26,161,7,215,3,270,e" filled="f">
                          <v:path arrowok="t" o:connecttype="custom" o:connectlocs="0,116;116,26;270,0" o:connectangles="0,0,0"/>
                        </v:shape>
                        <v:shape id="Text Box 87" o:spid="_x0000_s1063" type="#_x0000_t202" style="position:absolute;left:3321;top:12668;width:798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  <v:textbox>
                            <w:txbxContent>
                              <w:p w:rsidR="003E51F1" w:rsidRDefault="003E51F1" w:rsidP="003E51F1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  <w:t>58.2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  <w:sym w:font="Symbol" w:char="F0B0"/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216375">
              <w:rPr>
                <w:rFonts w:ascii="Arial" w:hAnsi="Arial"/>
                <w:sz w:val="20"/>
                <w:szCs w:val="20"/>
              </w:rPr>
              <w:t xml:space="preserve"> = 807 N</w:t>
            </w:r>
          </w:p>
          <w:p w:rsidR="003E51F1" w:rsidRPr="00216375" w:rsidRDefault="003E51F1" w:rsidP="00F143D5">
            <w:pPr>
              <w:tabs>
                <w:tab w:val="left" w:pos="460"/>
                <w:tab w:val="right" w:pos="10204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  <w:p w:rsidR="003E51F1" w:rsidRPr="00216375" w:rsidRDefault="003E51F1" w:rsidP="00F143D5">
            <w:pPr>
              <w:tabs>
                <w:tab w:val="left" w:pos="460"/>
                <w:tab w:val="right" w:pos="10204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  <w:p w:rsidR="003E51F1" w:rsidRPr="00216375" w:rsidRDefault="003E51F1" w:rsidP="00F143D5">
            <w:pPr>
              <w:tabs>
                <w:tab w:val="left" w:pos="460"/>
                <w:tab w:val="right" w:pos="10204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  <w:p w:rsidR="003E51F1" w:rsidRPr="00216375" w:rsidRDefault="003E51F1" w:rsidP="00F143D5">
            <w:pPr>
              <w:tabs>
                <w:tab w:val="left" w:pos="460"/>
                <w:tab w:val="right" w:pos="10204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  <w:p w:rsidR="003E51F1" w:rsidRPr="00216375" w:rsidRDefault="003E51F1" w:rsidP="00F143D5">
            <w:pPr>
              <w:tabs>
                <w:tab w:val="left" w:pos="460"/>
                <w:tab w:val="right" w:pos="10204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  <w:p w:rsidR="003E51F1" w:rsidRPr="00216375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E51F1" w:rsidRPr="00216375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ind w:left="460" w:hanging="460"/>
              <w:rPr>
                <w:rFonts w:ascii="Arial" w:hAnsi="Arial"/>
                <w:sz w:val="20"/>
                <w:szCs w:val="20"/>
              </w:rPr>
            </w:pPr>
            <w:proofErr w:type="spellStart"/>
            <w:r w:rsidRPr="00216375">
              <w:rPr>
                <w:rFonts w:ascii="Arial" w:hAnsi="Arial" w:cs="Arial"/>
                <w:sz w:val="20"/>
                <w:szCs w:val="20"/>
              </w:rPr>
              <w:t>F</w:t>
            </w:r>
            <w:r w:rsidRPr="00216375">
              <w:rPr>
                <w:rFonts w:ascii="Arial" w:hAnsi="Arial" w:cs="Arial"/>
                <w:sz w:val="20"/>
                <w:szCs w:val="20"/>
                <w:vertAlign w:val="subscript"/>
              </w:rPr>
              <w:t>Rvert</w:t>
            </w:r>
            <w:proofErr w:type="spellEnd"/>
            <w:r w:rsidRPr="00216375">
              <w:rPr>
                <w:rFonts w:ascii="Arial" w:hAnsi="Arial" w:cs="Arial"/>
                <w:sz w:val="20"/>
                <w:szCs w:val="20"/>
              </w:rPr>
              <w:t xml:space="preserve"> = F</w:t>
            </w:r>
            <w:r w:rsidRPr="00216375">
              <w:rPr>
                <w:rFonts w:ascii="Arial" w:hAnsi="Arial" w:cs="Arial"/>
                <w:sz w:val="20"/>
                <w:szCs w:val="20"/>
                <w:vertAlign w:val="subscript"/>
              </w:rPr>
              <w:t>W</w:t>
            </w:r>
            <w:r w:rsidRPr="00216375">
              <w:rPr>
                <w:rFonts w:ascii="Arial" w:hAnsi="Arial" w:cs="Arial"/>
                <w:sz w:val="20"/>
                <w:szCs w:val="20"/>
              </w:rPr>
              <w:t xml:space="preserve">   = 807 N</w:t>
            </w:r>
          </w:p>
          <w:p w:rsidR="003E51F1" w:rsidRPr="00216375" w:rsidRDefault="003E51F1" w:rsidP="00F143D5">
            <w:pPr>
              <w:pStyle w:val="BodyTextIndent"/>
              <w:spacing w:before="60"/>
              <w:ind w:left="0" w:firstLine="0"/>
              <w:rPr>
                <w:rFonts w:ascii="Arial" w:hAnsi="Arial" w:cs="Arial"/>
                <w:sz w:val="20"/>
              </w:rPr>
            </w:pPr>
            <w:r w:rsidRPr="00216375">
              <w:rPr>
                <w:rFonts w:ascii="Arial" w:hAnsi="Arial"/>
                <w:sz w:val="20"/>
                <w:lang w:val="en-NZ"/>
              </w:rPr>
              <w:t>F</w:t>
            </w:r>
            <w:r w:rsidRPr="00216375">
              <w:rPr>
                <w:rFonts w:ascii="Arial" w:hAnsi="Arial"/>
                <w:sz w:val="20"/>
                <w:vertAlign w:val="subscript"/>
                <w:lang w:val="en-NZ"/>
              </w:rPr>
              <w:t>R</w:t>
            </w:r>
            <w:r w:rsidRPr="00216375">
              <w:rPr>
                <w:rFonts w:ascii="Arial" w:hAnsi="Arial"/>
                <w:sz w:val="20"/>
                <w:lang w:val="en-NZ"/>
              </w:rPr>
              <w:t xml:space="preserve"> = </w:t>
            </w:r>
            <w:r w:rsidRPr="00216375">
              <w:rPr>
                <w:rFonts w:ascii="Arial" w:hAnsi="Arial"/>
                <w:position w:val="-24"/>
                <w:sz w:val="20"/>
                <w:lang w:val="en-NZ"/>
              </w:rPr>
              <w:object w:dxaOrig="960" w:dyaOrig="620">
                <v:shape id="_x0000_i1043" type="#_x0000_t75" style="width:48.2pt;height:31.3pt" o:ole="">
                  <v:imagedata r:id="rId44" o:title=""/>
                </v:shape>
                <o:OLEObject Type="Embed" ProgID="Equation.3" ShapeID="_x0000_i1043" DrawAspect="Content" ObjectID="_1408165504" r:id="rId45"/>
              </w:object>
            </w:r>
            <w:r w:rsidRPr="00216375">
              <w:rPr>
                <w:rFonts w:ascii="Arial" w:hAnsi="Arial"/>
                <w:sz w:val="20"/>
                <w:lang w:val="en-NZ"/>
              </w:rPr>
              <w:t xml:space="preserve">= </w:t>
            </w:r>
            <w:r w:rsidRPr="00216375">
              <w:rPr>
                <w:rFonts w:ascii="Arial" w:hAnsi="Arial"/>
                <w:position w:val="-24"/>
                <w:sz w:val="20"/>
                <w:lang w:val="en-NZ"/>
              </w:rPr>
              <w:object w:dxaOrig="960" w:dyaOrig="620">
                <v:shape id="_x0000_i1044" type="#_x0000_t75" style="width:48.2pt;height:31.3pt" o:ole="">
                  <v:imagedata r:id="rId46" o:title=""/>
                </v:shape>
                <o:OLEObject Type="Embed" ProgID="Equation.3" ShapeID="_x0000_i1044" DrawAspect="Content" ObjectID="_1408165505" r:id="rId47"/>
              </w:object>
            </w:r>
            <w:r w:rsidRPr="00216375">
              <w:rPr>
                <w:rFonts w:ascii="Arial" w:hAnsi="Arial"/>
                <w:sz w:val="20"/>
                <w:lang w:val="en-NZ"/>
              </w:rPr>
              <w:t>= 1530 N</w:t>
            </w:r>
          </w:p>
        </w:tc>
        <w:tc>
          <w:tcPr>
            <w:tcW w:w="1985" w:type="dxa"/>
            <w:shd w:val="clear" w:color="auto" w:fill="FFFFFF" w:themeFill="background1"/>
          </w:tcPr>
          <w:p w:rsidR="003E51F1" w:rsidRPr="00216375" w:rsidRDefault="003E51F1" w:rsidP="00F143D5">
            <w:pPr>
              <w:pStyle w:val="BodyTextIndent"/>
              <w:spacing w:before="60"/>
              <w:ind w:left="0" w:firstLine="0"/>
              <w:rPr>
                <w:rFonts w:ascii="Arial" w:hAnsi="Arial" w:cs="Arial"/>
                <w:iCs/>
                <w:sz w:val="20"/>
              </w:rPr>
            </w:pPr>
            <w:r w:rsidRPr="00216375">
              <w:rPr>
                <w:rFonts w:ascii="Arial" w:hAnsi="Arial"/>
                <w:sz w:val="20"/>
                <w:vertAlign w:val="superscript"/>
                <w:lang w:val="en-NZ"/>
              </w:rPr>
              <w:t>2</w:t>
            </w:r>
            <w:r w:rsidRPr="00216375">
              <w:rPr>
                <w:rFonts w:ascii="Arial" w:hAnsi="Arial"/>
                <w:sz w:val="20"/>
                <w:lang w:val="en-NZ"/>
              </w:rPr>
              <w:t xml:space="preserve"> correct answer for </w:t>
            </w:r>
            <w:proofErr w:type="spellStart"/>
            <w:r w:rsidRPr="00216375">
              <w:rPr>
                <w:rFonts w:ascii="Arial" w:hAnsi="Arial"/>
                <w:sz w:val="20"/>
                <w:lang w:val="en-NZ"/>
              </w:rPr>
              <w:t>F</w:t>
            </w:r>
            <w:r w:rsidRPr="00216375">
              <w:rPr>
                <w:rFonts w:ascii="Arial" w:hAnsi="Arial"/>
                <w:sz w:val="20"/>
                <w:vertAlign w:val="subscript"/>
                <w:lang w:val="en-NZ"/>
              </w:rPr>
              <w:t>w</w:t>
            </w:r>
            <w:proofErr w:type="spellEnd"/>
            <w:r w:rsidRPr="00216375">
              <w:rPr>
                <w:rFonts w:ascii="Arial" w:hAnsi="Arial"/>
                <w:sz w:val="20"/>
                <w:lang w:val="en-NZ"/>
              </w:rPr>
              <w:t xml:space="preserve">  / </w:t>
            </w:r>
            <w:proofErr w:type="spellStart"/>
            <w:r w:rsidRPr="00216375">
              <w:rPr>
                <w:rFonts w:ascii="Arial" w:hAnsi="Arial" w:cs="Arial"/>
                <w:sz w:val="20"/>
                <w:lang w:val="en-NZ"/>
              </w:rPr>
              <w:t>F</w:t>
            </w:r>
            <w:r w:rsidRPr="00216375">
              <w:rPr>
                <w:rFonts w:ascii="Arial" w:hAnsi="Arial" w:cs="Arial"/>
                <w:sz w:val="20"/>
                <w:vertAlign w:val="subscript"/>
                <w:lang w:val="en-NZ"/>
              </w:rPr>
              <w:t>Rvert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3E51F1" w:rsidRPr="00216375" w:rsidRDefault="003E51F1" w:rsidP="00F143D5">
            <w:pPr>
              <w:pStyle w:val="BodyTextIndent"/>
              <w:spacing w:before="60"/>
              <w:ind w:left="132" w:hanging="132"/>
              <w:rPr>
                <w:rFonts w:ascii="Arial" w:hAnsi="Arial" w:cs="Arial"/>
                <w:i/>
                <w:sz w:val="20"/>
              </w:rPr>
            </w:pPr>
            <w:r w:rsidRPr="00216375">
              <w:rPr>
                <w:rFonts w:ascii="Arial" w:hAnsi="Arial"/>
                <w:sz w:val="20"/>
                <w:vertAlign w:val="superscript"/>
                <w:lang w:val="en-NZ"/>
              </w:rPr>
              <w:t>2</w:t>
            </w:r>
            <w:r w:rsidRPr="00216375">
              <w:rPr>
                <w:rFonts w:ascii="Arial" w:hAnsi="Arial"/>
                <w:sz w:val="20"/>
                <w:lang w:val="en-NZ"/>
              </w:rPr>
              <w:t xml:space="preserve"> correct answer for </w:t>
            </w:r>
            <w:proofErr w:type="spellStart"/>
            <w:r w:rsidRPr="00216375">
              <w:rPr>
                <w:rFonts w:ascii="Arial" w:hAnsi="Arial" w:cs="Arial"/>
                <w:sz w:val="20"/>
                <w:lang w:val="en-NZ"/>
              </w:rPr>
              <w:t>F</w:t>
            </w:r>
            <w:r w:rsidRPr="00216375">
              <w:rPr>
                <w:rFonts w:ascii="Arial" w:hAnsi="Arial" w:cs="Arial"/>
                <w:sz w:val="20"/>
                <w:vertAlign w:val="subscript"/>
                <w:lang w:val="en-NZ"/>
              </w:rPr>
              <w:t>Rvert</w:t>
            </w:r>
            <w:proofErr w:type="spellEnd"/>
            <w:r w:rsidRPr="00216375">
              <w:rPr>
                <w:rFonts w:ascii="Arial" w:hAnsi="Arial" w:cs="Arial"/>
                <w:sz w:val="20"/>
                <w:vertAlign w:val="subscript"/>
                <w:lang w:val="en-NZ"/>
              </w:rPr>
              <w:t xml:space="preserve"> </w:t>
            </w:r>
            <w:r w:rsidRPr="00216375">
              <w:rPr>
                <w:rFonts w:ascii="Arial" w:hAnsi="Arial" w:cs="Arial"/>
                <w:sz w:val="20"/>
                <w:lang w:val="en-NZ"/>
              </w:rPr>
              <w:t xml:space="preserve"> some attempt at finding F</w:t>
            </w:r>
            <w:r w:rsidRPr="00216375">
              <w:rPr>
                <w:rFonts w:ascii="Arial" w:hAnsi="Arial" w:cs="Arial"/>
                <w:sz w:val="20"/>
                <w:vertAlign w:val="subscript"/>
                <w:lang w:val="en-NZ"/>
              </w:rPr>
              <w:t>R</w:t>
            </w:r>
          </w:p>
        </w:tc>
        <w:tc>
          <w:tcPr>
            <w:tcW w:w="1560" w:type="dxa"/>
            <w:shd w:val="clear" w:color="auto" w:fill="FFFFFF" w:themeFill="background1"/>
          </w:tcPr>
          <w:p w:rsidR="003E51F1" w:rsidRPr="00216375" w:rsidRDefault="003E51F1" w:rsidP="00F143D5">
            <w:pPr>
              <w:pStyle w:val="BodyTextIndent"/>
              <w:tabs>
                <w:tab w:val="left" w:pos="176"/>
              </w:tabs>
              <w:spacing w:before="60"/>
              <w:ind w:left="0" w:firstLine="0"/>
              <w:rPr>
                <w:rFonts w:ascii="Arial" w:hAnsi="Arial" w:cs="Arial"/>
                <w:sz w:val="20"/>
              </w:rPr>
            </w:pPr>
            <w:r w:rsidRPr="00216375">
              <w:rPr>
                <w:rFonts w:ascii="Arial" w:hAnsi="Arial"/>
                <w:sz w:val="20"/>
                <w:vertAlign w:val="superscript"/>
                <w:lang w:val="en-NZ"/>
              </w:rPr>
              <w:t xml:space="preserve">2 </w:t>
            </w:r>
            <w:r w:rsidRPr="00216375">
              <w:rPr>
                <w:rFonts w:ascii="Arial" w:hAnsi="Arial"/>
                <w:sz w:val="20"/>
                <w:lang w:val="en-NZ"/>
              </w:rPr>
              <w:t>correct working and answer</w:t>
            </w:r>
          </w:p>
        </w:tc>
      </w:tr>
      <w:tr w:rsidR="003E51F1" w:rsidRPr="00216375" w:rsidTr="0036145B">
        <w:trPr>
          <w:trHeight w:val="450"/>
        </w:trPr>
        <w:tc>
          <w:tcPr>
            <w:tcW w:w="1134" w:type="dxa"/>
            <w:shd w:val="clear" w:color="auto" w:fill="FFFFFF" w:themeFill="background1"/>
          </w:tcPr>
          <w:p w:rsidR="003E51F1" w:rsidRPr="00216375" w:rsidRDefault="003E51F1" w:rsidP="00F143D5">
            <w:pPr>
              <w:pStyle w:val="BodyTextIndent"/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16375">
              <w:rPr>
                <w:rFonts w:ascii="Arial" w:hAnsi="Arial" w:cs="Arial"/>
                <w:sz w:val="20"/>
              </w:rPr>
              <w:t>(d)</w:t>
            </w:r>
          </w:p>
        </w:tc>
        <w:tc>
          <w:tcPr>
            <w:tcW w:w="4111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ind w:left="460" w:hanging="4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375">
              <w:rPr>
                <w:rFonts w:ascii="Arial" w:hAnsi="Arial" w:cs="Arial"/>
                <w:sz w:val="20"/>
                <w:szCs w:val="20"/>
              </w:rPr>
              <w:t>F</w:t>
            </w:r>
            <w:r w:rsidRPr="00216375">
              <w:rPr>
                <w:rFonts w:ascii="Arial" w:hAnsi="Arial" w:cs="Arial"/>
                <w:sz w:val="20"/>
                <w:szCs w:val="20"/>
                <w:vertAlign w:val="subscript"/>
              </w:rPr>
              <w:t>Rhoriz</w:t>
            </w:r>
            <w:proofErr w:type="spellEnd"/>
            <w:r w:rsidRPr="00216375">
              <w:rPr>
                <w:rFonts w:ascii="Arial" w:hAnsi="Arial" w:cs="Arial"/>
                <w:sz w:val="20"/>
                <w:szCs w:val="20"/>
              </w:rPr>
              <w:t xml:space="preserve"> = 807</w:t>
            </w:r>
            <w:r w:rsidRPr="0021637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16375">
              <w:rPr>
                <w:rFonts w:ascii="Arial" w:hAnsi="Arial" w:cs="Arial"/>
                <w:sz w:val="20"/>
                <w:szCs w:val="20"/>
              </w:rPr>
              <w:t>…tan58.2</w:t>
            </w:r>
            <w:r w:rsidRPr="00216375">
              <w:rPr>
                <w:rFonts w:ascii="Arial" w:hAnsi="Arial" w:cs="Arial"/>
                <w:sz w:val="20"/>
                <w:szCs w:val="20"/>
              </w:rPr>
              <w:sym w:font="Symbol" w:char="F0B0"/>
            </w:r>
          </w:p>
          <w:p w:rsidR="003E51F1" w:rsidRPr="00216375" w:rsidRDefault="003E51F1" w:rsidP="00F143D5">
            <w:pPr>
              <w:pStyle w:val="BodyTextIndent"/>
              <w:ind w:left="0" w:firstLine="0"/>
              <w:rPr>
                <w:rFonts w:ascii="Arial" w:hAnsi="Arial" w:cs="Arial"/>
                <w:iCs/>
                <w:sz w:val="20"/>
              </w:rPr>
            </w:pPr>
            <w:r w:rsidRPr="00216375">
              <w:rPr>
                <w:rFonts w:ascii="Arial" w:hAnsi="Arial" w:cs="Arial"/>
                <w:sz w:val="20"/>
                <w:lang w:val="en-NZ"/>
              </w:rPr>
              <w:t xml:space="preserve">     = 1300 N</w:t>
            </w:r>
          </w:p>
        </w:tc>
        <w:tc>
          <w:tcPr>
            <w:tcW w:w="1985" w:type="dxa"/>
            <w:shd w:val="clear" w:color="auto" w:fill="FFFFFF" w:themeFill="background1"/>
          </w:tcPr>
          <w:p w:rsidR="003E51F1" w:rsidRPr="00216375" w:rsidRDefault="003E51F1" w:rsidP="00F143D5">
            <w:pPr>
              <w:pStyle w:val="BodyTextIndent"/>
              <w:spacing w:before="60"/>
              <w:ind w:left="0" w:firstLine="0"/>
              <w:rPr>
                <w:rFonts w:ascii="Arial" w:hAnsi="Arial" w:cs="Arial"/>
                <w:iCs/>
                <w:sz w:val="20"/>
              </w:rPr>
            </w:pPr>
            <w:r w:rsidRPr="00216375">
              <w:rPr>
                <w:rFonts w:ascii="Arial" w:hAnsi="Arial"/>
                <w:sz w:val="20"/>
                <w:vertAlign w:val="superscript"/>
                <w:lang w:val="en-NZ"/>
              </w:rPr>
              <w:t>2</w:t>
            </w:r>
            <w:r w:rsidRPr="00216375">
              <w:rPr>
                <w:rFonts w:ascii="Arial" w:hAnsi="Arial"/>
                <w:sz w:val="20"/>
                <w:lang w:val="en-NZ"/>
              </w:rPr>
              <w:t xml:space="preserve"> correct working and answer</w:t>
            </w:r>
          </w:p>
        </w:tc>
        <w:tc>
          <w:tcPr>
            <w:tcW w:w="1842" w:type="dxa"/>
            <w:shd w:val="clear" w:color="auto" w:fill="FFFFFF" w:themeFill="background1"/>
          </w:tcPr>
          <w:p w:rsidR="003E51F1" w:rsidRPr="00216375" w:rsidRDefault="003E51F1" w:rsidP="00F143D5">
            <w:pPr>
              <w:pStyle w:val="BodyTextIndent"/>
              <w:spacing w:before="60"/>
              <w:ind w:left="132" w:hanging="132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E51F1" w:rsidRPr="00216375" w:rsidRDefault="003E51F1" w:rsidP="00F143D5">
            <w:pPr>
              <w:pStyle w:val="BodyTextIndent"/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3E51F1" w:rsidRPr="00216375" w:rsidTr="0036145B">
        <w:trPr>
          <w:trHeight w:val="450"/>
        </w:trPr>
        <w:tc>
          <w:tcPr>
            <w:tcW w:w="1134" w:type="dxa"/>
            <w:shd w:val="clear" w:color="auto" w:fill="FFFFFF" w:themeFill="background1"/>
          </w:tcPr>
          <w:p w:rsidR="003E51F1" w:rsidRPr="00216375" w:rsidRDefault="003E51F1" w:rsidP="00F143D5">
            <w:pPr>
              <w:pStyle w:val="BodyTextIndent"/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16375">
              <w:rPr>
                <w:rFonts w:ascii="Arial" w:hAnsi="Arial" w:cs="Arial"/>
                <w:sz w:val="20"/>
              </w:rPr>
              <w:t>(e)</w:t>
            </w:r>
          </w:p>
        </w:tc>
        <w:tc>
          <w:tcPr>
            <w:tcW w:w="4111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ind w:left="460" w:hanging="4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375">
              <w:rPr>
                <w:rFonts w:ascii="Arial" w:hAnsi="Arial" w:cs="Arial"/>
                <w:sz w:val="20"/>
                <w:szCs w:val="20"/>
              </w:rPr>
              <w:t>F</w:t>
            </w:r>
            <w:r w:rsidRPr="00216375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216375">
              <w:rPr>
                <w:rFonts w:ascii="Arial" w:hAnsi="Arial" w:cs="Arial"/>
                <w:sz w:val="20"/>
                <w:szCs w:val="20"/>
              </w:rPr>
              <w:t xml:space="preserve"> = </w:t>
            </w:r>
            <w:proofErr w:type="spellStart"/>
            <w:r w:rsidRPr="00216375">
              <w:rPr>
                <w:rFonts w:ascii="Arial" w:hAnsi="Arial" w:cs="Arial"/>
                <w:sz w:val="20"/>
                <w:szCs w:val="20"/>
              </w:rPr>
              <w:t>F</w:t>
            </w:r>
            <w:r w:rsidRPr="00216375">
              <w:rPr>
                <w:rFonts w:ascii="Arial" w:hAnsi="Arial" w:cs="Arial"/>
                <w:sz w:val="20"/>
                <w:szCs w:val="20"/>
                <w:vertAlign w:val="subscript"/>
              </w:rPr>
              <w:t>Rhoriz</w:t>
            </w:r>
            <w:proofErr w:type="spellEnd"/>
            <w:r w:rsidRPr="00216375">
              <w:rPr>
                <w:rFonts w:ascii="Arial" w:hAnsi="Arial" w:cs="Arial"/>
                <w:sz w:val="20"/>
                <w:szCs w:val="20"/>
              </w:rPr>
              <w:t xml:space="preserve"> = 1301</w:t>
            </w:r>
            <w:r w:rsidRPr="00216375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 w:rsidRPr="00216375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  <w:p w:rsidR="003E51F1" w:rsidRPr="00216375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ind w:left="460" w:hanging="4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375">
              <w:rPr>
                <w:rFonts w:ascii="Arial" w:hAnsi="Arial" w:cs="Arial"/>
                <w:position w:val="-26"/>
                <w:sz w:val="20"/>
                <w:szCs w:val="20"/>
              </w:rPr>
              <w:object w:dxaOrig="2680" w:dyaOrig="700">
                <v:shape id="_x0000_i1045" type="#_x0000_t75" style="width:134.6pt;height:35.7pt" o:ole="">
                  <v:imagedata r:id="rId48" o:title=""/>
                </v:shape>
                <o:OLEObject Type="Embed" ProgID="Equation.3" ShapeID="_x0000_i1045" DrawAspect="Content" ObjectID="_1408165506" r:id="rId49"/>
              </w:object>
            </w:r>
          </w:p>
          <w:p w:rsidR="003E51F1" w:rsidRPr="00216375" w:rsidRDefault="003E51F1" w:rsidP="00F143D5">
            <w:pPr>
              <w:pStyle w:val="BodyTextIndent"/>
              <w:ind w:left="0" w:firstLine="0"/>
              <w:rPr>
                <w:sz w:val="20"/>
              </w:rPr>
            </w:pPr>
            <w:r w:rsidRPr="00216375">
              <w:rPr>
                <w:rFonts w:ascii="Arial" w:hAnsi="Arial" w:cs="Arial"/>
                <w:sz w:val="20"/>
                <w:lang w:val="en-NZ"/>
              </w:rPr>
              <w:t xml:space="preserve">   = 11.2 ms</w:t>
            </w:r>
            <w:r w:rsidRPr="00216375">
              <w:rPr>
                <w:rFonts w:ascii="Arial" w:hAnsi="Arial" w:cs="Arial"/>
                <w:sz w:val="20"/>
                <w:vertAlign w:val="superscript"/>
                <w:lang w:val="en-NZ"/>
              </w:rPr>
              <w:t>-1</w:t>
            </w:r>
          </w:p>
        </w:tc>
        <w:tc>
          <w:tcPr>
            <w:tcW w:w="1985" w:type="dxa"/>
            <w:shd w:val="clear" w:color="auto" w:fill="FFFFFF" w:themeFill="background1"/>
          </w:tcPr>
          <w:p w:rsidR="003E51F1" w:rsidRPr="00216375" w:rsidRDefault="003E51F1" w:rsidP="00F143D5">
            <w:pPr>
              <w:pStyle w:val="BodyTextIndent"/>
              <w:ind w:left="0" w:firstLine="0"/>
              <w:rPr>
                <w:rFonts w:ascii="Arial" w:hAnsi="Arial" w:cs="Arial"/>
                <w:iCs/>
                <w:sz w:val="20"/>
              </w:rPr>
            </w:pPr>
            <w:r w:rsidRPr="00216375">
              <w:rPr>
                <w:rFonts w:ascii="Arial" w:hAnsi="Arial" w:cs="Arial"/>
                <w:i/>
                <w:sz w:val="20"/>
                <w:vertAlign w:val="superscript"/>
              </w:rPr>
              <w:t xml:space="preserve">1 </w:t>
            </w:r>
            <w:r w:rsidRPr="00216375">
              <w:rPr>
                <w:rFonts w:ascii="Arial" w:hAnsi="Arial" w:cs="Arial"/>
                <w:iCs/>
                <w:sz w:val="20"/>
              </w:rPr>
              <w:t>Correct to 3 sig figs</w:t>
            </w:r>
          </w:p>
        </w:tc>
        <w:tc>
          <w:tcPr>
            <w:tcW w:w="1842" w:type="dxa"/>
            <w:shd w:val="clear" w:color="auto" w:fill="FFFFFF" w:themeFill="background1"/>
          </w:tcPr>
          <w:p w:rsidR="003E51F1" w:rsidRPr="00216375" w:rsidRDefault="003E51F1" w:rsidP="00F143D5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216375">
              <w:rPr>
                <w:rFonts w:ascii="Arial" w:hAnsi="Arial" w:cs="Arial"/>
                <w:iCs/>
                <w:sz w:val="20"/>
              </w:rPr>
              <w:t xml:space="preserve">Correct working except forgot to </w:t>
            </w:r>
            <w:r w:rsidRPr="00216375">
              <w:rPr>
                <w:rFonts w:ascii="Arial" w:hAnsi="Arial" w:cs="Arial"/>
                <w:iCs/>
                <w:sz w:val="20"/>
              </w:rPr>
              <w:sym w:font="Symbol" w:char="F0D6"/>
            </w:r>
          </w:p>
        </w:tc>
        <w:tc>
          <w:tcPr>
            <w:tcW w:w="1560" w:type="dxa"/>
            <w:shd w:val="clear" w:color="auto" w:fill="FFFFFF" w:themeFill="background1"/>
          </w:tcPr>
          <w:p w:rsidR="003E51F1" w:rsidRPr="00216375" w:rsidRDefault="003E51F1" w:rsidP="00F143D5">
            <w:pPr>
              <w:pStyle w:val="BodyTextIndent"/>
              <w:spacing w:before="60"/>
              <w:ind w:left="0" w:firstLine="0"/>
              <w:rPr>
                <w:rFonts w:ascii="Arial" w:hAnsi="Arial" w:cs="Arial"/>
                <w:iCs/>
                <w:sz w:val="20"/>
              </w:rPr>
            </w:pPr>
            <w:r w:rsidRPr="00216375">
              <w:rPr>
                <w:rFonts w:ascii="Arial" w:hAnsi="Arial" w:cs="Arial"/>
                <w:iCs/>
                <w:sz w:val="20"/>
                <w:vertAlign w:val="superscript"/>
              </w:rPr>
              <w:t>2</w:t>
            </w:r>
            <w:r w:rsidRPr="00216375">
              <w:rPr>
                <w:rFonts w:ascii="Arial" w:hAnsi="Arial" w:cs="Arial"/>
                <w:iCs/>
                <w:sz w:val="20"/>
              </w:rPr>
              <w:t xml:space="preserve"> correct working and answer</w:t>
            </w:r>
          </w:p>
        </w:tc>
      </w:tr>
      <w:tr w:rsidR="003E51F1" w:rsidRPr="00216375" w:rsidTr="0036145B">
        <w:trPr>
          <w:trHeight w:val="450"/>
        </w:trPr>
        <w:tc>
          <w:tcPr>
            <w:tcW w:w="1134" w:type="dxa"/>
            <w:shd w:val="clear" w:color="auto" w:fill="FFFFFF" w:themeFill="background1"/>
          </w:tcPr>
          <w:p w:rsidR="003E51F1" w:rsidRPr="00216375" w:rsidRDefault="003E51F1" w:rsidP="00F143D5">
            <w:pPr>
              <w:pStyle w:val="BodyTextIndent"/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16375">
              <w:rPr>
                <w:rFonts w:ascii="Arial" w:hAnsi="Arial" w:cs="Arial"/>
                <w:sz w:val="20"/>
              </w:rPr>
              <w:t>(f)</w:t>
            </w:r>
          </w:p>
        </w:tc>
        <w:tc>
          <w:tcPr>
            <w:tcW w:w="4111" w:type="dxa"/>
            <w:shd w:val="clear" w:color="auto" w:fill="FFFFFF" w:themeFill="background1"/>
          </w:tcPr>
          <w:p w:rsidR="003E51F1" w:rsidRPr="00216375" w:rsidRDefault="003E51F1" w:rsidP="00F143D5">
            <w:pPr>
              <w:pStyle w:val="BodyTextIndent"/>
              <w:ind w:left="0" w:firstLine="0"/>
              <w:rPr>
                <w:sz w:val="20"/>
              </w:rPr>
            </w:pPr>
            <w:r w:rsidRPr="00216375">
              <w:rPr>
                <w:rFonts w:ascii="Arial" w:hAnsi="Arial" w:cs="Arial"/>
                <w:sz w:val="20"/>
                <w:lang w:val="en-NZ"/>
              </w:rPr>
              <w:t xml:space="preserve">She would slide down the slope to the inside of the turn. This is because she no longer has vertical equilibrium as </w:t>
            </w:r>
            <w:proofErr w:type="spellStart"/>
            <w:r w:rsidRPr="00216375">
              <w:rPr>
                <w:rFonts w:ascii="Arial" w:hAnsi="Arial" w:cs="Arial"/>
                <w:sz w:val="20"/>
                <w:lang w:val="en-NZ"/>
              </w:rPr>
              <w:t>F</w:t>
            </w:r>
            <w:r w:rsidRPr="00216375">
              <w:rPr>
                <w:rFonts w:ascii="Arial" w:hAnsi="Arial" w:cs="Arial"/>
                <w:sz w:val="20"/>
                <w:vertAlign w:val="subscript"/>
                <w:lang w:val="en-NZ"/>
              </w:rPr>
              <w:t>Rhoriz</w:t>
            </w:r>
            <w:proofErr w:type="spellEnd"/>
            <w:r w:rsidRPr="00216375">
              <w:rPr>
                <w:rFonts w:ascii="Arial" w:hAnsi="Arial" w:cs="Arial"/>
                <w:sz w:val="20"/>
                <w:lang w:val="en-NZ"/>
              </w:rPr>
              <w:t xml:space="preserve"> is lower (from lower F</w:t>
            </w:r>
            <w:r w:rsidRPr="00216375">
              <w:rPr>
                <w:rFonts w:ascii="Arial" w:hAnsi="Arial" w:cs="Arial"/>
                <w:sz w:val="20"/>
                <w:vertAlign w:val="subscript"/>
                <w:lang w:val="en-NZ"/>
              </w:rPr>
              <w:t>C</w:t>
            </w:r>
            <w:r w:rsidRPr="00216375">
              <w:rPr>
                <w:rFonts w:ascii="Arial" w:hAnsi="Arial" w:cs="Arial"/>
                <w:sz w:val="20"/>
                <w:lang w:val="en-NZ"/>
              </w:rPr>
              <w:t xml:space="preserve"> needed now to turn) so F</w:t>
            </w:r>
            <w:r w:rsidRPr="00216375">
              <w:rPr>
                <w:rFonts w:ascii="Arial" w:hAnsi="Arial" w:cs="Arial"/>
                <w:sz w:val="20"/>
                <w:vertAlign w:val="subscript"/>
                <w:lang w:val="en-NZ"/>
              </w:rPr>
              <w:t>R</w:t>
            </w:r>
            <w:r w:rsidRPr="00216375">
              <w:rPr>
                <w:rFonts w:ascii="Arial" w:hAnsi="Arial" w:cs="Arial"/>
                <w:sz w:val="20"/>
                <w:lang w:val="en-NZ"/>
              </w:rPr>
              <w:t xml:space="preserve"> is lower so </w:t>
            </w:r>
            <w:proofErr w:type="spellStart"/>
            <w:r w:rsidRPr="00216375">
              <w:rPr>
                <w:rFonts w:ascii="Arial" w:hAnsi="Arial" w:cs="Arial"/>
                <w:sz w:val="20"/>
                <w:lang w:val="en-NZ"/>
              </w:rPr>
              <w:t>F</w:t>
            </w:r>
            <w:r w:rsidRPr="00216375">
              <w:rPr>
                <w:rFonts w:ascii="Arial" w:hAnsi="Arial" w:cs="Arial"/>
                <w:sz w:val="20"/>
                <w:vertAlign w:val="subscript"/>
                <w:lang w:val="en-NZ"/>
              </w:rPr>
              <w:t>Rvert</w:t>
            </w:r>
            <w:proofErr w:type="spellEnd"/>
            <w:r w:rsidRPr="00216375">
              <w:rPr>
                <w:rFonts w:ascii="Arial" w:hAnsi="Arial" w:cs="Arial"/>
                <w:sz w:val="20"/>
                <w:lang w:val="en-NZ"/>
              </w:rPr>
              <w:t xml:space="preserve"> is less than F</w:t>
            </w:r>
            <w:r w:rsidRPr="00216375">
              <w:rPr>
                <w:rFonts w:ascii="Arial" w:hAnsi="Arial" w:cs="Arial"/>
                <w:sz w:val="20"/>
                <w:vertAlign w:val="subscript"/>
                <w:lang w:val="en-NZ"/>
              </w:rPr>
              <w:t>W</w:t>
            </w:r>
          </w:p>
        </w:tc>
        <w:tc>
          <w:tcPr>
            <w:tcW w:w="1985" w:type="dxa"/>
            <w:shd w:val="clear" w:color="auto" w:fill="FFFFFF" w:themeFill="background1"/>
          </w:tcPr>
          <w:p w:rsidR="003E51F1" w:rsidRPr="00216375" w:rsidRDefault="003E51F1" w:rsidP="00F143D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E51F1" w:rsidRPr="00216375" w:rsidRDefault="003E51F1" w:rsidP="00F143D5">
            <w:pPr>
              <w:pStyle w:val="BodyTextIndent"/>
              <w:ind w:left="0" w:firstLine="0"/>
              <w:rPr>
                <w:sz w:val="20"/>
              </w:rPr>
            </w:pPr>
            <w:r w:rsidRPr="00216375">
              <w:rPr>
                <w:rFonts w:ascii="Arial" w:hAnsi="Arial"/>
                <w:sz w:val="20"/>
                <w:vertAlign w:val="superscript"/>
                <w:lang w:val="en-NZ"/>
              </w:rPr>
              <w:t>1</w:t>
            </w:r>
            <w:r w:rsidRPr="00216375">
              <w:rPr>
                <w:rFonts w:ascii="Arial" w:hAnsi="Arial"/>
                <w:sz w:val="20"/>
                <w:lang w:val="en-NZ"/>
              </w:rPr>
              <w:t xml:space="preserve"> Slide down to the inside</w:t>
            </w:r>
          </w:p>
        </w:tc>
        <w:tc>
          <w:tcPr>
            <w:tcW w:w="1560" w:type="dxa"/>
            <w:shd w:val="clear" w:color="auto" w:fill="FFFFFF" w:themeFill="background1"/>
          </w:tcPr>
          <w:p w:rsidR="003E51F1" w:rsidRPr="00216375" w:rsidRDefault="003E51F1" w:rsidP="00F143D5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216375">
              <w:rPr>
                <w:rFonts w:ascii="Arial" w:hAnsi="Arial" w:cs="Arial"/>
                <w:sz w:val="20"/>
                <w:vertAlign w:val="superscript"/>
              </w:rPr>
              <w:t>1</w:t>
            </w:r>
            <w:r w:rsidRPr="00216375">
              <w:rPr>
                <w:rFonts w:ascii="Arial" w:hAnsi="Arial" w:cs="Arial"/>
                <w:sz w:val="20"/>
              </w:rPr>
              <w:t xml:space="preserve"> Succinct and clear answer</w:t>
            </w:r>
          </w:p>
        </w:tc>
      </w:tr>
      <w:tr w:rsidR="003934A0" w:rsidRPr="00216375" w:rsidTr="0036145B">
        <w:trPr>
          <w:trHeight w:val="450"/>
        </w:trPr>
        <w:tc>
          <w:tcPr>
            <w:tcW w:w="1134" w:type="dxa"/>
            <w:shd w:val="clear" w:color="auto" w:fill="FFFFFF" w:themeFill="background1"/>
          </w:tcPr>
          <w:p w:rsidR="003934A0" w:rsidRPr="00216375" w:rsidRDefault="003934A0" w:rsidP="00F143D5">
            <w:pPr>
              <w:pStyle w:val="BodyTextIndent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934A0" w:rsidRPr="00216375" w:rsidRDefault="003934A0" w:rsidP="00F143D5">
            <w:pPr>
              <w:pStyle w:val="BodyTextIndent"/>
              <w:ind w:left="0" w:firstLine="0"/>
              <w:rPr>
                <w:rFonts w:ascii="Arial" w:hAnsi="Arial" w:cs="Arial"/>
                <w:sz w:val="20"/>
                <w:lang w:val="en-NZ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934A0" w:rsidRPr="00216375" w:rsidRDefault="003934A0" w:rsidP="00F143D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934A0" w:rsidRPr="00216375" w:rsidRDefault="003934A0" w:rsidP="00F143D5">
            <w:pPr>
              <w:pStyle w:val="BodyTextIndent"/>
              <w:ind w:left="0" w:firstLine="0"/>
              <w:rPr>
                <w:rFonts w:ascii="Arial" w:hAnsi="Arial"/>
                <w:sz w:val="20"/>
                <w:vertAlign w:val="superscript"/>
                <w:lang w:val="en-NZ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934A0" w:rsidRPr="00216375" w:rsidRDefault="003934A0" w:rsidP="00F143D5">
            <w:pPr>
              <w:pStyle w:val="BodyTextIndent"/>
              <w:ind w:left="0" w:firstLine="0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</w:tbl>
    <w:p w:rsidR="003E51F1" w:rsidRDefault="003E51F1" w:rsidP="003E51F1">
      <w:pPr>
        <w:rPr>
          <w:rFonts w:ascii="Arial" w:hAnsi="Arial" w:cs="Arial"/>
          <w:sz w:val="8"/>
          <w:szCs w:val="8"/>
        </w:rPr>
      </w:pPr>
    </w:p>
    <w:p w:rsidR="003934A0" w:rsidRDefault="003934A0" w:rsidP="003E51F1">
      <w:pPr>
        <w:rPr>
          <w:rFonts w:ascii="Arial" w:hAnsi="Arial" w:cs="Arial"/>
          <w:sz w:val="8"/>
          <w:szCs w:val="8"/>
        </w:rPr>
      </w:pPr>
    </w:p>
    <w:p w:rsidR="003934A0" w:rsidRDefault="003934A0" w:rsidP="003E51F1">
      <w:pPr>
        <w:rPr>
          <w:rFonts w:ascii="Arial" w:hAnsi="Arial" w:cs="Arial"/>
          <w:sz w:val="8"/>
          <w:szCs w:val="8"/>
        </w:rPr>
      </w:pPr>
    </w:p>
    <w:p w:rsidR="003934A0" w:rsidRDefault="003934A0" w:rsidP="003E51F1">
      <w:pPr>
        <w:rPr>
          <w:rFonts w:ascii="Arial" w:hAnsi="Arial" w:cs="Arial"/>
          <w:sz w:val="8"/>
          <w:szCs w:val="8"/>
        </w:rPr>
      </w:pPr>
    </w:p>
    <w:p w:rsidR="003934A0" w:rsidRDefault="003934A0">
      <w:pPr>
        <w:spacing w:after="200"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p w:rsidR="003934A0" w:rsidRPr="00216375" w:rsidRDefault="003934A0" w:rsidP="003E51F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108"/>
        <w:gridCol w:w="4146"/>
        <w:gridCol w:w="2166"/>
        <w:gridCol w:w="1704"/>
        <w:gridCol w:w="1641"/>
      </w:tblGrid>
      <w:tr w:rsidR="003E51F1" w:rsidRPr="00216375" w:rsidTr="0036145B">
        <w:trPr>
          <w:cantSplit/>
          <w:trHeight w:val="365"/>
          <w:jc w:val="center"/>
        </w:trPr>
        <w:tc>
          <w:tcPr>
            <w:tcW w:w="1108" w:type="dxa"/>
            <w:shd w:val="clear" w:color="auto" w:fill="FFFFFF" w:themeFill="background1"/>
          </w:tcPr>
          <w:p w:rsidR="003E51F1" w:rsidRPr="00216375" w:rsidRDefault="0036145B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ind w:left="460" w:hanging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</w:t>
            </w:r>
          </w:p>
          <w:p w:rsidR="003E51F1" w:rsidRPr="00216375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ind w:left="460" w:hanging="460"/>
              <w:jc w:val="center"/>
              <w:rPr>
                <w:sz w:val="20"/>
                <w:szCs w:val="20"/>
              </w:rPr>
            </w:pPr>
            <w:r w:rsidRPr="00216375">
              <w:rPr>
                <w:sz w:val="20"/>
                <w:szCs w:val="20"/>
              </w:rPr>
              <w:t>(a)</w:t>
            </w:r>
          </w:p>
        </w:tc>
        <w:tc>
          <w:tcPr>
            <w:tcW w:w="4146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rPr>
                <w:noProof/>
                <w:sz w:val="20"/>
                <w:szCs w:val="20"/>
              </w:rPr>
            </w:pPr>
            <w:r w:rsidRPr="00216375">
              <w:rPr>
                <w:noProof/>
                <w:sz w:val="20"/>
                <w:szCs w:val="20"/>
              </w:rPr>
              <w:t>Any object moving in a circular path must have a net force on it, directed towards the centre in order for it to maintian that circular path.</w:t>
            </w:r>
          </w:p>
        </w:tc>
        <w:tc>
          <w:tcPr>
            <w:tcW w:w="2166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right" w:pos="10204"/>
              </w:tabs>
              <w:spacing w:before="60" w:after="60"/>
              <w:rPr>
                <w:sz w:val="20"/>
                <w:szCs w:val="20"/>
                <w:vertAlign w:val="superscript"/>
              </w:rPr>
            </w:pPr>
            <w:r w:rsidRPr="00216375">
              <w:rPr>
                <w:sz w:val="20"/>
                <w:szCs w:val="20"/>
                <w:vertAlign w:val="superscript"/>
              </w:rPr>
              <w:t>1</w:t>
            </w:r>
            <w:r w:rsidRPr="00216375">
              <w:rPr>
                <w:sz w:val="20"/>
                <w:szCs w:val="20"/>
              </w:rPr>
              <w:t>Correct answer</w:t>
            </w:r>
          </w:p>
        </w:tc>
        <w:tc>
          <w:tcPr>
            <w:tcW w:w="1704" w:type="dxa"/>
            <w:shd w:val="clear" w:color="auto" w:fill="FFFFFF" w:themeFill="background1"/>
          </w:tcPr>
          <w:p w:rsidR="003E51F1" w:rsidRPr="00216375" w:rsidRDefault="003E51F1" w:rsidP="00F143D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3E51F1" w:rsidRPr="00216375" w:rsidRDefault="003E51F1" w:rsidP="00F143D5">
            <w:pPr>
              <w:rPr>
                <w:sz w:val="20"/>
                <w:szCs w:val="20"/>
              </w:rPr>
            </w:pPr>
          </w:p>
        </w:tc>
      </w:tr>
      <w:tr w:rsidR="003E51F1" w:rsidRPr="00216375" w:rsidTr="0036145B">
        <w:trPr>
          <w:cantSplit/>
          <w:trHeight w:val="1780"/>
          <w:jc w:val="center"/>
        </w:trPr>
        <w:tc>
          <w:tcPr>
            <w:tcW w:w="1108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ind w:left="460" w:hanging="460"/>
              <w:jc w:val="center"/>
              <w:rPr>
                <w:sz w:val="20"/>
                <w:szCs w:val="20"/>
              </w:rPr>
            </w:pPr>
            <w:r w:rsidRPr="00216375">
              <w:rPr>
                <w:sz w:val="20"/>
                <w:szCs w:val="20"/>
              </w:rPr>
              <w:t>(b)</w:t>
            </w:r>
          </w:p>
        </w:tc>
        <w:tc>
          <w:tcPr>
            <w:tcW w:w="4146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rPr>
                <w:noProof/>
                <w:sz w:val="20"/>
                <w:szCs w:val="20"/>
                <w:vertAlign w:val="subscript"/>
              </w:rPr>
            </w:pPr>
            <w:r w:rsidRPr="00216375">
              <w:rPr>
                <w:i/>
                <w:position w:val="-118"/>
                <w:sz w:val="20"/>
                <w:szCs w:val="20"/>
              </w:rPr>
              <w:object w:dxaOrig="2900" w:dyaOrig="2480">
                <v:shape id="_x0000_i1046" type="#_x0000_t75" style="width:121.45pt;height:103.3pt" o:ole="" fillcolor="window">
                  <v:imagedata r:id="rId50" o:title=""/>
                </v:shape>
                <o:OLEObject Type="Embed" ProgID="Equation.3" ShapeID="_x0000_i1046" DrawAspect="Content" ObjectID="_1408165507" r:id="rId51"/>
              </w:object>
            </w:r>
          </w:p>
        </w:tc>
        <w:tc>
          <w:tcPr>
            <w:tcW w:w="2166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right" w:pos="10204"/>
              </w:tabs>
              <w:spacing w:before="60" w:after="6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3E51F1" w:rsidRPr="00216375" w:rsidRDefault="003E51F1" w:rsidP="00F143D5">
            <w:pPr>
              <w:rPr>
                <w:sz w:val="20"/>
                <w:szCs w:val="20"/>
              </w:rPr>
            </w:pPr>
            <w:r w:rsidRPr="00216375">
              <w:rPr>
                <w:sz w:val="20"/>
                <w:szCs w:val="20"/>
                <w:vertAlign w:val="superscript"/>
              </w:rPr>
              <w:t>2</w:t>
            </w:r>
            <w:r w:rsidRPr="00216375">
              <w:rPr>
                <w:sz w:val="20"/>
                <w:szCs w:val="20"/>
              </w:rPr>
              <w:t xml:space="preserve">Correct answer </w:t>
            </w:r>
          </w:p>
        </w:tc>
        <w:tc>
          <w:tcPr>
            <w:tcW w:w="1641" w:type="dxa"/>
            <w:shd w:val="clear" w:color="auto" w:fill="FFFFFF" w:themeFill="background1"/>
          </w:tcPr>
          <w:p w:rsidR="003E51F1" w:rsidRPr="00216375" w:rsidRDefault="003E51F1" w:rsidP="00F143D5">
            <w:pPr>
              <w:rPr>
                <w:sz w:val="20"/>
                <w:szCs w:val="20"/>
              </w:rPr>
            </w:pPr>
          </w:p>
        </w:tc>
      </w:tr>
      <w:tr w:rsidR="003E51F1" w:rsidRPr="00216375" w:rsidTr="0036145B">
        <w:trPr>
          <w:cantSplit/>
          <w:trHeight w:val="4640"/>
          <w:jc w:val="center"/>
        </w:trPr>
        <w:tc>
          <w:tcPr>
            <w:tcW w:w="1108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ind w:left="460" w:hanging="46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0" allowOverlap="1" wp14:anchorId="21714918" wp14:editId="120DD997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169545</wp:posOffset>
                      </wp:positionV>
                      <wp:extent cx="1554480" cy="1280160"/>
                      <wp:effectExtent l="2540" t="4572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4480" cy="1280160"/>
                                <a:chOff x="2448" y="7776"/>
                                <a:chExt cx="2448" cy="2016"/>
                              </a:xfrm>
                            </wpg:grpSpPr>
                            <wpg:grpSp>
                              <wpg:cNvPr id="2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48" y="7776"/>
                                  <a:ext cx="2448" cy="2016"/>
                                  <a:chOff x="2016" y="7920"/>
                                  <a:chExt cx="2448" cy="2016"/>
                                </a:xfrm>
                              </wpg:grpSpPr>
                              <wps:wsp>
                                <wps:cNvPr id="3" name="Line 72"/>
                                <wps:cNvCnPr/>
                                <wps:spPr bwMode="auto">
                                  <a:xfrm>
                                    <a:off x="2736" y="7920"/>
                                    <a:ext cx="0" cy="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73"/>
                                <wps:cNvCnPr/>
                                <wps:spPr bwMode="auto">
                                  <a:xfrm flipH="1">
                                    <a:off x="2736" y="9360"/>
                                    <a:ext cx="14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74"/>
                                <wps:cNvCnPr/>
                                <wps:spPr bwMode="auto">
                                  <a:xfrm flipH="1" flipV="1">
                                    <a:off x="2736" y="7920"/>
                                    <a:ext cx="1440" cy="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Text Box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68" y="8064"/>
                                    <a:ext cx="1296" cy="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FF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51F1" w:rsidRDefault="003E51F1" w:rsidP="003E51F1">
                                      <w:r>
                                        <w:t>Tension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16" y="8352"/>
                                    <a:ext cx="720" cy="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51F1" w:rsidRDefault="003E51F1" w:rsidP="003E51F1">
                                      <w:proofErr w:type="spellStart"/>
                                      <w:r>
                                        <w:t>F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w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Text Box 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24" y="9360"/>
                                    <a:ext cx="720" cy="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51F1" w:rsidRDefault="003E51F1" w:rsidP="003E51F1">
                                      <w:proofErr w:type="spellStart"/>
                                      <w:r>
                                        <w:t>F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net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92" y="8064"/>
                                  <a:ext cx="864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51F1" w:rsidRDefault="003E51F1" w:rsidP="003E51F1">
                                    <w:r>
                                      <w:t>70</w:t>
                                    </w:r>
                                    <w:r>
                                      <w:rPr>
                                        <w:vertAlign w:val="superscript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64" style="position:absolute;left:0;text-align:left;margin-left:79.85pt;margin-top:13.35pt;width:122.4pt;height:100.8pt;z-index:251670528" coordorigin="2448,7776" coordsize="244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" o:allowincell="f">
                      <v:group id="Group 71" o:spid="_x0000_s1065" style="position:absolute;left:2448;top:7776;width:2448;height:2016" coordorigin="2016,7920" coordsize="2448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line id="Line 72" o:spid="_x0000_s1066" style="position:absolute;visibility:visible;mso-wrap-style:square" from="2736,7920" to="2736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        <v:stroke endarrow="block"/>
                        </v:line>
                        <v:line id="Line 73" o:spid="_x0000_s1067" style="position:absolute;flip:x;visibility:visible;mso-wrap-style:square" from="2736,9360" to="4176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        <v:stroke endarrow="block"/>
                        </v:line>
                        <v:line id="Line 74" o:spid="_x0000_s1068" style="position:absolute;flip:x y;visibility:visible;mso-wrap-style:square" from="2736,7920" to="4176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jak8MAAADaAAAADwAAAGRycy9kb3ducmV2LnhtbESPQWvCQBSE7wX/w/IEb83GQkV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o2pPDAAAA2gAAAA8AAAAAAAAAAAAA&#10;AAAAoQIAAGRycy9kb3ducmV2LnhtbFBLBQYAAAAABAAEAPkAAACRAwAAAAA=&#10;">
                          <v:stroke endarrow="block"/>
                        </v:line>
                        <v:shape id="Text Box 75" o:spid="_x0000_s1069" type="#_x0000_t202" style="position:absolute;left:3168;top:8064;width:129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cdMUA&#10;AADaAAAADwAAAGRycy9kb3ducmV2LnhtbESPT2vCQBTE74V+h+UJvRSzsQeraTZShFIPtRIVpLdH&#10;9uUPZt+G7DbGb+8WCh6HmfkNk65G04qBetdYVjCLYhDEhdUNVwqOh4/pAoTzyBpby6TgSg5W2eND&#10;iom2F85p2PtKBAi7BBXU3neJlK6oyaCLbEccvNL2Bn2QfSV1j5cAN618ieO5NNhwWKixo3VNxXn/&#10;axTw5zAun7+215/F7ntj8/L02uBJqafJ+P4GwtPo7+H/9kYrmMPflXA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Bx0xQAAANoAAAAPAAAAAAAAAAAAAAAAAJgCAABkcnMv&#10;ZG93bnJldi54bWxQSwUGAAAAAAQABAD1AAAAigMAAAAA&#10;" filled="f" stroked="f" strokecolor="blue">
                          <v:textbox>
                            <w:txbxContent>
                              <w:p w:rsidR="003E51F1" w:rsidRDefault="003E51F1" w:rsidP="003E51F1">
                                <w:r>
                                  <w:t>Tension</w:t>
                                </w:r>
                              </w:p>
                            </w:txbxContent>
                          </v:textbox>
                        </v:shape>
                        <v:shape id="Text Box 76" o:spid="_x0000_s1070" type="#_x0000_t202" style="position:absolute;left:2016;top:8352;width:72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  <v:textbox>
                            <w:txbxContent>
                              <w:p w:rsidR="003E51F1" w:rsidRDefault="003E51F1" w:rsidP="003E51F1">
                                <w:proofErr w:type="spellStart"/>
                                <w:r>
                                  <w:t>F</w:t>
                                </w:r>
                                <w:r>
                                  <w:rPr>
                                    <w:vertAlign w:val="subscript"/>
                                  </w:rPr>
                                  <w:t>w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77" o:spid="_x0000_s1071" type="#_x0000_t202" style="position:absolute;left:3024;top:9360;width:72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  <v:textbox>
                            <w:txbxContent>
                              <w:p w:rsidR="003E51F1" w:rsidRDefault="003E51F1" w:rsidP="003E51F1">
                                <w:proofErr w:type="spellStart"/>
                                <w:r>
                                  <w:t>F</w:t>
                                </w:r>
                                <w:r>
                                  <w:rPr>
                                    <w:vertAlign w:val="subscript"/>
                                  </w:rPr>
                                  <w:t>net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v:shape id="Text Box 78" o:spid="_x0000_s1072" type="#_x0000_t202" style="position:absolute;left:3092;top:8064;width:86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3E51F1" w:rsidRDefault="003E51F1" w:rsidP="003E51F1">
                              <w:r>
                                <w:t>70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16375">
              <w:rPr>
                <w:sz w:val="20"/>
                <w:szCs w:val="20"/>
              </w:rPr>
              <w:t>(c)</w:t>
            </w:r>
          </w:p>
        </w:tc>
        <w:tc>
          <w:tcPr>
            <w:tcW w:w="4146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rPr>
                <w:noProof/>
                <w:sz w:val="20"/>
                <w:szCs w:val="20"/>
                <w:vertAlign w:val="subscript"/>
              </w:rPr>
            </w:pPr>
          </w:p>
          <w:p w:rsidR="003E51F1" w:rsidRPr="00216375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rPr>
                <w:noProof/>
                <w:sz w:val="20"/>
                <w:szCs w:val="20"/>
                <w:vertAlign w:val="subscript"/>
              </w:rPr>
            </w:pPr>
          </w:p>
          <w:p w:rsidR="003E51F1" w:rsidRPr="00216375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rPr>
                <w:noProof/>
                <w:sz w:val="20"/>
                <w:szCs w:val="20"/>
                <w:vertAlign w:val="subscript"/>
              </w:rPr>
            </w:pPr>
          </w:p>
          <w:p w:rsidR="003E51F1" w:rsidRPr="00216375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rPr>
                <w:noProof/>
                <w:sz w:val="20"/>
                <w:szCs w:val="20"/>
                <w:vertAlign w:val="subscript"/>
              </w:rPr>
            </w:pPr>
          </w:p>
          <w:p w:rsidR="003E51F1" w:rsidRPr="00216375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rPr>
                <w:noProof/>
                <w:sz w:val="20"/>
                <w:szCs w:val="20"/>
                <w:vertAlign w:val="subscript"/>
              </w:rPr>
            </w:pPr>
          </w:p>
          <w:p w:rsidR="003E51F1" w:rsidRPr="00216375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rPr>
                <w:noProof/>
                <w:sz w:val="20"/>
                <w:szCs w:val="20"/>
                <w:vertAlign w:val="subscript"/>
              </w:rPr>
            </w:pPr>
          </w:p>
          <w:p w:rsidR="003E51F1" w:rsidRPr="00216375" w:rsidRDefault="003E51F1" w:rsidP="00F143D5">
            <w:pPr>
              <w:tabs>
                <w:tab w:val="right" w:pos="1594"/>
                <w:tab w:val="left" w:pos="1735"/>
                <w:tab w:val="right" w:pos="10204"/>
              </w:tabs>
              <w:spacing w:before="60" w:after="60"/>
              <w:rPr>
                <w:noProof/>
                <w:sz w:val="20"/>
                <w:szCs w:val="20"/>
              </w:rPr>
            </w:pPr>
            <w:r w:rsidRPr="00216375">
              <w:rPr>
                <w:i/>
                <w:position w:val="-122"/>
                <w:sz w:val="20"/>
                <w:szCs w:val="20"/>
              </w:rPr>
              <w:object w:dxaOrig="2439" w:dyaOrig="2560">
                <v:shape id="_x0000_i1047" type="#_x0000_t75" style="width:122.7pt;height:127.7pt" o:ole="" fillcolor="window">
                  <v:imagedata r:id="rId52" o:title=""/>
                </v:shape>
                <o:OLEObject Type="Embed" ProgID="Equation.3" ShapeID="_x0000_i1047" DrawAspect="Content" ObjectID="_1408165508" r:id="rId53"/>
              </w:object>
            </w:r>
          </w:p>
        </w:tc>
        <w:tc>
          <w:tcPr>
            <w:tcW w:w="2166" w:type="dxa"/>
            <w:shd w:val="clear" w:color="auto" w:fill="FFFFFF" w:themeFill="background1"/>
          </w:tcPr>
          <w:p w:rsidR="003E51F1" w:rsidRPr="00216375" w:rsidRDefault="003E51F1" w:rsidP="00F143D5">
            <w:pPr>
              <w:tabs>
                <w:tab w:val="right" w:pos="10204"/>
              </w:tabs>
              <w:spacing w:before="60" w:after="6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3E51F1" w:rsidRPr="00216375" w:rsidRDefault="003E51F1" w:rsidP="00F143D5">
            <w:pPr>
              <w:rPr>
                <w:sz w:val="20"/>
                <w:szCs w:val="20"/>
              </w:rPr>
            </w:pPr>
            <w:r w:rsidRPr="00216375">
              <w:rPr>
                <w:sz w:val="20"/>
                <w:szCs w:val="20"/>
                <w:vertAlign w:val="superscript"/>
              </w:rPr>
              <w:t>2</w:t>
            </w:r>
            <w:r w:rsidRPr="00216375">
              <w:rPr>
                <w:sz w:val="20"/>
                <w:szCs w:val="20"/>
              </w:rPr>
              <w:t xml:space="preserve"> Incorrect answer showing some appropriate reasoning involving vector arrangement of forces (e.g. vector triangle is a closed one)</w:t>
            </w:r>
          </w:p>
        </w:tc>
        <w:tc>
          <w:tcPr>
            <w:tcW w:w="1641" w:type="dxa"/>
            <w:shd w:val="clear" w:color="auto" w:fill="FFFFFF" w:themeFill="background1"/>
          </w:tcPr>
          <w:p w:rsidR="003E51F1" w:rsidRPr="00216375" w:rsidRDefault="003E51F1" w:rsidP="00F143D5">
            <w:pPr>
              <w:rPr>
                <w:sz w:val="20"/>
                <w:szCs w:val="20"/>
              </w:rPr>
            </w:pPr>
            <w:r w:rsidRPr="00216375">
              <w:rPr>
                <w:sz w:val="20"/>
                <w:szCs w:val="20"/>
                <w:vertAlign w:val="superscript"/>
              </w:rPr>
              <w:t>2</w:t>
            </w:r>
            <w:r w:rsidRPr="00216375">
              <w:rPr>
                <w:sz w:val="20"/>
                <w:szCs w:val="20"/>
              </w:rPr>
              <w:t xml:space="preserve">Correct </w:t>
            </w:r>
            <w:proofErr w:type="gramStart"/>
            <w:r w:rsidRPr="00216375">
              <w:rPr>
                <w:sz w:val="20"/>
                <w:szCs w:val="20"/>
              </w:rPr>
              <w:t>answer,</w:t>
            </w:r>
            <w:proofErr w:type="gramEnd"/>
            <w:r w:rsidRPr="00216375">
              <w:rPr>
                <w:sz w:val="20"/>
                <w:szCs w:val="20"/>
              </w:rPr>
              <w:t xml:space="preserve"> must show use of vector forces and appropriate trigonometric relationship.</w:t>
            </w:r>
          </w:p>
        </w:tc>
      </w:tr>
    </w:tbl>
    <w:p w:rsidR="003E51F1" w:rsidRPr="00C721FF" w:rsidRDefault="003E51F1" w:rsidP="003E51F1">
      <w:pPr>
        <w:rPr>
          <w:rFonts w:ascii="Arial" w:hAnsi="Arial" w:cs="Arial"/>
          <w:sz w:val="8"/>
          <w:szCs w:val="8"/>
        </w:rPr>
      </w:pPr>
    </w:p>
    <w:p w:rsidR="00F80F01" w:rsidRDefault="00F80F01"/>
    <w:sectPr w:rsidR="00F80F01" w:rsidSect="00DA5292">
      <w:footerReference w:type="even" r:id="rId54"/>
      <w:footerReference w:type="default" r:id="rId55"/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D1" w:rsidRDefault="003117D1">
      <w:r>
        <w:separator/>
      </w:r>
    </w:p>
  </w:endnote>
  <w:endnote w:type="continuationSeparator" w:id="0">
    <w:p w:rsidR="003117D1" w:rsidRDefault="0031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68" w:rsidRDefault="00090DDD" w:rsidP="00785E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4A68" w:rsidRDefault="00311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68" w:rsidRDefault="003117D1" w:rsidP="00785E73">
    <w:pPr>
      <w:pStyle w:val="Footer"/>
      <w:framePr w:wrap="around" w:vAnchor="text" w:hAnchor="margin" w:xAlign="center" w:y="1"/>
      <w:rPr>
        <w:rStyle w:val="PageNumber"/>
      </w:rPr>
    </w:pPr>
  </w:p>
  <w:p w:rsidR="00C94A68" w:rsidRDefault="00311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D1" w:rsidRDefault="003117D1">
      <w:r>
        <w:separator/>
      </w:r>
    </w:p>
  </w:footnote>
  <w:footnote w:type="continuationSeparator" w:id="0">
    <w:p w:rsidR="003117D1" w:rsidRDefault="00311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662"/>
    <w:multiLevelType w:val="hybridMultilevel"/>
    <w:tmpl w:val="489E2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1145D"/>
    <w:multiLevelType w:val="hybridMultilevel"/>
    <w:tmpl w:val="AA9C9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77CAC"/>
    <w:multiLevelType w:val="hybridMultilevel"/>
    <w:tmpl w:val="2AE64156"/>
    <w:lvl w:ilvl="0" w:tplc="0F1C24E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E3DAE"/>
    <w:multiLevelType w:val="hybridMultilevel"/>
    <w:tmpl w:val="D4B4A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F47326"/>
    <w:multiLevelType w:val="hybridMultilevel"/>
    <w:tmpl w:val="8B9E9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80331A"/>
    <w:multiLevelType w:val="hybridMultilevel"/>
    <w:tmpl w:val="5D48F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240F0E"/>
    <w:multiLevelType w:val="hybridMultilevel"/>
    <w:tmpl w:val="74844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4C4A83"/>
    <w:multiLevelType w:val="hybridMultilevel"/>
    <w:tmpl w:val="8B581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FE7756"/>
    <w:multiLevelType w:val="hybridMultilevel"/>
    <w:tmpl w:val="0422F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DD"/>
    <w:rsid w:val="00090DDD"/>
    <w:rsid w:val="003117D1"/>
    <w:rsid w:val="0036145B"/>
    <w:rsid w:val="003934A0"/>
    <w:rsid w:val="003E51F1"/>
    <w:rsid w:val="0058670C"/>
    <w:rsid w:val="007E4857"/>
    <w:rsid w:val="008235E4"/>
    <w:rsid w:val="00930B7F"/>
    <w:rsid w:val="00D35689"/>
    <w:rsid w:val="00DA5292"/>
    <w:rsid w:val="00F77144"/>
    <w:rsid w:val="00F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ing2">
    <w:name w:val="heading 2"/>
    <w:basedOn w:val="Normal"/>
    <w:next w:val="Normal"/>
    <w:link w:val="Heading2Char1"/>
    <w:qFormat/>
    <w:rsid w:val="003E51F1"/>
    <w:pPr>
      <w:keepNext/>
      <w:outlineLvl w:val="1"/>
    </w:pPr>
    <w:rPr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90D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0DDD"/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PageNumber">
    <w:name w:val="page number"/>
    <w:basedOn w:val="DefaultParagraphFont"/>
    <w:rsid w:val="00090DDD"/>
  </w:style>
  <w:style w:type="table" w:styleId="TableGrid">
    <w:name w:val="Table Grid"/>
    <w:basedOn w:val="TableNormal"/>
    <w:rsid w:val="00090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uiPriority w:val="9"/>
    <w:semiHidden/>
    <w:rsid w:val="003E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NZ"/>
    </w:rPr>
  </w:style>
  <w:style w:type="character" w:customStyle="1" w:styleId="Heading2Char1">
    <w:name w:val="Heading 2 Char1"/>
    <w:link w:val="Heading2"/>
    <w:rsid w:val="003E51F1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3E51F1"/>
    <w:pPr>
      <w:tabs>
        <w:tab w:val="left" w:pos="7797"/>
      </w:tabs>
      <w:ind w:left="709" w:hanging="709"/>
    </w:pPr>
    <w:rPr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3E51F1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Pa1">
    <w:name w:val="Pa1"/>
    <w:basedOn w:val="Normal"/>
    <w:next w:val="Normal"/>
    <w:rsid w:val="003E51F1"/>
    <w:pPr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DA5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292"/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A0"/>
    <w:rPr>
      <w:rFonts w:ascii="Tahoma" w:eastAsia="Times New Roman" w:hAnsi="Tahoma" w:cs="Tahoma"/>
      <w:sz w:val="16"/>
      <w:szCs w:val="16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ing2">
    <w:name w:val="heading 2"/>
    <w:basedOn w:val="Normal"/>
    <w:next w:val="Normal"/>
    <w:link w:val="Heading2Char1"/>
    <w:qFormat/>
    <w:rsid w:val="003E51F1"/>
    <w:pPr>
      <w:keepNext/>
      <w:outlineLvl w:val="1"/>
    </w:pPr>
    <w:rPr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90D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0DDD"/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PageNumber">
    <w:name w:val="page number"/>
    <w:basedOn w:val="DefaultParagraphFont"/>
    <w:rsid w:val="00090DDD"/>
  </w:style>
  <w:style w:type="table" w:styleId="TableGrid">
    <w:name w:val="Table Grid"/>
    <w:basedOn w:val="TableNormal"/>
    <w:rsid w:val="00090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uiPriority w:val="9"/>
    <w:semiHidden/>
    <w:rsid w:val="003E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NZ"/>
    </w:rPr>
  </w:style>
  <w:style w:type="character" w:customStyle="1" w:styleId="Heading2Char1">
    <w:name w:val="Heading 2 Char1"/>
    <w:link w:val="Heading2"/>
    <w:rsid w:val="003E51F1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3E51F1"/>
    <w:pPr>
      <w:tabs>
        <w:tab w:val="left" w:pos="7797"/>
      </w:tabs>
      <w:ind w:left="709" w:hanging="709"/>
    </w:pPr>
    <w:rPr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3E51F1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Pa1">
    <w:name w:val="Pa1"/>
    <w:basedOn w:val="Normal"/>
    <w:next w:val="Normal"/>
    <w:rsid w:val="003E51F1"/>
    <w:pPr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DA5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292"/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A0"/>
    <w:rPr>
      <w:rFonts w:ascii="Tahoma" w:eastAsia="Times New Roman" w:hAnsi="Tahoma" w:cs="Tahoma"/>
      <w:sz w:val="16"/>
      <w:szCs w:val="1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1.wmf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820A4722</Template>
  <TotalTime>9</TotalTime>
  <Pages>8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Anderson</dc:creator>
  <cp:lastModifiedBy>Stephen Anderson</cp:lastModifiedBy>
  <cp:revision>2</cp:revision>
  <cp:lastPrinted>2012-09-02T20:00:00Z</cp:lastPrinted>
  <dcterms:created xsi:type="dcterms:W3CDTF">2012-09-02T20:18:00Z</dcterms:created>
  <dcterms:modified xsi:type="dcterms:W3CDTF">2012-09-02T20:18:00Z</dcterms:modified>
</cp:coreProperties>
</file>